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56" w:rsidRDefault="00E02556">
      <w:r w:rsidRPr="00E02556">
        <w:rPr>
          <w:b/>
        </w:rPr>
        <w:t>Unit Overview</w:t>
      </w:r>
      <w:r w:rsidRPr="00E02556">
        <w:rPr>
          <w:b/>
        </w:rPr>
        <w:tab/>
      </w:r>
      <w:r>
        <w:tab/>
      </w:r>
      <w:r>
        <w:tab/>
        <w:t>Subject: _____________________</w:t>
      </w:r>
      <w:r>
        <w:tab/>
      </w:r>
      <w:r>
        <w:tab/>
        <w:t>Grade: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02556" w:rsidTr="00A12349">
        <w:tc>
          <w:tcPr>
            <w:tcW w:w="2635" w:type="dxa"/>
          </w:tcPr>
          <w:p w:rsidR="00E02556" w:rsidRDefault="00E02556">
            <w:r>
              <w:t>Theme: ___________</w:t>
            </w:r>
          </w:p>
          <w:p w:rsidR="00E02556" w:rsidRDefault="00E02556" w:rsidP="00E02556">
            <w:r>
              <w:t>Big Idea</w:t>
            </w:r>
            <w:r>
              <w:t xml:space="preserve">: </w:t>
            </w:r>
            <w:bookmarkStart w:id="0" w:name="_GoBack"/>
            <w:bookmarkEnd w:id="0"/>
          </w:p>
          <w:p w:rsidR="00E02556" w:rsidRDefault="00E02556"/>
        </w:tc>
        <w:tc>
          <w:tcPr>
            <w:tcW w:w="10541" w:type="dxa"/>
            <w:gridSpan w:val="4"/>
          </w:tcPr>
          <w:p w:rsidR="00E02556" w:rsidRPr="00E02556" w:rsidRDefault="00E02556" w:rsidP="00E02556">
            <w:pPr>
              <w:jc w:val="center"/>
              <w:rPr>
                <w:b/>
              </w:rPr>
            </w:pPr>
            <w:r w:rsidRPr="00E02556">
              <w:rPr>
                <w:b/>
              </w:rPr>
              <w:t>Lessons</w:t>
            </w:r>
          </w:p>
        </w:tc>
      </w:tr>
      <w:tr w:rsidR="00E02556" w:rsidTr="00E02556">
        <w:tc>
          <w:tcPr>
            <w:tcW w:w="2635" w:type="dxa"/>
          </w:tcPr>
          <w:p w:rsidR="00E02556" w:rsidRDefault="00E02556">
            <w:r>
              <w:t>Learning Content Standards</w:t>
            </w:r>
          </w:p>
          <w:p w:rsidR="00E02556" w:rsidRDefault="00E02556">
            <w:r>
              <w:t>-</w:t>
            </w:r>
          </w:p>
          <w:p w:rsidR="00E02556" w:rsidRDefault="00E02556">
            <w:r>
              <w:t>-</w:t>
            </w:r>
          </w:p>
          <w:p w:rsidR="00E02556" w:rsidRDefault="00E02556">
            <w:r>
              <w:t>-</w:t>
            </w:r>
          </w:p>
          <w:p w:rsidR="00E02556" w:rsidRDefault="00E02556">
            <w:r>
              <w:t>-</w:t>
            </w:r>
          </w:p>
        </w:tc>
        <w:tc>
          <w:tcPr>
            <w:tcW w:w="2635" w:type="dxa"/>
          </w:tcPr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6" w:type="dxa"/>
          </w:tcPr>
          <w:p w:rsidR="00E02556" w:rsidRDefault="00E02556"/>
        </w:tc>
      </w:tr>
      <w:tr w:rsidR="00E02556" w:rsidTr="00E02556">
        <w:tc>
          <w:tcPr>
            <w:tcW w:w="2635" w:type="dxa"/>
            <w:vMerge w:val="restart"/>
          </w:tcPr>
          <w:p w:rsidR="00E02556" w:rsidRDefault="00E02556">
            <w:r>
              <w:t>Curricular Competencies</w:t>
            </w:r>
          </w:p>
          <w:p w:rsidR="00E02556" w:rsidRDefault="00E02556"/>
          <w:p w:rsidR="00E02556" w:rsidRDefault="00E02556" w:rsidP="00E02556">
            <w:r>
              <w:t>-I can</w:t>
            </w:r>
          </w:p>
          <w:p w:rsidR="00E02556" w:rsidRDefault="00E02556"/>
          <w:p w:rsidR="00E02556" w:rsidRDefault="00E02556"/>
          <w:p w:rsidR="00E02556" w:rsidRDefault="00E02556"/>
          <w:p w:rsidR="00E02556" w:rsidRDefault="00E02556"/>
        </w:tc>
        <w:tc>
          <w:tcPr>
            <w:tcW w:w="2635" w:type="dxa"/>
          </w:tcPr>
          <w:p w:rsidR="00E02556" w:rsidRDefault="00E02556"/>
          <w:p w:rsidR="00E02556" w:rsidRDefault="00E02556"/>
          <w:p w:rsidR="00E02556" w:rsidRDefault="00E02556"/>
          <w:p w:rsidR="00E02556" w:rsidRDefault="00E02556"/>
          <w:p w:rsidR="00E02556" w:rsidRDefault="00E02556"/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6" w:type="dxa"/>
          </w:tcPr>
          <w:p w:rsidR="00E02556" w:rsidRDefault="00E02556"/>
        </w:tc>
      </w:tr>
      <w:tr w:rsidR="00E02556" w:rsidTr="00E02556">
        <w:tc>
          <w:tcPr>
            <w:tcW w:w="2635" w:type="dxa"/>
            <w:vMerge/>
          </w:tcPr>
          <w:p w:rsidR="00E02556" w:rsidRDefault="00E02556"/>
        </w:tc>
        <w:tc>
          <w:tcPr>
            <w:tcW w:w="2635" w:type="dxa"/>
          </w:tcPr>
          <w:p w:rsidR="00E02556" w:rsidRDefault="00E02556"/>
          <w:p w:rsidR="00E02556" w:rsidRDefault="00E02556"/>
          <w:p w:rsidR="00E02556" w:rsidRDefault="00E02556"/>
          <w:p w:rsidR="00E02556" w:rsidRDefault="00E02556"/>
          <w:p w:rsidR="00E02556" w:rsidRDefault="00E02556"/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6" w:type="dxa"/>
          </w:tcPr>
          <w:p w:rsidR="00E02556" w:rsidRDefault="00E02556"/>
        </w:tc>
      </w:tr>
      <w:tr w:rsidR="00E02556" w:rsidTr="00E02556">
        <w:tc>
          <w:tcPr>
            <w:tcW w:w="2635" w:type="dxa"/>
            <w:vMerge/>
          </w:tcPr>
          <w:p w:rsidR="00E02556" w:rsidRDefault="00E02556"/>
        </w:tc>
        <w:tc>
          <w:tcPr>
            <w:tcW w:w="2635" w:type="dxa"/>
          </w:tcPr>
          <w:p w:rsidR="00E02556" w:rsidRDefault="00E02556"/>
          <w:p w:rsidR="00E02556" w:rsidRDefault="00E02556"/>
          <w:p w:rsidR="00E02556" w:rsidRDefault="00E02556"/>
          <w:p w:rsidR="00E02556" w:rsidRDefault="00E02556"/>
          <w:p w:rsidR="00E02556" w:rsidRDefault="00E02556"/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5" w:type="dxa"/>
          </w:tcPr>
          <w:p w:rsidR="00E02556" w:rsidRDefault="00E02556"/>
        </w:tc>
        <w:tc>
          <w:tcPr>
            <w:tcW w:w="2636" w:type="dxa"/>
          </w:tcPr>
          <w:p w:rsidR="00E02556" w:rsidRDefault="00E02556"/>
        </w:tc>
      </w:tr>
      <w:tr w:rsidR="00E02556" w:rsidTr="00586AEB">
        <w:tc>
          <w:tcPr>
            <w:tcW w:w="2635" w:type="dxa"/>
          </w:tcPr>
          <w:p w:rsidR="00E02556" w:rsidRDefault="00E02556">
            <w:r>
              <w:t>Core Competencies:</w:t>
            </w:r>
          </w:p>
        </w:tc>
        <w:tc>
          <w:tcPr>
            <w:tcW w:w="5270" w:type="dxa"/>
            <w:gridSpan w:val="2"/>
          </w:tcPr>
          <w:p w:rsidR="00E02556" w:rsidRDefault="00E02556">
            <w:r>
              <w:t>End-of-Unit Tasks:</w:t>
            </w:r>
          </w:p>
        </w:tc>
        <w:tc>
          <w:tcPr>
            <w:tcW w:w="5271" w:type="dxa"/>
            <w:gridSpan w:val="2"/>
          </w:tcPr>
          <w:p w:rsidR="00E02556" w:rsidRDefault="00E02556">
            <w:r>
              <w:t>Assessment &amp; Evaluation:</w:t>
            </w:r>
          </w:p>
          <w:p w:rsidR="00E02556" w:rsidRDefault="00E02556"/>
          <w:p w:rsidR="00E02556" w:rsidRDefault="00E02556"/>
          <w:p w:rsidR="00E02556" w:rsidRDefault="00E02556"/>
        </w:tc>
      </w:tr>
    </w:tbl>
    <w:p w:rsidR="003C3E41" w:rsidRDefault="00E02556" w:rsidP="00E02556"/>
    <w:sectPr w:rsidR="003C3E41" w:rsidSect="00E025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44"/>
    <w:multiLevelType w:val="hybridMultilevel"/>
    <w:tmpl w:val="9EC2EC70"/>
    <w:lvl w:ilvl="0" w:tplc="CB68E0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F56DB"/>
    <w:multiLevelType w:val="hybridMultilevel"/>
    <w:tmpl w:val="D14CFB1C"/>
    <w:lvl w:ilvl="0" w:tplc="EA8CC1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56"/>
    <w:rsid w:val="002834E4"/>
    <w:rsid w:val="00E02556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ED53EA6E.dotm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1</cp:revision>
  <dcterms:created xsi:type="dcterms:W3CDTF">2017-10-16T18:58:00Z</dcterms:created>
  <dcterms:modified xsi:type="dcterms:W3CDTF">2017-10-16T19:06:00Z</dcterms:modified>
</cp:coreProperties>
</file>