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78" w:type="dxa"/>
        <w:tblInd w:w="-743" w:type="dxa"/>
        <w:tblLook w:val="04A0" w:firstRow="1" w:lastRow="0" w:firstColumn="1" w:lastColumn="0" w:noHBand="0" w:noVBand="1"/>
      </w:tblPr>
      <w:tblGrid>
        <w:gridCol w:w="1429"/>
        <w:gridCol w:w="3382"/>
        <w:gridCol w:w="3240"/>
        <w:gridCol w:w="3263"/>
        <w:gridCol w:w="2764"/>
      </w:tblGrid>
      <w:tr w:rsidR="0097654F" w:rsidTr="002B413D">
        <w:trPr>
          <w:trHeight w:val="257"/>
        </w:trPr>
        <w:tc>
          <w:tcPr>
            <w:tcW w:w="1429" w:type="dxa"/>
          </w:tcPr>
          <w:p w:rsidR="0097654F" w:rsidRDefault="0097654F">
            <w:bookmarkStart w:id="0" w:name="_GoBack"/>
            <w:bookmarkEnd w:id="0"/>
            <w:r>
              <w:t>Domain</w:t>
            </w:r>
          </w:p>
        </w:tc>
        <w:tc>
          <w:tcPr>
            <w:tcW w:w="3382" w:type="dxa"/>
          </w:tcPr>
          <w:p w:rsidR="0097654F" w:rsidRDefault="0097654F" w:rsidP="0018190F">
            <w:pPr>
              <w:jc w:val="center"/>
            </w:pPr>
            <w:r>
              <w:t xml:space="preserve">Kindergarten/ </w:t>
            </w:r>
            <w:proofErr w:type="spellStart"/>
            <w:r>
              <w:t>Maternelle</w:t>
            </w:r>
            <w:proofErr w:type="spellEnd"/>
          </w:p>
        </w:tc>
        <w:tc>
          <w:tcPr>
            <w:tcW w:w="3240" w:type="dxa"/>
          </w:tcPr>
          <w:p w:rsidR="0097654F" w:rsidRDefault="0097654F" w:rsidP="0018190F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97654F" w:rsidRDefault="0097654F" w:rsidP="0018190F">
            <w:pPr>
              <w:jc w:val="center"/>
            </w:pPr>
            <w:r>
              <w:t>2</w:t>
            </w:r>
          </w:p>
        </w:tc>
        <w:tc>
          <w:tcPr>
            <w:tcW w:w="2764" w:type="dxa"/>
          </w:tcPr>
          <w:p w:rsidR="0097654F" w:rsidRDefault="0097654F" w:rsidP="0018190F">
            <w:pPr>
              <w:jc w:val="center"/>
            </w:pPr>
            <w:r>
              <w:t>3</w:t>
            </w:r>
          </w:p>
        </w:tc>
      </w:tr>
      <w:tr w:rsidR="0097654F" w:rsidTr="00B3401F">
        <w:trPr>
          <w:trHeight w:val="2222"/>
        </w:trPr>
        <w:tc>
          <w:tcPr>
            <w:tcW w:w="1429" w:type="dxa"/>
          </w:tcPr>
          <w:p w:rsidR="0097654F" w:rsidRDefault="0097654F"/>
          <w:p w:rsidR="0097654F" w:rsidRDefault="0097654F"/>
          <w:p w:rsidR="0097654F" w:rsidRDefault="0097654F"/>
          <w:p w:rsidR="0097654F" w:rsidRDefault="0097654F"/>
          <w:p w:rsidR="0097654F" w:rsidRDefault="0097654F">
            <w:r>
              <w:t>Life</w:t>
            </w:r>
          </w:p>
          <w:p w:rsidR="0097654F" w:rsidRDefault="0097654F"/>
        </w:tc>
        <w:tc>
          <w:tcPr>
            <w:tcW w:w="3382" w:type="dxa"/>
          </w:tcPr>
          <w:p w:rsidR="0097654F" w:rsidRDefault="0097654F" w:rsidP="00F7713C">
            <w:pPr>
              <w:rPr>
                <w:rFonts w:ascii="Helvetica" w:hAnsi="Helvetica" w:cs="Helvetica"/>
                <w:color w:val="3B3B3B"/>
                <w:sz w:val="21"/>
                <w:szCs w:val="21"/>
              </w:rPr>
            </w:pPr>
          </w:p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color w:val="3B3B3B"/>
                <w:sz w:val="21"/>
                <w:szCs w:val="21"/>
              </w:rPr>
            </w:pPr>
            <w:r w:rsidRPr="00F7713C">
              <w:rPr>
                <w:rFonts w:ascii="Helvetica" w:hAnsi="Helvetica" w:cs="Helvetica"/>
                <w:b/>
                <w:bCs/>
                <w:color w:val="3B3B3B"/>
                <w:sz w:val="21"/>
                <w:szCs w:val="21"/>
              </w:rPr>
              <w:t>basic needs</w:t>
            </w:r>
            <w:r w:rsidRPr="00F7713C">
              <w:rPr>
                <w:rFonts w:ascii="Helvetica" w:hAnsi="Helvetica" w:cs="Helvetica"/>
                <w:color w:val="3B3B3B"/>
                <w:sz w:val="21"/>
                <w:szCs w:val="21"/>
              </w:rPr>
              <w:t> of plants and animals </w:t>
            </w:r>
          </w:p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color w:val="3B3B3B"/>
                <w:sz w:val="21"/>
                <w:szCs w:val="21"/>
              </w:rPr>
            </w:pPr>
            <w:r w:rsidRPr="00F7713C">
              <w:rPr>
                <w:rFonts w:ascii="Helvetica" w:hAnsi="Helvetica" w:cs="Helvetica"/>
                <w:color w:val="3B3B3B"/>
                <w:sz w:val="21"/>
                <w:szCs w:val="21"/>
              </w:rPr>
              <w:t>Features of local</w:t>
            </w:r>
            <w:r w:rsidRPr="00F7713C"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 w:rsidRPr="00F7713C"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plants</w:t>
            </w:r>
            <w:r w:rsidRPr="00F7713C"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 w:rsidRPr="00F7713C">
              <w:rPr>
                <w:rFonts w:ascii="Helvetica" w:hAnsi="Helvetica" w:cs="Helvetica"/>
                <w:color w:val="3B3B3B"/>
                <w:sz w:val="21"/>
                <w:szCs w:val="21"/>
              </w:rPr>
              <w:t>and</w:t>
            </w:r>
            <w:r w:rsidRPr="00F7713C"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 w:rsidRPr="00F7713C"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animals</w:t>
            </w:r>
            <w:r w:rsidRPr="00F7713C"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 w:rsidRPr="00F7713C">
              <w:rPr>
                <w:rFonts w:ascii="Helvetica" w:hAnsi="Helvetica" w:cs="Helvetica"/>
                <w:color w:val="3B3B3B"/>
                <w:sz w:val="21"/>
                <w:szCs w:val="21"/>
              </w:rPr>
              <w:t>that help them meet their basic needs</w:t>
            </w:r>
          </w:p>
          <w:p w:rsidR="0097654F" w:rsidRPr="00B3401F" w:rsidRDefault="0097654F" w:rsidP="00B3401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color w:val="3B3B3B"/>
                <w:sz w:val="21"/>
                <w:szCs w:val="21"/>
              </w:rPr>
            </w:pPr>
            <w:r w:rsidRPr="00F7713C">
              <w:rPr>
                <w:rFonts w:ascii="Helvetica" w:hAnsi="Helvetica" w:cs="Helvetica"/>
                <w:b/>
                <w:bCs/>
                <w:color w:val="3B3B3B"/>
                <w:sz w:val="21"/>
                <w:szCs w:val="21"/>
              </w:rPr>
              <w:t>First Peoples' uses</w:t>
            </w:r>
            <w:r w:rsidRPr="00F7713C">
              <w:rPr>
                <w:rFonts w:ascii="Helvetica" w:hAnsi="Helvetica" w:cs="Helvetica"/>
                <w:color w:val="3B3B3B"/>
                <w:sz w:val="21"/>
                <w:szCs w:val="21"/>
              </w:rPr>
              <w:t> of plants and animals </w:t>
            </w:r>
          </w:p>
        </w:tc>
        <w:tc>
          <w:tcPr>
            <w:tcW w:w="3240" w:type="dxa"/>
          </w:tcPr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Pr="00F7713C">
              <w:t>classificatio</w:t>
            </w:r>
            <w:r>
              <w:t>n of living or non-living things</w:t>
            </w:r>
          </w:p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</w:pPr>
            <w:r w:rsidRPr="00F7713C">
              <w:t xml:space="preserve"> structural features of living things in the local environment</w:t>
            </w:r>
          </w:p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</w:pPr>
            <w:r w:rsidRPr="00F7713C">
              <w:t>behavioural adaptations of animals in the local environment</w:t>
            </w:r>
          </w:p>
        </w:tc>
        <w:tc>
          <w:tcPr>
            <w:tcW w:w="3263" w:type="dxa"/>
          </w:tcPr>
          <w:p w:rsidR="0097654F" w:rsidRDefault="0097654F" w:rsidP="00EE64EC">
            <w:pPr>
              <w:pStyle w:val="ListParagraph"/>
              <w:numPr>
                <w:ilvl w:val="0"/>
                <w:numId w:val="1"/>
              </w:numPr>
            </w:pPr>
            <w:r w:rsidRPr="00EE64EC">
              <w:t xml:space="preserve">metamorphic and non-metamorphic life cycles of different organisms </w:t>
            </w:r>
          </w:p>
          <w:p w:rsidR="0097654F" w:rsidRDefault="0097654F" w:rsidP="00EE64EC">
            <w:pPr>
              <w:pStyle w:val="ListParagraph"/>
              <w:numPr>
                <w:ilvl w:val="0"/>
                <w:numId w:val="1"/>
              </w:numPr>
            </w:pPr>
            <w:r w:rsidRPr="00EE64EC">
              <w:t xml:space="preserve"> similarities and differences between offspring and parent</w:t>
            </w:r>
          </w:p>
          <w:p w:rsidR="0097654F" w:rsidRDefault="0097654F" w:rsidP="0097654F">
            <w:pPr>
              <w:pStyle w:val="ListParagraph"/>
              <w:numPr>
                <w:ilvl w:val="0"/>
                <w:numId w:val="1"/>
              </w:numPr>
            </w:pPr>
            <w:r w:rsidRPr="0097654F">
              <w:t>Aboriginal knowledge of life cycles</w:t>
            </w:r>
          </w:p>
        </w:tc>
        <w:tc>
          <w:tcPr>
            <w:tcW w:w="2764" w:type="dxa"/>
          </w:tcPr>
          <w:p w:rsidR="0097654F" w:rsidRDefault="0097654F" w:rsidP="0097654F">
            <w:pPr>
              <w:pStyle w:val="ListParagraph"/>
              <w:numPr>
                <w:ilvl w:val="0"/>
                <w:numId w:val="1"/>
              </w:numPr>
            </w:pPr>
            <w:r w:rsidRPr="0097654F">
              <w:t>biodiversity in the local environment</w:t>
            </w:r>
          </w:p>
          <w:p w:rsidR="0097654F" w:rsidRDefault="0097654F" w:rsidP="0097654F">
            <w:pPr>
              <w:pStyle w:val="ListParagraph"/>
              <w:numPr>
                <w:ilvl w:val="0"/>
                <w:numId w:val="1"/>
              </w:numPr>
            </w:pPr>
            <w:r w:rsidRPr="0097654F">
              <w:t>Aboriginal knowledge of ecosystems</w:t>
            </w:r>
          </w:p>
          <w:p w:rsidR="0097654F" w:rsidRDefault="0097654F" w:rsidP="0097654F">
            <w:pPr>
              <w:pStyle w:val="ListParagraph"/>
              <w:numPr>
                <w:ilvl w:val="0"/>
                <w:numId w:val="1"/>
              </w:numPr>
            </w:pPr>
            <w:r w:rsidRPr="0097654F">
              <w:t>energy - needed for life</w:t>
            </w:r>
          </w:p>
        </w:tc>
      </w:tr>
      <w:tr w:rsidR="0097654F" w:rsidTr="00B3401F">
        <w:trPr>
          <w:trHeight w:val="1880"/>
        </w:trPr>
        <w:tc>
          <w:tcPr>
            <w:tcW w:w="1429" w:type="dxa"/>
          </w:tcPr>
          <w:p w:rsidR="0097654F" w:rsidRDefault="0097654F"/>
          <w:p w:rsidR="0097654F" w:rsidRDefault="0097654F">
            <w:r>
              <w:t>Chemistry &amp;</w:t>
            </w:r>
          </w:p>
          <w:p w:rsidR="0097654F" w:rsidRDefault="0097654F">
            <w:r>
              <w:t>Matter</w:t>
            </w:r>
          </w:p>
          <w:p w:rsidR="0097654F" w:rsidRDefault="0097654F"/>
          <w:p w:rsidR="0097654F" w:rsidRDefault="0097654F"/>
          <w:p w:rsidR="0097654F" w:rsidRDefault="0097654F"/>
          <w:p w:rsidR="0097654F" w:rsidRDefault="0097654F"/>
        </w:tc>
        <w:tc>
          <w:tcPr>
            <w:tcW w:w="3382" w:type="dxa"/>
          </w:tcPr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color w:val="3B3B3B"/>
                <w:sz w:val="21"/>
                <w:szCs w:val="21"/>
              </w:rPr>
            </w:pPr>
            <w:r w:rsidRPr="00F7713C">
              <w:rPr>
                <w:rFonts w:ascii="Helvetica" w:hAnsi="Helvetica" w:cs="Helvetica"/>
                <w:color w:val="3B3B3B"/>
                <w:sz w:val="21"/>
                <w:szCs w:val="21"/>
              </w:rPr>
              <w:t>properties of familiar materials</w:t>
            </w:r>
          </w:p>
          <w:p w:rsidR="0097654F" w:rsidRDefault="0097654F"/>
        </w:tc>
        <w:tc>
          <w:tcPr>
            <w:tcW w:w="3240" w:type="dxa"/>
          </w:tcPr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</w:pPr>
            <w:r w:rsidRPr="00F7713C">
              <w:t>specific properties of materials connected to the function of the materials</w:t>
            </w:r>
          </w:p>
        </w:tc>
        <w:tc>
          <w:tcPr>
            <w:tcW w:w="3263" w:type="dxa"/>
          </w:tcPr>
          <w:p w:rsidR="0097654F" w:rsidRDefault="0097654F" w:rsidP="0097654F">
            <w:pPr>
              <w:pStyle w:val="ListParagraph"/>
              <w:numPr>
                <w:ilvl w:val="0"/>
                <w:numId w:val="1"/>
              </w:numPr>
            </w:pPr>
            <w:r w:rsidRPr="0097654F">
              <w:t>physical ways of changing materials</w:t>
            </w:r>
          </w:p>
          <w:p w:rsidR="0097654F" w:rsidRDefault="0097654F" w:rsidP="0097654F">
            <w:pPr>
              <w:pStyle w:val="ListParagraph"/>
              <w:numPr>
                <w:ilvl w:val="0"/>
                <w:numId w:val="1"/>
              </w:numPr>
            </w:pPr>
            <w:r w:rsidRPr="0097654F">
              <w:t>chemical ways of changing materials</w:t>
            </w:r>
          </w:p>
        </w:tc>
        <w:tc>
          <w:tcPr>
            <w:tcW w:w="2764" w:type="dxa"/>
          </w:tcPr>
          <w:p w:rsidR="0097654F" w:rsidRDefault="0097654F" w:rsidP="0097654F">
            <w:pPr>
              <w:pStyle w:val="ListParagraph"/>
              <w:numPr>
                <w:ilvl w:val="0"/>
                <w:numId w:val="1"/>
              </w:numPr>
            </w:pPr>
            <w:r w:rsidRPr="0097654F">
              <w:t>atoms or molecules as particles of matter</w:t>
            </w:r>
          </w:p>
          <w:p w:rsidR="0097654F" w:rsidRDefault="0097654F" w:rsidP="00B3401F">
            <w:pPr>
              <w:pStyle w:val="ListParagraph"/>
              <w:numPr>
                <w:ilvl w:val="0"/>
                <w:numId w:val="1"/>
              </w:numPr>
            </w:pPr>
            <w:r w:rsidRPr="0097654F">
              <w:t>properties of materials - related to the particles they consist of</w:t>
            </w:r>
          </w:p>
        </w:tc>
      </w:tr>
      <w:tr w:rsidR="0097654F" w:rsidTr="002B413D">
        <w:trPr>
          <w:trHeight w:val="1090"/>
        </w:trPr>
        <w:tc>
          <w:tcPr>
            <w:tcW w:w="1429" w:type="dxa"/>
          </w:tcPr>
          <w:p w:rsidR="0097654F" w:rsidRDefault="0097654F"/>
          <w:p w:rsidR="0097654F" w:rsidRDefault="0097654F">
            <w:r>
              <w:t>Physics &amp; Energy</w:t>
            </w:r>
          </w:p>
          <w:p w:rsidR="0097654F" w:rsidRDefault="0097654F"/>
          <w:p w:rsidR="0097654F" w:rsidRDefault="0097654F"/>
          <w:p w:rsidR="0097654F" w:rsidRDefault="0097654F"/>
          <w:p w:rsidR="0097654F" w:rsidRDefault="0097654F"/>
          <w:p w:rsidR="0097654F" w:rsidRDefault="0097654F"/>
          <w:p w:rsidR="0097654F" w:rsidRDefault="0097654F"/>
        </w:tc>
        <w:tc>
          <w:tcPr>
            <w:tcW w:w="3382" w:type="dxa"/>
          </w:tcPr>
          <w:p w:rsidR="0097654F" w:rsidRPr="00F7713C" w:rsidRDefault="0097654F" w:rsidP="00F7713C">
            <w:pPr>
              <w:pStyle w:val="ListParagraph"/>
              <w:numPr>
                <w:ilvl w:val="0"/>
                <w:numId w:val="1"/>
              </w:numPr>
            </w:pPr>
            <w:r w:rsidRPr="00F7713C">
              <w:rPr>
                <w:rFonts w:ascii="Helvetica" w:hAnsi="Helvetica" w:cs="Helvetica"/>
                <w:color w:val="3B3B3B"/>
                <w:sz w:val="21"/>
                <w:szCs w:val="21"/>
              </w:rPr>
              <w:t>effects of pushes/pulls on movement</w:t>
            </w:r>
          </w:p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</w:pPr>
            <w:r w:rsidRPr="00F7713C">
              <w:t>effects of size, shape, and materials on movement</w:t>
            </w:r>
          </w:p>
        </w:tc>
        <w:tc>
          <w:tcPr>
            <w:tcW w:w="3240" w:type="dxa"/>
          </w:tcPr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</w:pPr>
            <w:r w:rsidRPr="00F7713C">
              <w:t>natural and artificial sources of light and sound (natural and artificial)</w:t>
            </w:r>
          </w:p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</w:pPr>
            <w:r w:rsidRPr="00F7713C">
              <w:t>properties of light and sound (properties) that depend on their source and the objects they interact with</w:t>
            </w:r>
          </w:p>
        </w:tc>
        <w:tc>
          <w:tcPr>
            <w:tcW w:w="3263" w:type="dxa"/>
          </w:tcPr>
          <w:p w:rsidR="0097654F" w:rsidRDefault="0097654F" w:rsidP="0097654F">
            <w:pPr>
              <w:pStyle w:val="ListParagraph"/>
              <w:numPr>
                <w:ilvl w:val="0"/>
                <w:numId w:val="1"/>
              </w:numPr>
            </w:pPr>
            <w:r w:rsidRPr="0097654F">
              <w:t>types of forces</w:t>
            </w:r>
          </w:p>
        </w:tc>
        <w:tc>
          <w:tcPr>
            <w:tcW w:w="2764" w:type="dxa"/>
          </w:tcPr>
          <w:p w:rsidR="002B413D" w:rsidRDefault="002B413D" w:rsidP="002B413D">
            <w:pPr>
              <w:pStyle w:val="ListParagraph"/>
              <w:numPr>
                <w:ilvl w:val="0"/>
                <w:numId w:val="1"/>
              </w:numPr>
            </w:pPr>
            <w:r w:rsidRPr="0097654F">
              <w:t>sources of thermal energy</w:t>
            </w:r>
          </w:p>
          <w:p w:rsidR="0097654F" w:rsidRDefault="002B413D" w:rsidP="002B413D">
            <w:pPr>
              <w:pStyle w:val="ListParagraph"/>
              <w:numPr>
                <w:ilvl w:val="0"/>
                <w:numId w:val="1"/>
              </w:numPr>
            </w:pPr>
            <w:r w:rsidRPr="0097654F">
              <w:t>transfer of thermal energy</w:t>
            </w:r>
          </w:p>
        </w:tc>
      </w:tr>
      <w:tr w:rsidR="0097654F" w:rsidTr="002B413D">
        <w:trPr>
          <w:trHeight w:val="145"/>
        </w:trPr>
        <w:tc>
          <w:tcPr>
            <w:tcW w:w="1429" w:type="dxa"/>
          </w:tcPr>
          <w:p w:rsidR="0097654F" w:rsidRDefault="0097654F"/>
          <w:p w:rsidR="0097654F" w:rsidRDefault="0097654F">
            <w:r>
              <w:t>Weather &amp; Geology</w:t>
            </w:r>
          </w:p>
          <w:p w:rsidR="0097654F" w:rsidRDefault="0097654F"/>
          <w:p w:rsidR="0097654F" w:rsidRDefault="0097654F"/>
          <w:p w:rsidR="0097654F" w:rsidRDefault="0097654F"/>
          <w:p w:rsidR="0097654F" w:rsidRDefault="0097654F"/>
          <w:p w:rsidR="0097654F" w:rsidRDefault="0097654F"/>
          <w:p w:rsidR="0097654F" w:rsidRDefault="0097654F"/>
        </w:tc>
        <w:tc>
          <w:tcPr>
            <w:tcW w:w="3382" w:type="dxa"/>
          </w:tcPr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</w:pPr>
            <w:r w:rsidRPr="00F7713C">
              <w:rPr>
                <w:b/>
                <w:bCs/>
              </w:rPr>
              <w:t>weather</w:t>
            </w:r>
            <w:r w:rsidRPr="00F7713C">
              <w:t> changes </w:t>
            </w:r>
          </w:p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</w:pPr>
            <w:r w:rsidRPr="00F7713C">
              <w:rPr>
                <w:b/>
                <w:bCs/>
              </w:rPr>
              <w:t>seasonal changes</w:t>
            </w:r>
            <w:r w:rsidRPr="00F7713C">
              <w:t> </w:t>
            </w:r>
          </w:p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</w:pPr>
            <w:r w:rsidRPr="00F7713C">
              <w:t>changes that living things make to accommodate daily and seasonal cycles</w:t>
            </w:r>
          </w:p>
        </w:tc>
        <w:tc>
          <w:tcPr>
            <w:tcW w:w="3240" w:type="dxa"/>
          </w:tcPr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</w:pPr>
            <w:r w:rsidRPr="00F7713C">
              <w:t>common objects in the sky</w:t>
            </w:r>
          </w:p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</w:pPr>
            <w:r w:rsidRPr="00F7713C">
              <w:t>Aboriginal knowledge of the sky and landscape</w:t>
            </w:r>
          </w:p>
          <w:p w:rsidR="0097654F" w:rsidRDefault="0097654F" w:rsidP="00F7713C">
            <w:pPr>
              <w:pStyle w:val="ListParagraph"/>
              <w:numPr>
                <w:ilvl w:val="0"/>
                <w:numId w:val="1"/>
              </w:numPr>
            </w:pPr>
            <w:r w:rsidRPr="00F7713C">
              <w:t>local patterns in events that occur on Earth and in the sky</w:t>
            </w:r>
          </w:p>
        </w:tc>
        <w:tc>
          <w:tcPr>
            <w:tcW w:w="3263" w:type="dxa"/>
          </w:tcPr>
          <w:p w:rsidR="0097654F" w:rsidRDefault="0097654F" w:rsidP="0097654F">
            <w:pPr>
              <w:pStyle w:val="ListParagraph"/>
              <w:numPr>
                <w:ilvl w:val="0"/>
                <w:numId w:val="1"/>
              </w:numPr>
            </w:pPr>
            <w:r w:rsidRPr="0097654F">
              <w:t>water sources, including local watersheds</w:t>
            </w:r>
          </w:p>
          <w:p w:rsidR="0097654F" w:rsidRDefault="0097654F" w:rsidP="0097654F">
            <w:pPr>
              <w:pStyle w:val="ListParagraph"/>
              <w:numPr>
                <w:ilvl w:val="0"/>
                <w:numId w:val="1"/>
              </w:numPr>
            </w:pPr>
            <w:r w:rsidRPr="0097654F">
              <w:t>water - a limited resource</w:t>
            </w:r>
          </w:p>
          <w:p w:rsidR="0097654F" w:rsidRDefault="0097654F" w:rsidP="0097654F">
            <w:pPr>
              <w:pStyle w:val="ListParagraph"/>
              <w:numPr>
                <w:ilvl w:val="0"/>
                <w:numId w:val="1"/>
              </w:numPr>
            </w:pPr>
            <w:r w:rsidRPr="0097654F">
              <w:t>the water cycle</w:t>
            </w:r>
          </w:p>
        </w:tc>
        <w:tc>
          <w:tcPr>
            <w:tcW w:w="2764" w:type="dxa"/>
          </w:tcPr>
          <w:p w:rsidR="0097654F" w:rsidRDefault="0097654F" w:rsidP="0097654F">
            <w:pPr>
              <w:pStyle w:val="ListParagraph"/>
              <w:numPr>
                <w:ilvl w:val="0"/>
                <w:numId w:val="1"/>
              </w:numPr>
            </w:pPr>
            <w:r w:rsidRPr="0097654F">
              <w:t>major local landforms</w:t>
            </w:r>
          </w:p>
          <w:p w:rsidR="0097654F" w:rsidRDefault="0097654F" w:rsidP="0097654F">
            <w:pPr>
              <w:pStyle w:val="ListParagraph"/>
              <w:numPr>
                <w:ilvl w:val="0"/>
                <w:numId w:val="1"/>
              </w:numPr>
            </w:pPr>
            <w:r w:rsidRPr="0097654F">
              <w:t>observable changes in the local environment caused by erosion and deposition by wind, water, and ice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99"/>
        <w:tblW w:w="14083" w:type="dxa"/>
        <w:tblLayout w:type="fixed"/>
        <w:tblLook w:val="04A0" w:firstRow="1" w:lastRow="0" w:firstColumn="1" w:lastColumn="0" w:noHBand="0" w:noVBand="1"/>
      </w:tblPr>
      <w:tblGrid>
        <w:gridCol w:w="1121"/>
        <w:gridCol w:w="2677"/>
        <w:gridCol w:w="3690"/>
        <w:gridCol w:w="3420"/>
        <w:gridCol w:w="3175"/>
      </w:tblGrid>
      <w:tr w:rsidR="00B3401F" w:rsidTr="00B3401F">
        <w:trPr>
          <w:trHeight w:val="282"/>
        </w:trPr>
        <w:tc>
          <w:tcPr>
            <w:tcW w:w="1121" w:type="dxa"/>
          </w:tcPr>
          <w:p w:rsidR="00B3401F" w:rsidRDefault="00B3401F" w:rsidP="00B3401F">
            <w:pPr>
              <w:jc w:val="center"/>
            </w:pPr>
            <w:r>
              <w:lastRenderedPageBreak/>
              <w:t>Domain</w:t>
            </w:r>
          </w:p>
        </w:tc>
        <w:tc>
          <w:tcPr>
            <w:tcW w:w="2677" w:type="dxa"/>
          </w:tcPr>
          <w:p w:rsidR="00B3401F" w:rsidRDefault="00B3401F" w:rsidP="00B3401F">
            <w:pPr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B3401F" w:rsidRDefault="00B3401F" w:rsidP="00B3401F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B3401F" w:rsidRDefault="00B3401F" w:rsidP="00B3401F">
            <w:pPr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B3401F" w:rsidRDefault="00B3401F" w:rsidP="00B3401F">
            <w:pPr>
              <w:jc w:val="center"/>
            </w:pPr>
            <w:r>
              <w:t>7</w:t>
            </w:r>
          </w:p>
        </w:tc>
      </w:tr>
      <w:tr w:rsidR="00B3401F" w:rsidTr="00B3401F">
        <w:trPr>
          <w:trHeight w:val="267"/>
        </w:trPr>
        <w:tc>
          <w:tcPr>
            <w:tcW w:w="1121" w:type="dxa"/>
          </w:tcPr>
          <w:p w:rsidR="00B3401F" w:rsidRDefault="00B3401F" w:rsidP="00B3401F">
            <w:r>
              <w:t>Life</w:t>
            </w:r>
          </w:p>
        </w:tc>
        <w:tc>
          <w:tcPr>
            <w:tcW w:w="2677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2B413D">
              <w:t>the ways organisms in ecosystems sense and respond to their environment</w:t>
            </w:r>
          </w:p>
        </w:tc>
        <w:tc>
          <w:tcPr>
            <w:tcW w:w="3690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>
              <w:t>basic structures and functions of body systems:</w:t>
            </w:r>
          </w:p>
          <w:p w:rsidR="00B3401F" w:rsidRDefault="00B3401F" w:rsidP="00B3401F">
            <w:pPr>
              <w:pStyle w:val="ListParagraph"/>
              <w:numPr>
                <w:ilvl w:val="1"/>
                <w:numId w:val="1"/>
              </w:numPr>
            </w:pPr>
            <w:r>
              <w:t>digestive</w:t>
            </w:r>
          </w:p>
          <w:p w:rsidR="00B3401F" w:rsidRDefault="00B3401F" w:rsidP="00B3401F">
            <w:pPr>
              <w:pStyle w:val="ListParagraph"/>
              <w:numPr>
                <w:ilvl w:val="1"/>
                <w:numId w:val="1"/>
              </w:numPr>
            </w:pPr>
            <w:r>
              <w:t>excretory</w:t>
            </w:r>
          </w:p>
          <w:p w:rsidR="00B3401F" w:rsidRDefault="00B3401F" w:rsidP="00B3401F">
            <w:pPr>
              <w:pStyle w:val="ListParagraph"/>
              <w:numPr>
                <w:ilvl w:val="1"/>
                <w:numId w:val="1"/>
              </w:numPr>
            </w:pPr>
            <w:r>
              <w:t>respiratory</w:t>
            </w:r>
          </w:p>
          <w:p w:rsidR="00B3401F" w:rsidRDefault="00B3401F" w:rsidP="00B3401F">
            <w:pPr>
              <w:pStyle w:val="ListParagraph"/>
              <w:numPr>
                <w:ilvl w:val="1"/>
                <w:numId w:val="1"/>
              </w:numPr>
            </w:pPr>
            <w:r>
              <w:t>circulatory</w:t>
            </w:r>
          </w:p>
        </w:tc>
        <w:tc>
          <w:tcPr>
            <w:tcW w:w="3420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>
              <w:t>the basic structures and functions of body systems:</w:t>
            </w:r>
          </w:p>
          <w:p w:rsidR="00B3401F" w:rsidRDefault="00B3401F" w:rsidP="00B3401F">
            <w:pPr>
              <w:pStyle w:val="ListParagraph"/>
              <w:numPr>
                <w:ilvl w:val="1"/>
                <w:numId w:val="1"/>
              </w:numPr>
            </w:pPr>
            <w:r>
              <w:t>musculoskeletal</w:t>
            </w:r>
          </w:p>
          <w:p w:rsidR="00B3401F" w:rsidRDefault="00B3401F" w:rsidP="00B3401F">
            <w:pPr>
              <w:pStyle w:val="ListParagraph"/>
              <w:numPr>
                <w:ilvl w:val="1"/>
                <w:numId w:val="1"/>
              </w:numPr>
            </w:pPr>
            <w:r>
              <w:t>reproductive</w:t>
            </w:r>
          </w:p>
          <w:p w:rsidR="00B3401F" w:rsidRDefault="00B3401F" w:rsidP="00B3401F">
            <w:pPr>
              <w:pStyle w:val="ListParagraph"/>
              <w:numPr>
                <w:ilvl w:val="1"/>
                <w:numId w:val="1"/>
              </w:numPr>
            </w:pPr>
            <w:r>
              <w:t>hormonal</w:t>
            </w:r>
          </w:p>
          <w:p w:rsidR="00B3401F" w:rsidRDefault="00B3401F" w:rsidP="00B3401F">
            <w:pPr>
              <w:pStyle w:val="ListParagraph"/>
              <w:numPr>
                <w:ilvl w:val="1"/>
                <w:numId w:val="1"/>
              </w:numPr>
            </w:pPr>
            <w:r>
              <w:t>nervous</w:t>
            </w:r>
          </w:p>
          <w:p w:rsidR="00B3401F" w:rsidRDefault="00B3401F" w:rsidP="00B3401F">
            <w:pPr>
              <w:pStyle w:val="ListParagraph"/>
            </w:pPr>
          </w:p>
        </w:tc>
        <w:tc>
          <w:tcPr>
            <w:tcW w:w="3175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 xml:space="preserve">natural selection through adaptive radiation - a proposed mechanism of the theory of evolution 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survival needs and interactions between organisms and the environment</w:t>
            </w:r>
          </w:p>
        </w:tc>
      </w:tr>
      <w:tr w:rsidR="00B3401F" w:rsidTr="00B3401F">
        <w:trPr>
          <w:trHeight w:val="282"/>
        </w:trPr>
        <w:tc>
          <w:tcPr>
            <w:tcW w:w="1121" w:type="dxa"/>
          </w:tcPr>
          <w:p w:rsidR="00B3401F" w:rsidRDefault="00B3401F" w:rsidP="00B3401F">
            <w:r>
              <w:t>Chemistry &amp; Matter</w:t>
            </w:r>
          </w:p>
        </w:tc>
        <w:tc>
          <w:tcPr>
            <w:tcW w:w="2677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2B413D">
              <w:t>solids, liquids, and gases as matter</w:t>
            </w:r>
          </w:p>
        </w:tc>
        <w:tc>
          <w:tcPr>
            <w:tcW w:w="3690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2B413D">
              <w:t>solutions and solubility</w:t>
            </w:r>
          </w:p>
        </w:tc>
        <w:tc>
          <w:tcPr>
            <w:tcW w:w="3420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heterogeneous mixtures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mixtures - separated using a difference in component properties</w:t>
            </w:r>
          </w:p>
        </w:tc>
        <w:tc>
          <w:tcPr>
            <w:tcW w:w="3175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elements and compounds are substances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chemical changes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crystalline structure of solids</w:t>
            </w:r>
          </w:p>
        </w:tc>
      </w:tr>
      <w:tr w:rsidR="00B3401F" w:rsidTr="00B3401F">
        <w:trPr>
          <w:trHeight w:val="282"/>
        </w:trPr>
        <w:tc>
          <w:tcPr>
            <w:tcW w:w="1121" w:type="dxa"/>
          </w:tcPr>
          <w:p w:rsidR="00B3401F" w:rsidRDefault="00B3401F" w:rsidP="00B3401F">
            <w:r>
              <w:t>Physics &amp; Energy</w:t>
            </w:r>
          </w:p>
        </w:tc>
        <w:tc>
          <w:tcPr>
            <w:tcW w:w="2677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2B413D">
              <w:t>the effect of temperature on pressure in a gas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>
              <w:t>energy:</w:t>
            </w:r>
          </w:p>
          <w:p w:rsidR="00B3401F" w:rsidRDefault="00B3401F" w:rsidP="00B3401F">
            <w:pPr>
              <w:pStyle w:val="ListParagraph"/>
              <w:numPr>
                <w:ilvl w:val="1"/>
                <w:numId w:val="1"/>
              </w:numPr>
            </w:pPr>
            <w:r>
              <w:t>has various forms</w:t>
            </w:r>
          </w:p>
          <w:p w:rsidR="00B3401F" w:rsidRDefault="00B3401F" w:rsidP="00B3401F">
            <w:pPr>
              <w:pStyle w:val="ListParagraph"/>
              <w:numPr>
                <w:ilvl w:val="1"/>
                <w:numId w:val="1"/>
              </w:numPr>
            </w:pPr>
            <w:r>
              <w:t>is conserved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2B413D">
              <w:t>devices that transform energy</w:t>
            </w:r>
          </w:p>
        </w:tc>
        <w:tc>
          <w:tcPr>
            <w:tcW w:w="3690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2B413D">
              <w:t>properties of simple machines and their force effects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>
              <w:t xml:space="preserve">machines: </w:t>
            </w:r>
          </w:p>
          <w:p w:rsidR="00B3401F" w:rsidRDefault="00B3401F" w:rsidP="00B3401F">
            <w:pPr>
              <w:pStyle w:val="ListParagraph"/>
              <w:numPr>
                <w:ilvl w:val="1"/>
                <w:numId w:val="1"/>
              </w:numPr>
            </w:pPr>
            <w:r>
              <w:t>constructed</w:t>
            </w:r>
          </w:p>
          <w:p w:rsidR="00B3401F" w:rsidRDefault="00B3401F" w:rsidP="00B3401F">
            <w:pPr>
              <w:pStyle w:val="ListParagraph"/>
              <w:numPr>
                <w:ilvl w:val="1"/>
                <w:numId w:val="1"/>
              </w:numPr>
            </w:pPr>
            <w:r>
              <w:t>found in nature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2B413D">
              <w:t>power - the rate at which energy is transformed</w:t>
            </w:r>
          </w:p>
        </w:tc>
        <w:tc>
          <w:tcPr>
            <w:tcW w:w="3420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Newton's three laws of motion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effects of balanced and unbalanced forces in daily physical activities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force of gravity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the overall scale, structure, and age of the universe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the position, motion, and components of our solar system in our galaxy</w:t>
            </w:r>
          </w:p>
        </w:tc>
        <w:tc>
          <w:tcPr>
            <w:tcW w:w="3175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electricity - generated in different ways with different environmental impacts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electricity - used to generate magnetism</w:t>
            </w:r>
          </w:p>
          <w:p w:rsidR="00B3401F" w:rsidRDefault="00B3401F" w:rsidP="00B3401F">
            <w:pPr>
              <w:pStyle w:val="ListParagraph"/>
            </w:pPr>
          </w:p>
        </w:tc>
      </w:tr>
      <w:tr w:rsidR="00B3401F" w:rsidTr="00B3401F">
        <w:trPr>
          <w:trHeight w:val="282"/>
        </w:trPr>
        <w:tc>
          <w:tcPr>
            <w:tcW w:w="1121" w:type="dxa"/>
          </w:tcPr>
          <w:p w:rsidR="00B3401F" w:rsidRDefault="00B3401F" w:rsidP="00B3401F">
            <w:r>
              <w:t>Weather &amp; Geology</w:t>
            </w:r>
          </w:p>
        </w:tc>
        <w:tc>
          <w:tcPr>
            <w:tcW w:w="2677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2B413D">
              <w:t>local changes caused by Earth's axis, rotation, and orbit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2B413D">
              <w:t>features of biomes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2B413D">
              <w:t>the relationship between the sun and the moon</w:t>
            </w:r>
          </w:p>
        </w:tc>
        <w:tc>
          <w:tcPr>
            <w:tcW w:w="3690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2B413D">
              <w:t>local types of earth materials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2B413D">
              <w:t>the rock cycle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2B413D">
              <w:t>Aboriginal concept of interconnectedness in the environment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2B413D">
              <w:t>the nature of sustainable practices around BC's living and non-living resources</w:t>
            </w:r>
          </w:p>
        </w:tc>
        <w:tc>
          <w:tcPr>
            <w:tcW w:w="3420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extreme environments exist on Earth and in the solar system</w:t>
            </w:r>
          </w:p>
        </w:tc>
        <w:tc>
          <w:tcPr>
            <w:tcW w:w="3175" w:type="dxa"/>
          </w:tcPr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fossil records and geological dating</w:t>
            </w:r>
          </w:p>
          <w:p w:rsidR="00B3401F" w:rsidRDefault="00B3401F" w:rsidP="00B3401F">
            <w:pPr>
              <w:pStyle w:val="ListParagraph"/>
              <w:numPr>
                <w:ilvl w:val="0"/>
                <w:numId w:val="1"/>
              </w:numPr>
            </w:pPr>
            <w:r w:rsidRPr="00B3401F">
              <w:t>evidence of climate change over geological time and the recent impacts of humans</w:t>
            </w:r>
          </w:p>
        </w:tc>
      </w:tr>
    </w:tbl>
    <w:p w:rsidR="0097654F" w:rsidRDefault="0097654F" w:rsidP="00B3401F"/>
    <w:sectPr w:rsidR="0097654F" w:rsidSect="00B3401F">
      <w:headerReference w:type="first" r:id="rId8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1F" w:rsidRDefault="00B3401F" w:rsidP="00B3401F">
      <w:pPr>
        <w:spacing w:after="0" w:line="240" w:lineRule="auto"/>
      </w:pPr>
      <w:r>
        <w:separator/>
      </w:r>
    </w:p>
  </w:endnote>
  <w:endnote w:type="continuationSeparator" w:id="0">
    <w:p w:rsidR="00B3401F" w:rsidRDefault="00B3401F" w:rsidP="00B3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1F" w:rsidRDefault="00B3401F" w:rsidP="00B3401F">
      <w:pPr>
        <w:spacing w:after="0" w:line="240" w:lineRule="auto"/>
      </w:pPr>
      <w:r>
        <w:separator/>
      </w:r>
    </w:p>
  </w:footnote>
  <w:footnote w:type="continuationSeparator" w:id="0">
    <w:p w:rsidR="00B3401F" w:rsidRDefault="00B3401F" w:rsidP="00B3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1F" w:rsidRDefault="00B3401F" w:rsidP="00B3401F">
    <w:pPr>
      <w:pStyle w:val="Header"/>
    </w:pPr>
    <w:r>
      <w:t>Proposed Scope &amp; Sequence: BC Redesigned Curriculum</w:t>
    </w:r>
    <w:r>
      <w:tab/>
    </w:r>
    <w:r>
      <w:tab/>
      <w:t>SCIENCE CONTENT</w:t>
    </w:r>
  </w:p>
  <w:p w:rsidR="00B3401F" w:rsidRDefault="00B3401F" w:rsidP="00B3401F">
    <w:pPr>
      <w:pStyle w:val="Header"/>
    </w:pPr>
    <w:r>
      <w:t>Subject: _______</w:t>
    </w:r>
    <w:r>
      <w:rPr>
        <w:u w:val="single"/>
      </w:rPr>
      <w:t>Science</w:t>
    </w:r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EF6"/>
    <w:multiLevelType w:val="hybridMultilevel"/>
    <w:tmpl w:val="8C8C45FE"/>
    <w:lvl w:ilvl="0" w:tplc="EF7C2764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90F"/>
    <w:rsid w:val="0018190F"/>
    <w:rsid w:val="002B413D"/>
    <w:rsid w:val="008B3149"/>
    <w:rsid w:val="0097654F"/>
    <w:rsid w:val="00B3401F"/>
    <w:rsid w:val="00EE64EC"/>
    <w:rsid w:val="00F7713C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190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7713C"/>
  </w:style>
  <w:style w:type="character" w:styleId="Strong">
    <w:name w:val="Strong"/>
    <w:basedOn w:val="DefaultParagraphFont"/>
    <w:uiPriority w:val="22"/>
    <w:qFormat/>
    <w:rsid w:val="00F7713C"/>
    <w:rPr>
      <w:b/>
      <w:bCs/>
    </w:rPr>
  </w:style>
  <w:style w:type="paragraph" w:styleId="ListParagraph">
    <w:name w:val="List Paragraph"/>
    <w:basedOn w:val="Normal"/>
    <w:uiPriority w:val="34"/>
    <w:qFormat/>
    <w:rsid w:val="00F7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1F"/>
  </w:style>
  <w:style w:type="paragraph" w:styleId="Footer">
    <w:name w:val="footer"/>
    <w:basedOn w:val="Normal"/>
    <w:link w:val="FooterChar"/>
    <w:uiPriority w:val="99"/>
    <w:unhideWhenUsed/>
    <w:rsid w:val="00B3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2D6FB77D.dotm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Sturt</cp:lastModifiedBy>
  <cp:revision>2</cp:revision>
  <dcterms:created xsi:type="dcterms:W3CDTF">2016-02-26T22:05:00Z</dcterms:created>
  <dcterms:modified xsi:type="dcterms:W3CDTF">2016-02-26T22:05:00Z</dcterms:modified>
</cp:coreProperties>
</file>