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4" w:rsidRPr="00371CDB" w:rsidRDefault="00B64E74">
      <w:pPr>
        <w:rPr>
          <w:rFonts w:ascii="Comic Sans MS" w:hAnsi="Comic Sans MS"/>
          <w:sz w:val="32"/>
        </w:rPr>
      </w:pPr>
      <w:bookmarkStart w:id="0" w:name="_GoBack"/>
      <w:bookmarkEnd w:id="0"/>
      <w:r w:rsidRPr="00371CDB"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in;margin-top:-18pt;width:86.05pt;height:74.7pt;z-index:251657216;mso-wrap-edited:f" wrapcoords="0 0 21600 0 21600 21600 0 21600 0 0" filled="f" stroked="f">
            <v:fill o:detectmouseclick="t"/>
            <v:textbox inset=",7.2pt,,7.2pt">
              <w:txbxContent>
                <w:p w:rsidR="00C12862" w:rsidRDefault="00C12862">
                  <w:r w:rsidRPr="00371CD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.25pt;height:60.75pt">
                        <v:imagedata r:id="rId5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Pr="00371CDB">
        <w:rPr>
          <w:rFonts w:ascii="Comic Sans MS" w:hAnsi="Comic Sans MS"/>
          <w:b/>
          <w:sz w:val="32"/>
        </w:rPr>
        <w:t>PE Self-Assessment</w:t>
      </w:r>
      <w:r w:rsidR="004436F7">
        <w:rPr>
          <w:rFonts w:ascii="Comic Sans MS" w:hAnsi="Comic Sans MS"/>
          <w:sz w:val="32"/>
        </w:rPr>
        <w:t>:  Term 1</w:t>
      </w:r>
    </w:p>
    <w:p w:rsidR="00B64E74" w:rsidRPr="00371CDB" w:rsidRDefault="00B64E74">
      <w:pPr>
        <w:rPr>
          <w:rFonts w:ascii="Comic Sans MS" w:hAnsi="Comic Sans MS"/>
          <w:sz w:val="32"/>
        </w:rPr>
      </w:pPr>
      <w:r w:rsidRPr="00371CDB">
        <w:rPr>
          <w:rFonts w:ascii="Comic Sans MS" w:hAnsi="Comic Sans MS"/>
          <w:b/>
          <w:sz w:val="32"/>
        </w:rPr>
        <w:t>Name</w:t>
      </w:r>
      <w:r w:rsidRPr="00371CDB">
        <w:rPr>
          <w:rFonts w:ascii="Comic Sans MS" w:hAnsi="Comic Sans MS"/>
          <w:sz w:val="32"/>
        </w:rPr>
        <w:t>:</w:t>
      </w:r>
      <w:r w:rsidR="004E4E36">
        <w:rPr>
          <w:rFonts w:ascii="Comic Sans MS" w:hAnsi="Comic Sans MS"/>
          <w:sz w:val="32"/>
        </w:rPr>
        <w:t xml:space="preserve"> _________________</w:t>
      </w:r>
    </w:p>
    <w:p w:rsidR="00B64E74" w:rsidRDefault="00B64E74">
      <w:pPr>
        <w:rPr>
          <w:rFonts w:ascii="Comic Sans MS" w:hAnsi="Comic Sans MS"/>
          <w:sz w:val="28"/>
        </w:rPr>
      </w:pPr>
    </w:p>
    <w:p w:rsidR="00B64E74" w:rsidRDefault="00B64E74">
      <w:pPr>
        <w:rPr>
          <w:rFonts w:ascii="Comic Sans MS" w:hAnsi="Comic Sans MS"/>
        </w:rPr>
      </w:pPr>
      <w:r>
        <w:rPr>
          <w:rFonts w:ascii="Comic Sans MS" w:hAnsi="Comic Sans MS"/>
        </w:rPr>
        <w:t>Please give yourself a rating for the following three elements in your physical education pr</w:t>
      </w:r>
      <w:r w:rsidR="004E4E36">
        <w:rPr>
          <w:rFonts w:ascii="Comic Sans MS" w:hAnsi="Comic Sans MS"/>
        </w:rPr>
        <w:t>ogram. If you have mastered all</w:t>
      </w:r>
      <w:r>
        <w:rPr>
          <w:rFonts w:ascii="Comic Sans MS" w:hAnsi="Comic Sans MS"/>
        </w:rPr>
        <w:t xml:space="preserve"> point</w:t>
      </w:r>
      <w:r w:rsidR="004E4E3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in a section, give yourself an </w:t>
      </w:r>
      <w:r w:rsidRPr="00FF4198">
        <w:rPr>
          <w:rFonts w:ascii="Comic Sans MS" w:hAnsi="Comic Sans MS"/>
          <w:b/>
        </w:rPr>
        <w:t>Accomplished.</w:t>
      </w:r>
      <w:r>
        <w:rPr>
          <w:rFonts w:ascii="Comic Sans MS" w:hAnsi="Comic Sans MS"/>
        </w:rPr>
        <w:t xml:space="preserve"> If you have achieved most of the points, give yourself a </w:t>
      </w:r>
      <w:r w:rsidRPr="00FF4198">
        <w:rPr>
          <w:rFonts w:ascii="Comic Sans MS" w:hAnsi="Comic Sans MS"/>
          <w:b/>
        </w:rPr>
        <w:t>Fully Meeting</w:t>
      </w:r>
      <w:r>
        <w:rPr>
          <w:rFonts w:ascii="Comic Sans MS" w:hAnsi="Comic Sans MS"/>
        </w:rPr>
        <w:t xml:space="preserve">. If you have met some, or half of the points, give yourself a </w:t>
      </w:r>
      <w:r w:rsidRPr="00FF4198">
        <w:rPr>
          <w:rFonts w:ascii="Comic Sans MS" w:hAnsi="Comic Sans MS"/>
          <w:b/>
        </w:rPr>
        <w:t>Meeting</w:t>
      </w:r>
      <w:r>
        <w:rPr>
          <w:rFonts w:ascii="Comic Sans MS" w:hAnsi="Comic Sans MS"/>
        </w:rPr>
        <w:t xml:space="preserve">.  Finally, if you have met none, or only one of the points, rate yourself with </w:t>
      </w:r>
      <w:r w:rsidRPr="00FF4198">
        <w:rPr>
          <w:rFonts w:ascii="Comic Sans MS" w:hAnsi="Comic Sans MS"/>
          <w:b/>
        </w:rPr>
        <w:t>Not-Yet</w:t>
      </w:r>
      <w:r>
        <w:rPr>
          <w:rFonts w:ascii="Comic Sans MS" w:hAnsi="Comic Sans M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85"/>
        <w:gridCol w:w="7655"/>
        <w:gridCol w:w="4182"/>
      </w:tblGrid>
      <w:tr w:rsidR="00B64E74" w:rsidRPr="00AB178E">
        <w:tc>
          <w:tcPr>
            <w:tcW w:w="3085" w:type="dxa"/>
          </w:tcPr>
          <w:p w:rsidR="00B64E74" w:rsidRPr="00AB178E" w:rsidRDefault="00B64E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55" w:type="dxa"/>
          </w:tcPr>
          <w:p w:rsidR="00B64E74" w:rsidRPr="00AB178E" w:rsidRDefault="00B64E74">
            <w:pPr>
              <w:rPr>
                <w:rFonts w:ascii="Comic Sans MS" w:hAnsi="Comic Sans MS"/>
                <w:b/>
              </w:rPr>
            </w:pPr>
            <w:r w:rsidRPr="00AB178E">
              <w:rPr>
                <w:rFonts w:ascii="Comic Sans MS" w:hAnsi="Comic Sans MS"/>
                <w:b/>
              </w:rPr>
              <w:t>Details</w:t>
            </w:r>
            <w:r w:rsidR="004E4E36">
              <w:rPr>
                <w:rFonts w:ascii="Comic Sans MS" w:hAnsi="Comic Sans MS"/>
                <w:b/>
              </w:rPr>
              <w:t xml:space="preserve"> </w:t>
            </w:r>
            <w:r w:rsidR="004E4E36" w:rsidRPr="004E4E36">
              <w:rPr>
                <w:rFonts w:ascii="Comic Sans MS" w:hAnsi="Comic Sans MS"/>
                <w:i/>
              </w:rPr>
              <w:t>(Circle the points that you are doing well)</w:t>
            </w:r>
          </w:p>
        </w:tc>
        <w:tc>
          <w:tcPr>
            <w:tcW w:w="4182" w:type="dxa"/>
          </w:tcPr>
          <w:p w:rsidR="00B64E74" w:rsidRPr="00AB178E" w:rsidRDefault="00B64E74">
            <w:pPr>
              <w:rPr>
                <w:rFonts w:ascii="Comic Sans MS" w:hAnsi="Comic Sans MS"/>
                <w:b/>
              </w:rPr>
            </w:pPr>
            <w:r w:rsidRPr="00AB178E">
              <w:rPr>
                <w:rFonts w:ascii="Comic Sans MS" w:hAnsi="Comic Sans MS"/>
                <w:b/>
              </w:rPr>
              <w:t>Accomplished, Fully Meeting, Meeting, or Not-Yet</w:t>
            </w:r>
          </w:p>
        </w:tc>
      </w:tr>
      <w:tr w:rsidR="00C12862" w:rsidRPr="00AB178E">
        <w:tc>
          <w:tcPr>
            <w:tcW w:w="3085" w:type="dxa"/>
          </w:tcPr>
          <w:p w:rsidR="00B64E74" w:rsidRPr="00AB178E" w:rsidRDefault="00B64E74">
            <w:pPr>
              <w:rPr>
                <w:rFonts w:ascii="Comic Sans MS" w:hAnsi="Comic Sans MS"/>
                <w:b/>
              </w:rPr>
            </w:pPr>
            <w:r w:rsidRPr="00AB178E">
              <w:rPr>
                <w:rFonts w:ascii="Comic Sans MS" w:hAnsi="Comic Sans MS"/>
                <w:b/>
              </w:rPr>
              <w:t>Participation</w:t>
            </w:r>
          </w:p>
        </w:tc>
        <w:tc>
          <w:tcPr>
            <w:tcW w:w="7655" w:type="dxa"/>
          </w:tcPr>
          <w:p w:rsidR="00B64E74" w:rsidRDefault="00B64E74" w:rsidP="00C1286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 participate to my full ability in all strength </w:t>
            </w:r>
            <w:r w:rsidR="004E4E36">
              <w:rPr>
                <w:rFonts w:ascii="Comic Sans MS" w:hAnsi="Comic Sans MS"/>
                <w:sz w:val="20"/>
              </w:rPr>
              <w:t>training (e.g., push-ups, exercises</w:t>
            </w:r>
            <w:r w:rsidRPr="00AB178E">
              <w:rPr>
                <w:rFonts w:ascii="Comic Sans MS" w:hAnsi="Comic Sans MS"/>
                <w:sz w:val="20"/>
              </w:rPr>
              <w:t>) and cardio-vascular activities (e.g., running)</w:t>
            </w:r>
          </w:p>
          <w:p w:rsidR="004E4E36" w:rsidRPr="00AB178E" w:rsidRDefault="004E4E36" w:rsidP="00C1286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lead exercises well for others to follow.</w:t>
            </w:r>
          </w:p>
          <w:p w:rsidR="00C12862" w:rsidRPr="00AB178E" w:rsidRDefault="00C12862" w:rsidP="00C1286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participate to my full ability in all team sports (e.g., soccer)</w:t>
            </w:r>
          </w:p>
          <w:p w:rsidR="00C12862" w:rsidRPr="00AB178E" w:rsidRDefault="00C12862" w:rsidP="00C1286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 participate </w:t>
            </w:r>
            <w:r w:rsidR="00F21349">
              <w:rPr>
                <w:rFonts w:ascii="Comic Sans MS" w:hAnsi="Comic Sans MS"/>
                <w:sz w:val="20"/>
              </w:rPr>
              <w:t>and cooperate with other players in sports and games.</w:t>
            </w:r>
            <w:r w:rsidRPr="00AB178E">
              <w:rPr>
                <w:rFonts w:ascii="Comic Sans MS" w:hAnsi="Comic Sans MS"/>
                <w:sz w:val="20"/>
              </w:rPr>
              <w:t xml:space="preserve"> </w:t>
            </w:r>
          </w:p>
          <w:p w:rsidR="00C12862" w:rsidRPr="004E4E36" w:rsidRDefault="00C12862" w:rsidP="004E4E36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 always help, or offer to help with set-up and take down (clean-up) of equipment. </w:t>
            </w:r>
          </w:p>
        </w:tc>
        <w:tc>
          <w:tcPr>
            <w:tcW w:w="4182" w:type="dxa"/>
          </w:tcPr>
          <w:p w:rsidR="00C12862" w:rsidRPr="00AB178E" w:rsidRDefault="00C12862">
            <w:pPr>
              <w:rPr>
                <w:rFonts w:ascii="Comic Sans MS" w:hAnsi="Comic Sans MS"/>
              </w:rPr>
            </w:pPr>
          </w:p>
        </w:tc>
      </w:tr>
      <w:tr w:rsidR="00C12862" w:rsidRPr="00AB178E">
        <w:tc>
          <w:tcPr>
            <w:tcW w:w="3085" w:type="dxa"/>
          </w:tcPr>
          <w:p w:rsidR="00C12862" w:rsidRPr="00AB178E" w:rsidRDefault="00C12862">
            <w:pPr>
              <w:rPr>
                <w:rFonts w:ascii="Comic Sans MS" w:hAnsi="Comic Sans MS"/>
                <w:b/>
              </w:rPr>
            </w:pPr>
            <w:r w:rsidRPr="00AB178E">
              <w:rPr>
                <w:rFonts w:ascii="Comic Sans MS" w:hAnsi="Comic Sans MS"/>
                <w:b/>
              </w:rPr>
              <w:t>Skill Development</w:t>
            </w:r>
          </w:p>
        </w:tc>
        <w:tc>
          <w:tcPr>
            <w:tcW w:w="7655" w:type="dxa"/>
          </w:tcPr>
          <w:p w:rsidR="00C12862" w:rsidRPr="00AB178E" w:rsidRDefault="00C12862" w:rsidP="00C1286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am trying to improve my strength.  Each time we do strength training, I try to push myself a little harder.</w:t>
            </w:r>
          </w:p>
          <w:p w:rsidR="00C12862" w:rsidRPr="00AB178E" w:rsidRDefault="00C12862" w:rsidP="00C1286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do some strength training at home (e.g., push-ups, sit-ups)</w:t>
            </w:r>
          </w:p>
          <w:p w:rsidR="00C12862" w:rsidRPr="00AB178E" w:rsidRDefault="00C12862" w:rsidP="00C1286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 am trying to increase my cardio-vascular health.  I try to run for longer each time we practice.  I also try to run faster for longer. </w:t>
            </w:r>
          </w:p>
          <w:p w:rsidR="00C12862" w:rsidRPr="00AB178E" w:rsidRDefault="00C12862" w:rsidP="00C1286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 always try to get better at the sports we are playing in PE.  I take feedback from my peers and/or teacher, and use this to improve.  </w:t>
            </w:r>
          </w:p>
          <w:p w:rsidR="00C12862" w:rsidRPr="00AB178E" w:rsidRDefault="00C12862" w:rsidP="00C12862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B178E">
              <w:rPr>
                <w:rFonts w:ascii="Comic Sans MS" w:hAnsi="Comic Sans MS"/>
                <w:sz w:val="20"/>
              </w:rPr>
              <w:t>I think about my own performance in sports (e.g., basketball</w:t>
            </w:r>
            <w:r w:rsidR="008606EA">
              <w:rPr>
                <w:rFonts w:ascii="Comic Sans MS" w:hAnsi="Comic Sans MS"/>
                <w:sz w:val="20"/>
              </w:rPr>
              <w:t>, soccer, hockey, etc.</w:t>
            </w:r>
            <w:r w:rsidRPr="00AB178E">
              <w:rPr>
                <w:rFonts w:ascii="Comic Sans MS" w:hAnsi="Comic Sans MS"/>
                <w:sz w:val="20"/>
              </w:rPr>
              <w:t>) and plan for areas of improvement.</w:t>
            </w:r>
            <w:r w:rsidRPr="00AB178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82" w:type="dxa"/>
          </w:tcPr>
          <w:p w:rsidR="00C12862" w:rsidRPr="00AB178E" w:rsidRDefault="00C12862">
            <w:pPr>
              <w:rPr>
                <w:rFonts w:ascii="Comic Sans MS" w:hAnsi="Comic Sans MS"/>
              </w:rPr>
            </w:pPr>
          </w:p>
        </w:tc>
      </w:tr>
      <w:tr w:rsidR="00C12862" w:rsidRPr="00AB178E">
        <w:tc>
          <w:tcPr>
            <w:tcW w:w="3085" w:type="dxa"/>
          </w:tcPr>
          <w:p w:rsidR="00C12862" w:rsidRPr="00AB178E" w:rsidRDefault="00C12862">
            <w:pPr>
              <w:rPr>
                <w:rFonts w:ascii="Comic Sans MS" w:hAnsi="Comic Sans MS"/>
                <w:b/>
              </w:rPr>
            </w:pPr>
            <w:r w:rsidRPr="00AB178E">
              <w:rPr>
                <w:rFonts w:ascii="Comic Sans MS" w:hAnsi="Comic Sans MS"/>
                <w:b/>
              </w:rPr>
              <w:t xml:space="preserve">Game Courtesies </w:t>
            </w:r>
          </w:p>
        </w:tc>
        <w:tc>
          <w:tcPr>
            <w:tcW w:w="7655" w:type="dxa"/>
          </w:tcPr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am always kind to others in PE.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listen to instruction, and I ensure that I follow directions.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When the whistle blows, or when games stops, I ensure my behaviour is not distracting others</w:t>
            </w:r>
            <w:r w:rsidR="00F21349">
              <w:rPr>
                <w:rFonts w:ascii="Comic Sans MS" w:hAnsi="Comic Sans MS"/>
                <w:sz w:val="20"/>
              </w:rPr>
              <w:t xml:space="preserve"> (stop, look and listen to the teacher)</w:t>
            </w:r>
            <w:r w:rsidRPr="00AB178E">
              <w:rPr>
                <w:rFonts w:ascii="Comic Sans MS" w:hAnsi="Comic Sans MS"/>
                <w:sz w:val="20"/>
              </w:rPr>
              <w:t>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always play fair and I admit my mistakes.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 xml:space="preserve">If </w:t>
            </w:r>
            <w:r w:rsidRPr="004E4E36">
              <w:rPr>
                <w:rFonts w:ascii="Comic Sans MS" w:hAnsi="Comic Sans MS"/>
                <w:b/>
                <w:sz w:val="20"/>
              </w:rPr>
              <w:t xml:space="preserve">I </w:t>
            </w:r>
            <w:r w:rsidRPr="00AB178E">
              <w:rPr>
                <w:rFonts w:ascii="Comic Sans MS" w:hAnsi="Comic Sans MS"/>
                <w:sz w:val="20"/>
              </w:rPr>
              <w:t>commit a foul in game play, I admit it even if the coach does not see it.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AB178E">
              <w:rPr>
                <w:rFonts w:ascii="Comic Sans MS" w:hAnsi="Comic Sans MS"/>
                <w:sz w:val="20"/>
              </w:rPr>
              <w:t>I don’t cheat when playing a game.</w:t>
            </w:r>
          </w:p>
          <w:p w:rsidR="00C12862" w:rsidRPr="00AB178E" w:rsidRDefault="00C12862" w:rsidP="00C12862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B178E">
              <w:rPr>
                <w:rFonts w:ascii="Comic Sans MS" w:hAnsi="Comic Sans MS"/>
                <w:sz w:val="20"/>
              </w:rPr>
              <w:t>I include others and recognize that everyone needs a chance to play.</w:t>
            </w:r>
            <w:r w:rsidRPr="00AB178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82" w:type="dxa"/>
          </w:tcPr>
          <w:p w:rsidR="00C12862" w:rsidRPr="00AB178E" w:rsidRDefault="00C12862">
            <w:pPr>
              <w:rPr>
                <w:rFonts w:ascii="Comic Sans MS" w:hAnsi="Comic Sans MS"/>
              </w:rPr>
            </w:pPr>
          </w:p>
        </w:tc>
      </w:tr>
    </w:tbl>
    <w:p w:rsidR="00C12862" w:rsidRDefault="00C12862">
      <w:pPr>
        <w:rPr>
          <w:rFonts w:ascii="Comic Sans MS" w:hAnsi="Comic Sans MS"/>
        </w:rPr>
      </w:pPr>
    </w:p>
    <w:p w:rsidR="00C12862" w:rsidRDefault="00C12862">
      <w:pPr>
        <w:rPr>
          <w:rFonts w:ascii="Comic Sans MS" w:hAnsi="Comic Sans MS"/>
        </w:rPr>
      </w:pPr>
    </w:p>
    <w:p w:rsidR="00C12862" w:rsidRDefault="00C12862">
      <w:pPr>
        <w:rPr>
          <w:rFonts w:ascii="Comic Sans MS" w:hAnsi="Comic Sans MS"/>
          <w:b/>
          <w:sz w:val="32"/>
        </w:rPr>
      </w:pPr>
      <w:r w:rsidRPr="00371CDB">
        <w:rPr>
          <w:rFonts w:ascii="Comic Sans MS" w:hAnsi="Comic Sans MS"/>
          <w:b/>
          <w:sz w:val="32"/>
        </w:rPr>
        <w:lastRenderedPageBreak/>
        <w:t>Goal Setting</w:t>
      </w:r>
      <w:r w:rsidR="004436F7">
        <w:rPr>
          <w:rFonts w:ascii="Comic Sans MS" w:hAnsi="Comic Sans MS"/>
          <w:b/>
          <w:sz w:val="32"/>
        </w:rPr>
        <w:t xml:space="preserve"> for Term 1</w:t>
      </w:r>
    </w:p>
    <w:p w:rsidR="00C12862" w:rsidRDefault="00C12862">
      <w:pPr>
        <w:rPr>
          <w:rFonts w:ascii="Comic Sans MS" w:hAnsi="Comic Sans MS"/>
          <w:b/>
          <w:sz w:val="32"/>
        </w:rPr>
      </w:pPr>
    </w:p>
    <w:p w:rsidR="00C12862" w:rsidRDefault="00C1286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wri</w:t>
      </w:r>
      <w:r w:rsidR="004436F7">
        <w:rPr>
          <w:rFonts w:ascii="Comic Sans MS" w:hAnsi="Comic Sans MS"/>
          <w:sz w:val="28"/>
        </w:rPr>
        <w:t>te at least two goals for term 1</w:t>
      </w:r>
      <w:r>
        <w:rPr>
          <w:rFonts w:ascii="Comic Sans MS" w:hAnsi="Comic Sans MS"/>
          <w:sz w:val="28"/>
        </w:rPr>
        <w:t xml:space="preserve"> in PE. Feel free to copy some of the points above. </w:t>
      </w:r>
    </w:p>
    <w:p w:rsidR="00C12862" w:rsidRDefault="00C12862">
      <w:pPr>
        <w:rPr>
          <w:rFonts w:ascii="Comic Sans MS" w:hAnsi="Comic Sans MS"/>
          <w:sz w:val="28"/>
        </w:rPr>
      </w:pPr>
    </w:p>
    <w:p w:rsidR="00C12862" w:rsidRPr="00371CDB" w:rsidRDefault="00C12862">
      <w:pPr>
        <w:rPr>
          <w:rFonts w:ascii="Comic Sans MS" w:hAnsi="Comic Sans MS"/>
          <w:b/>
          <w:sz w:val="28"/>
        </w:rPr>
      </w:pPr>
      <w:r w:rsidRPr="00371CDB">
        <w:rPr>
          <w:rFonts w:ascii="Comic Sans MS" w:hAnsi="Comic Sans MS"/>
          <w:b/>
          <w:sz w:val="28"/>
        </w:rPr>
        <w:t>Participation:</w:t>
      </w:r>
    </w:p>
    <w:p w:rsidR="00C12862" w:rsidRPr="00371CDB" w:rsidRDefault="00C12862">
      <w:pPr>
        <w:rPr>
          <w:rFonts w:ascii="Comic Sans MS" w:hAnsi="Comic Sans MS"/>
          <w:sz w:val="40"/>
        </w:rPr>
      </w:pPr>
      <w:r w:rsidRPr="00371CDB">
        <w:rPr>
          <w:rFonts w:ascii="Comic Sans MS" w:hAnsi="Comic Sans MS"/>
          <w:sz w:val="40"/>
        </w:rPr>
        <w:t>____________________________________________________________________________________________________________________</w:t>
      </w:r>
    </w:p>
    <w:p w:rsidR="00C12862" w:rsidRPr="00371CDB" w:rsidRDefault="00C12862">
      <w:pPr>
        <w:rPr>
          <w:rFonts w:ascii="Comic Sans MS" w:hAnsi="Comic Sans MS"/>
          <w:sz w:val="28"/>
        </w:rPr>
      </w:pPr>
    </w:p>
    <w:p w:rsidR="00C12862" w:rsidRPr="00371CDB" w:rsidRDefault="00C12862">
      <w:pPr>
        <w:rPr>
          <w:rFonts w:ascii="Comic Sans MS" w:hAnsi="Comic Sans MS"/>
          <w:b/>
          <w:sz w:val="28"/>
        </w:rPr>
      </w:pPr>
      <w:r w:rsidRPr="00371CDB">
        <w:rPr>
          <w:rFonts w:ascii="Comic Sans MS" w:hAnsi="Comic Sans MS"/>
          <w:b/>
          <w:sz w:val="28"/>
        </w:rPr>
        <w:t>Skill Development:</w:t>
      </w:r>
    </w:p>
    <w:p w:rsidR="00C12862" w:rsidRPr="00371CDB" w:rsidRDefault="00C12862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____________________________________________________________________________________________________________________</w:t>
      </w:r>
    </w:p>
    <w:p w:rsidR="00C12862" w:rsidRDefault="00C12862">
      <w:pPr>
        <w:rPr>
          <w:rFonts w:ascii="Comic Sans MS" w:hAnsi="Comic Sans MS"/>
          <w:sz w:val="28"/>
        </w:rPr>
      </w:pPr>
    </w:p>
    <w:p w:rsidR="00C12862" w:rsidRDefault="00C12862">
      <w:pPr>
        <w:rPr>
          <w:rFonts w:ascii="Comic Sans MS" w:hAnsi="Comic Sans MS"/>
          <w:b/>
          <w:sz w:val="28"/>
        </w:rPr>
      </w:pPr>
      <w:r w:rsidRPr="00371CDB">
        <w:rPr>
          <w:rFonts w:ascii="Comic Sans MS" w:hAnsi="Comic Sans MS"/>
          <w:b/>
          <w:sz w:val="28"/>
        </w:rPr>
        <w:t xml:space="preserve">Game Courtesies: </w:t>
      </w:r>
    </w:p>
    <w:p w:rsidR="00C12862" w:rsidRPr="00371CDB" w:rsidRDefault="00C12862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w:pict>
          <v:shape id="_x0000_s1027" type="#_x0000_t202" style="position:absolute;margin-left:234pt;margin-top:85.35pt;width:269.7pt;height:223.4pt;z-index:251658240;mso-wrap-edited:f" wrapcoords="0 0 21600 0 21600 21600 0 21600 0 0" filled="f" stroked="f">
            <v:fill o:detectmouseclick="t"/>
            <v:textbox inset=",7.2pt,,7.2pt">
              <w:txbxContent>
                <w:p w:rsidR="00C12862" w:rsidRDefault="00C12862">
                  <w:r w:rsidRPr="002B0E31">
                    <w:pict>
                      <v:shape id="_x0000_i1026" type="#_x0000_t75" style="width:255pt;height:209.25pt">
                        <v:imagedata r:id="rId6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sz w:val="40"/>
        </w:rPr>
        <w:t>____________________________________________________________________________________________________________________</w:t>
      </w:r>
    </w:p>
    <w:sectPr w:rsidR="00C12862" w:rsidRPr="00371CDB" w:rsidSect="00C12862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41"/>
    <w:multiLevelType w:val="hybridMultilevel"/>
    <w:tmpl w:val="BCC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460"/>
    <w:multiLevelType w:val="hybridMultilevel"/>
    <w:tmpl w:val="B4D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68D1"/>
    <w:multiLevelType w:val="hybridMultilevel"/>
    <w:tmpl w:val="C06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198"/>
    <w:rsid w:val="000A1B84"/>
    <w:rsid w:val="00120EDC"/>
    <w:rsid w:val="004436F7"/>
    <w:rsid w:val="004E4E36"/>
    <w:rsid w:val="008606EA"/>
    <w:rsid w:val="00B64E74"/>
    <w:rsid w:val="00C12862"/>
    <w:rsid w:val="00C85468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6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Self-Assessment:  Term 2</vt:lpstr>
    </vt:vector>
  </TitlesOfParts>
  <Company>TTT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Self-Assessment:  Term 2</dc:title>
  <dc:creator>John Kerr</dc:creator>
  <cp:lastModifiedBy>Kevin Sturt</cp:lastModifiedBy>
  <cp:revision>2</cp:revision>
  <cp:lastPrinted>2012-01-02T19:38:00Z</cp:lastPrinted>
  <dcterms:created xsi:type="dcterms:W3CDTF">2018-02-19T17:08:00Z</dcterms:created>
  <dcterms:modified xsi:type="dcterms:W3CDTF">2018-02-19T17:08:00Z</dcterms:modified>
</cp:coreProperties>
</file>