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41" w:rsidRPr="00F07D96" w:rsidRDefault="008A2D1F" w:rsidP="00025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D96">
        <w:rPr>
          <w:rFonts w:ascii="Times New Roman" w:hAnsi="Times New Roman" w:cs="Times New Roman"/>
          <w:b/>
          <w:sz w:val="24"/>
          <w:szCs w:val="24"/>
        </w:rPr>
        <w:t>Organizing your Folders</w:t>
      </w:r>
    </w:p>
    <w:p w:rsidR="008A2D1F" w:rsidRPr="00F07D96" w:rsidRDefault="009E74A7">
      <w:pPr>
        <w:rPr>
          <w:rFonts w:ascii="Times New Roman" w:hAnsi="Times New Roman" w:cs="Times New Roman"/>
          <w:sz w:val="24"/>
          <w:szCs w:val="24"/>
        </w:rPr>
      </w:pPr>
      <w:r w:rsidRPr="00F07D96">
        <w:rPr>
          <w:rFonts w:ascii="Times New Roman" w:hAnsi="Times New Roman" w:cs="Times New Roman"/>
          <w:sz w:val="24"/>
          <w:szCs w:val="24"/>
        </w:rPr>
        <w:t>There is no “right” way to organize your folders but here are some principles to consider:</w:t>
      </w:r>
    </w:p>
    <w:p w:rsidR="008A2D1F" w:rsidRPr="00F07D96" w:rsidRDefault="008A2D1F" w:rsidP="008A2D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D96">
        <w:rPr>
          <w:rFonts w:ascii="Times New Roman" w:hAnsi="Times New Roman" w:cs="Times New Roman"/>
          <w:sz w:val="24"/>
          <w:szCs w:val="24"/>
        </w:rPr>
        <w:t xml:space="preserve">Choose your organization system carefully: this is a time commitment of knowing your organizational style </w:t>
      </w:r>
    </w:p>
    <w:p w:rsidR="008A2D1F" w:rsidRPr="00F07D96" w:rsidRDefault="008A2D1F" w:rsidP="008A2D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D96">
        <w:rPr>
          <w:rFonts w:ascii="Times New Roman" w:hAnsi="Times New Roman" w:cs="Times New Roman"/>
          <w:sz w:val="24"/>
          <w:szCs w:val="24"/>
        </w:rPr>
        <w:t>Hierarchies with subfolders?</w:t>
      </w:r>
    </w:p>
    <w:p w:rsidR="003D25DB" w:rsidRPr="00F07D96" w:rsidRDefault="003D25DB" w:rsidP="003D25D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D96">
        <w:rPr>
          <w:rFonts w:ascii="Times New Roman" w:hAnsi="Times New Roman" w:cs="Times New Roman"/>
          <w:sz w:val="24"/>
          <w:szCs w:val="24"/>
        </w:rPr>
        <w:t>Move folders –</w:t>
      </w:r>
      <w:r w:rsidR="00B267A8">
        <w:rPr>
          <w:rFonts w:ascii="Times New Roman" w:hAnsi="Times New Roman" w:cs="Times New Roman"/>
          <w:sz w:val="24"/>
          <w:szCs w:val="24"/>
        </w:rPr>
        <w:t xml:space="preserve">select multiple folders to move with click &amp; </w:t>
      </w:r>
      <w:r w:rsidRPr="00F07D96">
        <w:rPr>
          <w:rFonts w:ascii="Times New Roman" w:hAnsi="Times New Roman" w:cs="Times New Roman"/>
          <w:sz w:val="24"/>
          <w:szCs w:val="24"/>
        </w:rPr>
        <w:t>drag</w:t>
      </w:r>
      <w:r w:rsidR="00B267A8">
        <w:rPr>
          <w:rFonts w:ascii="Times New Roman" w:hAnsi="Times New Roman" w:cs="Times New Roman"/>
          <w:sz w:val="24"/>
          <w:szCs w:val="24"/>
        </w:rPr>
        <w:t xml:space="preserve"> on mouse</w:t>
      </w:r>
    </w:p>
    <w:p w:rsidR="00523B52" w:rsidRDefault="003D25DB" w:rsidP="00523B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D96">
        <w:rPr>
          <w:rFonts w:ascii="Times New Roman" w:hAnsi="Times New Roman" w:cs="Times New Roman"/>
          <w:sz w:val="24"/>
          <w:szCs w:val="24"/>
        </w:rPr>
        <w:t>Subject specific?</w:t>
      </w:r>
      <w:bookmarkStart w:id="0" w:name="_GoBack"/>
      <w:bookmarkEnd w:id="0"/>
    </w:p>
    <w:p w:rsidR="003D25DB" w:rsidRPr="00523B52" w:rsidRDefault="003D25DB" w:rsidP="00523B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3B52">
        <w:rPr>
          <w:rFonts w:ascii="Times New Roman" w:hAnsi="Times New Roman" w:cs="Times New Roman"/>
          <w:b/>
          <w:sz w:val="24"/>
          <w:szCs w:val="24"/>
        </w:rPr>
        <w:t>Archived</w:t>
      </w:r>
      <w:r w:rsidRPr="00523B52">
        <w:rPr>
          <w:rFonts w:ascii="Times New Roman" w:hAnsi="Times New Roman" w:cs="Times New Roman"/>
          <w:sz w:val="24"/>
          <w:szCs w:val="24"/>
        </w:rPr>
        <w:t xml:space="preserve"> folder?</w:t>
      </w:r>
    </w:p>
    <w:p w:rsidR="008A2D1F" w:rsidRPr="00F07D96" w:rsidRDefault="008A2D1F" w:rsidP="008A2D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D96">
        <w:rPr>
          <w:rFonts w:ascii="Times New Roman" w:hAnsi="Times New Roman" w:cs="Times New Roman"/>
          <w:b/>
          <w:sz w:val="24"/>
          <w:szCs w:val="24"/>
        </w:rPr>
        <w:t>Shared</w:t>
      </w:r>
      <w:r w:rsidRPr="00F07D96">
        <w:rPr>
          <w:rFonts w:ascii="Times New Roman" w:hAnsi="Times New Roman" w:cs="Times New Roman"/>
          <w:sz w:val="24"/>
          <w:szCs w:val="24"/>
        </w:rPr>
        <w:t xml:space="preserve"> folders – particularly useful for</w:t>
      </w:r>
      <w:r w:rsidR="004573D0" w:rsidRPr="00F07D96">
        <w:rPr>
          <w:rFonts w:ascii="Times New Roman" w:hAnsi="Times New Roman" w:cs="Times New Roman"/>
          <w:sz w:val="24"/>
          <w:szCs w:val="24"/>
        </w:rPr>
        <w:t xml:space="preserve"> S: or</w:t>
      </w:r>
      <w:r w:rsidRPr="00F07D96">
        <w:rPr>
          <w:rFonts w:ascii="Times New Roman" w:hAnsi="Times New Roman" w:cs="Times New Roman"/>
          <w:sz w:val="24"/>
          <w:szCs w:val="24"/>
        </w:rPr>
        <w:t xml:space="preserve"> Google Drive</w:t>
      </w:r>
      <w:r w:rsidR="000256A7" w:rsidRPr="00F07D96">
        <w:rPr>
          <w:rFonts w:ascii="Times New Roman" w:hAnsi="Times New Roman" w:cs="Times New Roman"/>
          <w:sz w:val="24"/>
          <w:szCs w:val="24"/>
        </w:rPr>
        <w:t xml:space="preserve"> (sharable URL link)</w:t>
      </w:r>
      <w:r w:rsidRPr="00F07D96">
        <w:rPr>
          <w:rFonts w:ascii="Times New Roman" w:hAnsi="Times New Roman" w:cs="Times New Roman"/>
          <w:sz w:val="24"/>
          <w:szCs w:val="24"/>
        </w:rPr>
        <w:t>!</w:t>
      </w:r>
    </w:p>
    <w:p w:rsidR="004573D0" w:rsidRPr="00F07D96" w:rsidRDefault="004573D0" w:rsidP="004573D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D96">
        <w:rPr>
          <w:rFonts w:ascii="Times New Roman" w:hAnsi="Times New Roman" w:cs="Times New Roman"/>
          <w:sz w:val="24"/>
          <w:szCs w:val="24"/>
        </w:rPr>
        <w:t>Shared folders for colleagues/ co-teachers</w:t>
      </w:r>
    </w:p>
    <w:p w:rsidR="004573D0" w:rsidRPr="00F07D96" w:rsidRDefault="004573D0" w:rsidP="004573D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D96">
        <w:rPr>
          <w:rFonts w:ascii="Times New Roman" w:hAnsi="Times New Roman" w:cs="Times New Roman"/>
          <w:sz w:val="24"/>
          <w:szCs w:val="24"/>
        </w:rPr>
        <w:t>Shared folders for individual students  on Google Drive</w:t>
      </w:r>
      <w:r w:rsidR="000256A7" w:rsidRPr="00F07D96">
        <w:rPr>
          <w:rFonts w:ascii="Times New Roman" w:hAnsi="Times New Roman" w:cs="Times New Roman"/>
          <w:sz w:val="24"/>
          <w:szCs w:val="24"/>
        </w:rPr>
        <w:t xml:space="preserve"> </w:t>
      </w:r>
      <w:r w:rsidRPr="00F07D96">
        <w:rPr>
          <w:rFonts w:ascii="Times New Roman" w:hAnsi="Times New Roman" w:cs="Times New Roman"/>
          <w:sz w:val="24"/>
          <w:szCs w:val="24"/>
        </w:rPr>
        <w:t xml:space="preserve">or S: sandbox </w:t>
      </w:r>
    </w:p>
    <w:p w:rsidR="004573D0" w:rsidRPr="00F07D96" w:rsidRDefault="004573D0" w:rsidP="004573D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D96">
        <w:rPr>
          <w:rFonts w:ascii="Times New Roman" w:hAnsi="Times New Roman" w:cs="Times New Roman"/>
          <w:sz w:val="24"/>
          <w:szCs w:val="24"/>
        </w:rPr>
        <w:t xml:space="preserve">S: sandbox allows editing for students and teachers; S: </w:t>
      </w:r>
      <w:proofErr w:type="spellStart"/>
      <w:r w:rsidRPr="00F07D96">
        <w:rPr>
          <w:rFonts w:ascii="Times New Roman" w:hAnsi="Times New Roman" w:cs="Times New Roman"/>
          <w:sz w:val="24"/>
          <w:szCs w:val="24"/>
        </w:rPr>
        <w:t>handin</w:t>
      </w:r>
      <w:proofErr w:type="spellEnd"/>
      <w:r w:rsidRPr="00F07D96">
        <w:rPr>
          <w:rFonts w:ascii="Times New Roman" w:hAnsi="Times New Roman" w:cs="Times New Roman"/>
          <w:sz w:val="24"/>
          <w:szCs w:val="24"/>
        </w:rPr>
        <w:t xml:space="preserve"> become “teacher property”; S: handout for sharing out files</w:t>
      </w:r>
    </w:p>
    <w:p w:rsidR="000256A7" w:rsidRPr="00F07D96" w:rsidRDefault="003D25DB" w:rsidP="000256A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D96">
        <w:rPr>
          <w:rFonts w:ascii="Times New Roman" w:hAnsi="Times New Roman" w:cs="Times New Roman"/>
          <w:sz w:val="24"/>
          <w:szCs w:val="24"/>
        </w:rPr>
        <w:t>Team Drive</w:t>
      </w:r>
      <w:r w:rsidR="000256A7" w:rsidRPr="00F07D96">
        <w:rPr>
          <w:rFonts w:ascii="Times New Roman" w:hAnsi="Times New Roman" w:cs="Times New Roman"/>
          <w:sz w:val="24"/>
          <w:szCs w:val="24"/>
        </w:rPr>
        <w:t xml:space="preserve"> (Primary, Intermediate &amp; Secondary</w:t>
      </w:r>
      <w:r w:rsidR="00F07D96" w:rsidRPr="00F07D96">
        <w:rPr>
          <w:rFonts w:ascii="Times New Roman" w:hAnsi="Times New Roman" w:cs="Times New Roman"/>
          <w:sz w:val="24"/>
          <w:szCs w:val="24"/>
        </w:rPr>
        <w:t xml:space="preserve"> shared resources</w:t>
      </w:r>
      <w:r w:rsidR="000256A7" w:rsidRPr="00F07D96">
        <w:rPr>
          <w:rFonts w:ascii="Times New Roman" w:hAnsi="Times New Roman" w:cs="Times New Roman"/>
          <w:sz w:val="24"/>
          <w:szCs w:val="24"/>
        </w:rPr>
        <w:t>)</w:t>
      </w:r>
    </w:p>
    <w:p w:rsidR="008A2D1F" w:rsidRPr="00F07D96" w:rsidRDefault="008A2D1F" w:rsidP="008A2D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D96">
        <w:rPr>
          <w:rFonts w:ascii="Times New Roman" w:hAnsi="Times New Roman" w:cs="Times New Roman"/>
          <w:sz w:val="24"/>
          <w:szCs w:val="24"/>
        </w:rPr>
        <w:t xml:space="preserve">Stick with your system: </w:t>
      </w:r>
      <w:r w:rsidR="00F07D96">
        <w:rPr>
          <w:rFonts w:ascii="Times New Roman" w:hAnsi="Times New Roman" w:cs="Times New Roman"/>
          <w:sz w:val="24"/>
          <w:szCs w:val="24"/>
        </w:rPr>
        <w:t>standardizing your naming conventions</w:t>
      </w:r>
      <w:r w:rsidRPr="00F07D96">
        <w:rPr>
          <w:rFonts w:ascii="Times New Roman" w:hAnsi="Times New Roman" w:cs="Times New Roman"/>
          <w:sz w:val="24"/>
          <w:szCs w:val="24"/>
        </w:rPr>
        <w:t xml:space="preserve"> takes dedication!</w:t>
      </w:r>
    </w:p>
    <w:p w:rsidR="008A2D1F" w:rsidRPr="00F07D96" w:rsidRDefault="008A2D1F" w:rsidP="008A2D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D96">
        <w:rPr>
          <w:rFonts w:ascii="Times New Roman" w:hAnsi="Times New Roman" w:cs="Times New Roman"/>
          <w:sz w:val="24"/>
          <w:szCs w:val="24"/>
        </w:rPr>
        <w:t>Avoid using the desktop as an “easy” solution</w:t>
      </w:r>
    </w:p>
    <w:p w:rsidR="003D25DB" w:rsidRPr="00F07D96" w:rsidRDefault="004573D0" w:rsidP="003D25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D96">
        <w:rPr>
          <w:rFonts w:ascii="Times New Roman" w:hAnsi="Times New Roman" w:cs="Times New Roman"/>
          <w:sz w:val="24"/>
          <w:szCs w:val="24"/>
        </w:rPr>
        <w:t>Desktop icons are also absent from reimaged laptops</w:t>
      </w:r>
    </w:p>
    <w:p w:rsidR="003D25DB" w:rsidRPr="00F07D96" w:rsidRDefault="003D25DB" w:rsidP="003D25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D96">
        <w:rPr>
          <w:rFonts w:ascii="Times New Roman" w:hAnsi="Times New Roman" w:cs="Times New Roman"/>
          <w:sz w:val="24"/>
          <w:szCs w:val="24"/>
        </w:rPr>
        <w:t xml:space="preserve">Name files &amp; folders intelligently; the computer defaults to “New Folder” and Google defaults to “Untitled document” </w:t>
      </w:r>
    </w:p>
    <w:p w:rsidR="003D25DB" w:rsidRPr="00F07D96" w:rsidRDefault="003D25DB" w:rsidP="003D25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D96">
        <w:rPr>
          <w:rFonts w:ascii="Times New Roman" w:hAnsi="Times New Roman" w:cs="Times New Roman"/>
          <w:sz w:val="24"/>
          <w:szCs w:val="24"/>
        </w:rPr>
        <w:t>Avoid long filenames</w:t>
      </w:r>
    </w:p>
    <w:p w:rsidR="00F07D96" w:rsidRPr="00F07D96" w:rsidRDefault="00F07D96" w:rsidP="003D25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D96">
        <w:rPr>
          <w:rFonts w:ascii="Times New Roman" w:hAnsi="Times New Roman" w:cs="Times New Roman"/>
          <w:sz w:val="24"/>
          <w:szCs w:val="24"/>
        </w:rPr>
        <w:t>Keep the same system for other devices</w:t>
      </w:r>
    </w:p>
    <w:p w:rsidR="003D25DB" w:rsidRPr="00F07D96" w:rsidRDefault="00523B52" w:rsidP="003D2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Desktop shortcuts: u</w:t>
      </w:r>
      <w:r w:rsidR="003D25DB" w:rsidRPr="00F07D96">
        <w:rPr>
          <w:rFonts w:ascii="Times New Roman" w:hAnsi="Times New Roman" w:cs="Times New Roman"/>
          <w:sz w:val="24"/>
          <w:szCs w:val="24"/>
        </w:rPr>
        <w:t>se shortcuts to get to files more easily</w:t>
      </w:r>
    </w:p>
    <w:p w:rsidR="00523B52" w:rsidRPr="00523B52" w:rsidRDefault="003D25DB" w:rsidP="003D25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D96">
        <w:rPr>
          <w:rFonts w:ascii="Times New Roman" w:hAnsi="Times New Roman" w:cs="Times New Roman"/>
          <w:sz w:val="24"/>
          <w:szCs w:val="24"/>
        </w:rPr>
        <w:t>Paste</w:t>
      </w:r>
      <w:r w:rsidR="000256A7" w:rsidRPr="00F07D96">
        <w:rPr>
          <w:rFonts w:ascii="Times New Roman" w:hAnsi="Times New Roman" w:cs="Times New Roman"/>
          <w:sz w:val="24"/>
          <w:szCs w:val="24"/>
        </w:rPr>
        <w:t xml:space="preserve"> folder</w:t>
      </w:r>
      <w:r w:rsidRPr="00F07D96">
        <w:rPr>
          <w:rFonts w:ascii="Times New Roman" w:hAnsi="Times New Roman" w:cs="Times New Roman"/>
          <w:sz w:val="24"/>
          <w:szCs w:val="24"/>
        </w:rPr>
        <w:t xml:space="preserve"> shortcut </w:t>
      </w:r>
      <w:r w:rsidR="000256A7" w:rsidRPr="00F07D96">
        <w:rPr>
          <w:rFonts w:ascii="Times New Roman" w:hAnsi="Times New Roman" w:cs="Times New Roman"/>
          <w:sz w:val="24"/>
          <w:szCs w:val="24"/>
        </w:rPr>
        <w:t>to desktop or other locations (“tag”)</w:t>
      </w:r>
      <w:r w:rsidR="00523B52" w:rsidRPr="00523B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5DB" w:rsidRDefault="00523B52" w:rsidP="003D25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D96">
        <w:rPr>
          <w:rFonts w:ascii="Times New Roman" w:hAnsi="Times New Roman" w:cs="Times New Roman"/>
          <w:b/>
          <w:sz w:val="24"/>
          <w:szCs w:val="24"/>
        </w:rPr>
        <w:t>Inbox</w:t>
      </w:r>
      <w:r>
        <w:rPr>
          <w:rFonts w:ascii="Times New Roman" w:hAnsi="Times New Roman" w:cs="Times New Roman"/>
          <w:sz w:val="24"/>
          <w:szCs w:val="24"/>
        </w:rPr>
        <w:t xml:space="preserve"> folder for files that you are currently working on</w:t>
      </w:r>
    </w:p>
    <w:p w:rsidR="00523B52" w:rsidRDefault="00523B52" w:rsidP="00523B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Drive</w:t>
      </w:r>
    </w:p>
    <w:p w:rsidR="00523B52" w:rsidRDefault="00523B52" w:rsidP="00523B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3B52">
        <w:rPr>
          <w:rFonts w:ascii="Times New Roman" w:hAnsi="Times New Roman" w:cs="Times New Roman"/>
          <w:b/>
          <w:sz w:val="24"/>
          <w:szCs w:val="24"/>
        </w:rPr>
        <w:t>Colour code</w:t>
      </w:r>
      <w:r>
        <w:rPr>
          <w:rFonts w:ascii="Times New Roman" w:hAnsi="Times New Roman" w:cs="Times New Roman"/>
          <w:sz w:val="24"/>
          <w:szCs w:val="24"/>
        </w:rPr>
        <w:t xml:space="preserve"> folders</w:t>
      </w:r>
    </w:p>
    <w:p w:rsidR="003D25DB" w:rsidRPr="00523B52" w:rsidRDefault="00523B52" w:rsidP="003D25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3B52">
        <w:rPr>
          <w:rFonts w:ascii="Times New Roman" w:hAnsi="Times New Roman" w:cs="Times New Roman"/>
          <w:sz w:val="24"/>
          <w:szCs w:val="24"/>
        </w:rPr>
        <w:t>Folders that are “Shared with me” are not located in “My Drive” until they are added</w:t>
      </w:r>
      <w:r>
        <w:rPr>
          <w:rFonts w:ascii="Times New Roman" w:hAnsi="Times New Roman" w:cs="Times New Roman"/>
          <w:sz w:val="24"/>
          <w:szCs w:val="24"/>
        </w:rPr>
        <w:t xml:space="preserve"> to “My Drive”</w:t>
      </w:r>
    </w:p>
    <w:p w:rsidR="008A2D1F" w:rsidRPr="00F07D96" w:rsidRDefault="008A2D1F" w:rsidP="008A2D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D96">
        <w:rPr>
          <w:rFonts w:ascii="Times New Roman" w:hAnsi="Times New Roman" w:cs="Times New Roman"/>
          <w:sz w:val="24"/>
          <w:szCs w:val="24"/>
        </w:rPr>
        <w:t>Search &amp; sort options</w:t>
      </w:r>
    </w:p>
    <w:p w:rsidR="008A2D1F" w:rsidRPr="00F07D96" w:rsidRDefault="008A2D1F" w:rsidP="008A2D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D96">
        <w:rPr>
          <w:rFonts w:ascii="Times New Roman" w:hAnsi="Times New Roman" w:cs="Times New Roman"/>
          <w:sz w:val="24"/>
          <w:szCs w:val="24"/>
        </w:rPr>
        <w:t xml:space="preserve">H: or S: have sorting options by </w:t>
      </w:r>
      <w:r w:rsidR="004573D0" w:rsidRPr="00F07D96">
        <w:rPr>
          <w:rFonts w:ascii="Times New Roman" w:hAnsi="Times New Roman" w:cs="Times New Roman"/>
          <w:sz w:val="24"/>
          <w:szCs w:val="24"/>
        </w:rPr>
        <w:t xml:space="preserve">name, </w:t>
      </w:r>
      <w:r w:rsidRPr="00F07D96">
        <w:rPr>
          <w:rFonts w:ascii="Times New Roman" w:hAnsi="Times New Roman" w:cs="Times New Roman"/>
          <w:sz w:val="24"/>
          <w:szCs w:val="24"/>
        </w:rPr>
        <w:t>date, size or file type</w:t>
      </w:r>
      <w:r w:rsidR="009E74A7" w:rsidRPr="00F07D96">
        <w:rPr>
          <w:rFonts w:ascii="Times New Roman" w:hAnsi="Times New Roman" w:cs="Times New Roman"/>
          <w:sz w:val="24"/>
          <w:szCs w:val="24"/>
        </w:rPr>
        <w:t xml:space="preserve"> (e.g.,  .notebook, .pdf or .</w:t>
      </w:r>
      <w:proofErr w:type="spellStart"/>
      <w:r w:rsidR="009E74A7" w:rsidRPr="00F07D96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9E74A7" w:rsidRPr="00F07D96">
        <w:rPr>
          <w:rFonts w:ascii="Times New Roman" w:hAnsi="Times New Roman" w:cs="Times New Roman"/>
          <w:sz w:val="24"/>
          <w:szCs w:val="24"/>
        </w:rPr>
        <w:t>)</w:t>
      </w:r>
    </w:p>
    <w:p w:rsidR="008A2D1F" w:rsidRPr="00F07D96" w:rsidRDefault="009C1A0F" w:rsidP="008A2D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Drive has</w:t>
      </w:r>
      <w:r w:rsidR="008A2D1F" w:rsidRPr="00F07D96">
        <w:rPr>
          <w:rFonts w:ascii="Times New Roman" w:hAnsi="Times New Roman" w:cs="Times New Roman"/>
          <w:sz w:val="24"/>
          <w:szCs w:val="24"/>
        </w:rPr>
        <w:t xml:space="preserve"> sorting options by Recent, Starred or Shared with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D1F" w:rsidRDefault="009E74A7" w:rsidP="008A2D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7D96">
        <w:rPr>
          <w:rFonts w:ascii="Times New Roman" w:hAnsi="Times New Roman" w:cs="Times New Roman"/>
          <w:sz w:val="24"/>
          <w:szCs w:val="24"/>
        </w:rPr>
        <w:t>Use search in H</w:t>
      </w:r>
      <w:proofErr w:type="gramStart"/>
      <w:r w:rsidRPr="00F07D96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Pr="00F07D96">
        <w:rPr>
          <w:rFonts w:ascii="Times New Roman" w:hAnsi="Times New Roman" w:cs="Times New Roman"/>
          <w:sz w:val="24"/>
          <w:szCs w:val="24"/>
        </w:rPr>
        <w:t xml:space="preserve"> S: or Google Drive to find a file named ….</w:t>
      </w:r>
      <w:r w:rsidR="009C1A0F" w:rsidRPr="009C1A0F">
        <w:rPr>
          <w:rFonts w:ascii="Times New Roman" w:hAnsi="Times New Roman" w:cs="Times New Roman"/>
          <w:sz w:val="24"/>
          <w:szCs w:val="24"/>
        </w:rPr>
        <w:t xml:space="preserve"> </w:t>
      </w:r>
      <w:r w:rsidR="009C1A0F">
        <w:rPr>
          <w:rFonts w:ascii="Times New Roman" w:hAnsi="Times New Roman" w:cs="Times New Roman"/>
          <w:sz w:val="24"/>
          <w:szCs w:val="24"/>
        </w:rPr>
        <w:t>Note that Google Drive has an Advanced Search to narrow or broaden the search and file preview feature</w:t>
      </w:r>
    </w:p>
    <w:p w:rsidR="005A2098" w:rsidRDefault="005A2098" w:rsidP="008A2D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Drive &amp; My Documents (H:) end up as a common dumping area for all files so important files should be moved to another folder</w:t>
      </w:r>
    </w:p>
    <w:p w:rsidR="00F07D96" w:rsidRPr="00F07D96" w:rsidRDefault="005A2098" w:rsidP="00F07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</w:t>
      </w:r>
      <w:r w:rsidR="00F07D96">
        <w:rPr>
          <w:rFonts w:ascii="Times New Roman" w:hAnsi="Times New Roman" w:cs="Times New Roman"/>
          <w:sz w:val="24"/>
          <w:szCs w:val="24"/>
        </w:rPr>
        <w:t xml:space="preserve">Google Drive ideas: </w:t>
      </w:r>
      <w:hyperlink r:id="rId6" w:history="1">
        <w:r w:rsidRPr="00CF7874">
          <w:rPr>
            <w:rStyle w:val="Hyperlink"/>
            <w:rFonts w:ascii="Helvetica" w:hAnsi="Helvetica" w:cs="Helvetica"/>
            <w:sz w:val="20"/>
            <w:szCs w:val="20"/>
          </w:rPr>
          <w:t>https://goo.gl/4ZaLte</w:t>
        </w:r>
      </w:hyperlink>
      <w:r>
        <w:rPr>
          <w:rFonts w:ascii="Helvetica" w:hAnsi="Helvetica" w:cs="Helvetica"/>
          <w:color w:val="444444"/>
          <w:sz w:val="20"/>
          <w:szCs w:val="20"/>
        </w:rPr>
        <w:t xml:space="preserve"> </w:t>
      </w:r>
    </w:p>
    <w:sectPr w:rsidR="00F07D96" w:rsidRPr="00F07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DA1"/>
    <w:multiLevelType w:val="hybridMultilevel"/>
    <w:tmpl w:val="960498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1F"/>
    <w:rsid w:val="000256A7"/>
    <w:rsid w:val="002834E4"/>
    <w:rsid w:val="003D25DB"/>
    <w:rsid w:val="004573D0"/>
    <w:rsid w:val="00523B52"/>
    <w:rsid w:val="005A2098"/>
    <w:rsid w:val="008A2D1F"/>
    <w:rsid w:val="009C1A0F"/>
    <w:rsid w:val="009E74A7"/>
    <w:rsid w:val="00B267A8"/>
    <w:rsid w:val="00E52FC0"/>
    <w:rsid w:val="00EA4C57"/>
    <w:rsid w:val="00F0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D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D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1A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D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D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1A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4ZaL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46EEE15A.dotm</Template>
  <TotalTime>139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Sturt</dc:creator>
  <cp:lastModifiedBy>Kevin Sturt</cp:lastModifiedBy>
  <cp:revision>3</cp:revision>
  <cp:lastPrinted>2018-04-03T20:27:00Z</cp:lastPrinted>
  <dcterms:created xsi:type="dcterms:W3CDTF">2018-03-26T17:05:00Z</dcterms:created>
  <dcterms:modified xsi:type="dcterms:W3CDTF">2018-04-03T20:29:00Z</dcterms:modified>
</cp:coreProperties>
</file>