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0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92"/>
        <w:gridCol w:w="3780"/>
        <w:gridCol w:w="4031"/>
      </w:tblGrid>
      <w:tr w:rsidR="00957815" w:rsidRPr="003662D1" w:rsidTr="006353DC">
        <w:trPr>
          <w:jc w:val="center"/>
        </w:trPr>
        <w:tc>
          <w:tcPr>
            <w:tcW w:w="13103" w:type="dxa"/>
            <w:gridSpan w:val="3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15" w:rsidRPr="003662D1" w:rsidRDefault="00957815" w:rsidP="006353DC">
            <w:pPr>
              <w:widowControl w:val="0"/>
              <w:shd w:val="clear" w:color="auto" w:fill="FBD4B4" w:themeFill="accent6" w:themeFillTint="66"/>
              <w:tabs>
                <w:tab w:val="left" w:pos="880"/>
                <w:tab w:val="center" w:pos="6258"/>
              </w:tabs>
              <w:contextualSpacing/>
              <w:jc w:val="center"/>
              <w:rPr>
                <w:rFonts w:asciiTheme="minorHAnsi" w:eastAsia="Arial" w:hAnsiTheme="minorHAnsi" w:cstheme="minorHAnsi"/>
                <w:u w:val="single"/>
              </w:rPr>
            </w:pPr>
            <w:r w:rsidRPr="003662D1">
              <w:rPr>
                <w:rFonts w:asciiTheme="minorHAnsi" w:eastAsia="Arial" w:hAnsiTheme="minorHAnsi" w:cstheme="minorHAnsi"/>
                <w:sz w:val="22"/>
                <w:szCs w:val="22"/>
                <w:u w:val="single"/>
              </w:rPr>
              <w:t>CAREER EDUCATION BIG IDEA 3:</w:t>
            </w:r>
          </w:p>
          <w:p w:rsidR="00957815" w:rsidRPr="003662D1" w:rsidRDefault="00957815" w:rsidP="006353DC">
            <w:pPr>
              <w:widowControl w:val="0"/>
              <w:contextualSpacing/>
              <w:jc w:val="center"/>
              <w:rPr>
                <w:rFonts w:asciiTheme="minorHAnsi" w:eastAsia="Arial" w:hAnsiTheme="minorHAnsi" w:cstheme="minorHAnsi"/>
              </w:rPr>
            </w:pPr>
            <w:r w:rsidRPr="003662D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Leadership requires listening to and respecting the ideas of others. </w:t>
            </w:r>
          </w:p>
        </w:tc>
      </w:tr>
      <w:tr w:rsidR="00957815" w:rsidRPr="003662D1" w:rsidTr="00255A9D">
        <w:trPr>
          <w:jc w:val="center"/>
        </w:trPr>
        <w:tc>
          <w:tcPr>
            <w:tcW w:w="52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15" w:rsidRPr="003662D1" w:rsidRDefault="00957815" w:rsidP="006353DC">
            <w:pPr>
              <w:widowControl w:val="0"/>
              <w:contextualSpacing/>
              <w:rPr>
                <w:rFonts w:asciiTheme="minorHAnsi" w:eastAsia="Arial" w:hAnsiTheme="minorHAnsi" w:cstheme="minorHAnsi"/>
                <w:i/>
              </w:rPr>
            </w:pPr>
            <w:r w:rsidRPr="003662D1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Competencies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15" w:rsidRPr="003662D1" w:rsidRDefault="00957815" w:rsidP="006353DC">
            <w:pPr>
              <w:widowControl w:val="0"/>
              <w:contextualSpacing/>
              <w:rPr>
                <w:rFonts w:asciiTheme="minorHAnsi" w:eastAsia="Arial" w:hAnsiTheme="minorHAnsi" w:cstheme="minorHAnsi"/>
                <w:i/>
              </w:rPr>
            </w:pPr>
            <w:r w:rsidRPr="003662D1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Learning Opportunities</w:t>
            </w:r>
          </w:p>
        </w:tc>
        <w:tc>
          <w:tcPr>
            <w:tcW w:w="40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15" w:rsidRPr="003662D1" w:rsidRDefault="00957815" w:rsidP="006353DC">
            <w:pPr>
              <w:widowControl w:val="0"/>
              <w:contextualSpacing/>
              <w:rPr>
                <w:rFonts w:asciiTheme="minorHAnsi" w:eastAsia="Arial" w:hAnsiTheme="minorHAnsi" w:cstheme="minorHAnsi"/>
                <w:i/>
              </w:rPr>
            </w:pPr>
            <w:r w:rsidRPr="003662D1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Portfolio Activity</w:t>
            </w:r>
          </w:p>
        </w:tc>
      </w:tr>
      <w:tr w:rsidR="00957815" w:rsidRPr="003662D1" w:rsidTr="00255A9D">
        <w:trPr>
          <w:trHeight w:val="1096"/>
          <w:jc w:val="center"/>
        </w:trPr>
        <w:tc>
          <w:tcPr>
            <w:tcW w:w="52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15" w:rsidRPr="003662D1" w:rsidRDefault="00957815" w:rsidP="006353DC">
            <w:pPr>
              <w:widowControl w:val="0"/>
              <w:contextualSpacing/>
              <w:rPr>
                <w:rFonts w:asciiTheme="minorHAnsi" w:eastAsia="Calibri" w:hAnsiTheme="minorHAnsi" w:cstheme="minorHAnsi"/>
                <w:b/>
              </w:rPr>
            </w:pPr>
            <w:r w:rsidRPr="003662D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Curricular</w:t>
            </w:r>
          </w:p>
          <w:p w:rsidR="00957815" w:rsidRPr="003662D1" w:rsidRDefault="00957815" w:rsidP="00957815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</w:rPr>
            </w:pPr>
            <w:r w:rsidRPr="003662D1">
              <w:rPr>
                <w:rFonts w:asciiTheme="minorHAnsi" w:eastAsia="Calibri" w:hAnsiTheme="minorHAnsi" w:cstheme="minorHAnsi"/>
              </w:rPr>
              <w:t>Defining</w:t>
            </w:r>
          </w:p>
          <w:p w:rsidR="00957815" w:rsidRPr="003662D1" w:rsidRDefault="00957815" w:rsidP="00957815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</w:rPr>
            </w:pPr>
            <w:r w:rsidRPr="003662D1">
              <w:rPr>
                <w:rFonts w:asciiTheme="minorHAnsi" w:eastAsia="Calibri" w:hAnsiTheme="minorHAnsi" w:cstheme="minorHAnsi"/>
              </w:rPr>
              <w:t>Ideating</w:t>
            </w:r>
          </w:p>
          <w:p w:rsidR="00957815" w:rsidRPr="003662D1" w:rsidRDefault="00957815" w:rsidP="00957815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</w:rPr>
            </w:pPr>
            <w:r w:rsidRPr="003662D1">
              <w:rPr>
                <w:rFonts w:asciiTheme="minorHAnsi" w:eastAsia="Calibri" w:hAnsiTheme="minorHAnsi" w:cstheme="minorHAnsi"/>
              </w:rPr>
              <w:t>Prototyping</w:t>
            </w:r>
          </w:p>
          <w:p w:rsidR="00957815" w:rsidRPr="003662D1" w:rsidRDefault="00957815" w:rsidP="00957815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</w:rPr>
            </w:pPr>
            <w:r w:rsidRPr="003662D1">
              <w:rPr>
                <w:rFonts w:asciiTheme="minorHAnsi" w:eastAsia="Calibri" w:hAnsiTheme="minorHAnsi" w:cstheme="minorHAnsi"/>
              </w:rPr>
              <w:t>Testing</w:t>
            </w:r>
          </w:p>
          <w:p w:rsidR="00957815" w:rsidRPr="003662D1" w:rsidRDefault="00957815" w:rsidP="00957815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</w:rPr>
            </w:pPr>
            <w:r w:rsidRPr="003662D1">
              <w:rPr>
                <w:rFonts w:asciiTheme="minorHAnsi" w:eastAsia="Calibri" w:hAnsiTheme="minorHAnsi" w:cstheme="minorHAnsi"/>
              </w:rPr>
              <w:t xml:space="preserve">Making </w:t>
            </w:r>
          </w:p>
          <w:p w:rsidR="00957815" w:rsidRPr="003662D1" w:rsidRDefault="00957815" w:rsidP="00957815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</w:rPr>
            </w:pPr>
            <w:r w:rsidRPr="003662D1">
              <w:rPr>
                <w:rFonts w:asciiTheme="minorHAnsi" w:eastAsia="Calibri" w:hAnsiTheme="minorHAnsi" w:cstheme="minorHAnsi"/>
              </w:rPr>
              <w:t>Sharing</w:t>
            </w:r>
          </w:p>
          <w:p w:rsidR="00957815" w:rsidRPr="003662D1" w:rsidRDefault="00957815" w:rsidP="00957815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</w:rPr>
            </w:pPr>
            <w:r w:rsidRPr="003662D1">
              <w:rPr>
                <w:rFonts w:asciiTheme="minorHAnsi" w:eastAsia="Calibri" w:hAnsiTheme="minorHAnsi" w:cstheme="minorHAnsi"/>
              </w:rPr>
              <w:t>Use materials, tools, and technologies in a safe manner, and with an awareness of the safety of others, in both physical and digital environments</w:t>
            </w:r>
          </w:p>
          <w:p w:rsidR="00957815" w:rsidRPr="003662D1" w:rsidRDefault="00957815" w:rsidP="00957815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</w:rPr>
            </w:pPr>
            <w:r w:rsidRPr="003662D1">
              <w:rPr>
                <w:rFonts w:asciiTheme="minorHAnsi" w:eastAsia="Calibri" w:hAnsiTheme="minorHAnsi" w:cstheme="minorHAnsi"/>
              </w:rPr>
              <w:t>Use familiar tools and technologies to extend their capabilities when completing a task</w:t>
            </w:r>
          </w:p>
          <w:p w:rsidR="00957815" w:rsidRPr="003662D1" w:rsidRDefault="00957815" w:rsidP="00957815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</w:rPr>
            </w:pPr>
            <w:r w:rsidRPr="003662D1">
              <w:rPr>
                <w:rFonts w:asciiTheme="minorHAnsi" w:eastAsia="Calibri" w:hAnsiTheme="minorHAnsi" w:cstheme="minorHAnsi"/>
              </w:rPr>
              <w:t>Choose appropriate technologies to use for specific tasks</w:t>
            </w:r>
          </w:p>
          <w:p w:rsidR="00957815" w:rsidRPr="003662D1" w:rsidRDefault="00957815" w:rsidP="006353DC">
            <w:pPr>
              <w:widowControl w:val="0"/>
              <w:contextualSpacing/>
              <w:rPr>
                <w:rFonts w:asciiTheme="minorHAnsi" w:eastAsia="Calibri" w:hAnsiTheme="minorHAnsi" w:cstheme="minorHAnsi"/>
                <w:b/>
              </w:rPr>
            </w:pPr>
            <w:r w:rsidRPr="003662D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Core</w:t>
            </w:r>
          </w:p>
          <w:p w:rsidR="00957815" w:rsidRPr="003662D1" w:rsidRDefault="00957815" w:rsidP="0095781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3662D1">
              <w:rPr>
                <w:rFonts w:asciiTheme="minorHAnsi" w:eastAsia="Arial" w:hAnsiTheme="minorHAnsi" w:cstheme="minorHAnsi"/>
              </w:rPr>
              <w:t>Communication</w:t>
            </w:r>
          </w:p>
          <w:p w:rsidR="00957815" w:rsidRPr="003662D1" w:rsidRDefault="00957815" w:rsidP="0095781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3662D1">
              <w:rPr>
                <w:rFonts w:asciiTheme="minorHAnsi" w:eastAsia="Arial" w:hAnsiTheme="minorHAnsi" w:cstheme="minorHAnsi"/>
              </w:rPr>
              <w:t>Creative Thinking</w:t>
            </w:r>
          </w:p>
          <w:p w:rsidR="00957815" w:rsidRPr="003662D1" w:rsidRDefault="00957815" w:rsidP="0095781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3662D1">
              <w:rPr>
                <w:rFonts w:asciiTheme="minorHAnsi" w:eastAsia="Arial" w:hAnsiTheme="minorHAnsi" w:cstheme="minorHAnsi"/>
              </w:rPr>
              <w:t>Critical Thinking</w:t>
            </w:r>
          </w:p>
          <w:p w:rsidR="00957815" w:rsidRPr="003662D1" w:rsidRDefault="00957815" w:rsidP="0095781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3662D1">
              <w:rPr>
                <w:rFonts w:asciiTheme="minorHAnsi" w:eastAsia="Arial" w:hAnsiTheme="minorHAnsi" w:cstheme="minorHAnsi"/>
              </w:rPr>
              <w:t>Social Responsibility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15" w:rsidRPr="003662D1" w:rsidRDefault="00957815" w:rsidP="006353DC">
            <w:pPr>
              <w:widowControl w:val="0"/>
              <w:contextualSpacing/>
              <w:rPr>
                <w:rFonts w:asciiTheme="minorHAnsi" w:eastAsia="Arial" w:hAnsiTheme="minorHAnsi" w:cstheme="minorHAnsi"/>
              </w:rPr>
            </w:pPr>
            <w:r w:rsidRPr="003662D1">
              <w:rPr>
                <w:rFonts w:asciiTheme="minorHAnsi" w:eastAsia="Arial" w:hAnsiTheme="minorHAnsi" w:cstheme="minorHAnsi"/>
                <w:sz w:val="22"/>
                <w:szCs w:val="22"/>
              </w:rPr>
              <w:t>In groups, have students complete a critical challenge.</w:t>
            </w:r>
            <w:r w:rsidR="00255A9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U</w:t>
            </w:r>
            <w:r w:rsidRPr="003662D1">
              <w:rPr>
                <w:rFonts w:asciiTheme="minorHAnsi" w:eastAsia="Arial" w:hAnsiTheme="minorHAnsi" w:cstheme="minorHAnsi"/>
                <w:sz w:val="22"/>
                <w:szCs w:val="22"/>
              </w:rPr>
              <w:t>sing only the supplies provided (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pipe insulation, </w:t>
            </w:r>
            <w:r w:rsidR="00255A9D">
              <w:rPr>
                <w:rFonts w:asciiTheme="minorHAnsi" w:eastAsia="Arial" w:hAnsiTheme="minorHAnsi" w:cstheme="minorHAnsi"/>
                <w:sz w:val="22"/>
                <w:szCs w:val="22"/>
              </w:rPr>
              <w:t>painter’s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tape, marble</w:t>
            </w:r>
            <w:r w:rsidRPr="003662D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etc.)</w:t>
            </w:r>
            <w:r w:rsidR="00255A9D">
              <w:rPr>
                <w:rFonts w:asciiTheme="minorHAnsi" w:eastAsia="Arial" w:hAnsiTheme="minorHAnsi" w:cstheme="minorHAnsi"/>
                <w:sz w:val="22"/>
                <w:szCs w:val="22"/>
              </w:rPr>
              <w:t>,</w:t>
            </w:r>
            <w:r w:rsidRPr="003662D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have the groups work together to create a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“Moana” roller coaster having a minimum of 2 hills, a loop and a banked curve that a marble can travel the entire distance</w:t>
            </w:r>
            <w:r w:rsidRPr="003662D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. </w:t>
            </w:r>
          </w:p>
          <w:p w:rsidR="00957815" w:rsidRPr="003662D1" w:rsidRDefault="00957815" w:rsidP="006353DC">
            <w:pPr>
              <w:widowControl w:val="0"/>
              <w:contextualSpacing/>
              <w:rPr>
                <w:rFonts w:asciiTheme="minorHAnsi" w:eastAsia="Arial" w:hAnsiTheme="minorHAnsi" w:cstheme="minorHAnsi"/>
              </w:rPr>
            </w:pPr>
          </w:p>
          <w:p w:rsidR="00957815" w:rsidRPr="003662D1" w:rsidRDefault="00957815" w:rsidP="006353DC">
            <w:pPr>
              <w:widowControl w:val="0"/>
              <w:contextualSpacing/>
              <w:rPr>
                <w:rFonts w:asciiTheme="minorHAnsi" w:eastAsia="Arial" w:hAnsiTheme="minorHAnsi" w:cstheme="minorHAnsi"/>
              </w:rPr>
            </w:pPr>
            <w:r w:rsidRPr="003662D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Have students brainstorm before they select any supplies. Have them draw different options and select the one they want to try. Then have them choose their materials and start creating. </w:t>
            </w:r>
          </w:p>
          <w:p w:rsidR="00957815" w:rsidRPr="003662D1" w:rsidRDefault="00957815" w:rsidP="006353DC">
            <w:pPr>
              <w:widowControl w:val="0"/>
              <w:contextualSpacing/>
              <w:rPr>
                <w:rFonts w:asciiTheme="minorHAnsi" w:eastAsia="Arial" w:hAnsiTheme="minorHAnsi" w:cstheme="minorHAnsi"/>
              </w:rPr>
            </w:pPr>
          </w:p>
          <w:p w:rsidR="00957815" w:rsidRPr="003662D1" w:rsidRDefault="00957815" w:rsidP="006353DC">
            <w:pPr>
              <w:widowControl w:val="0"/>
              <w:contextualSpacing/>
              <w:rPr>
                <w:rFonts w:asciiTheme="minorHAnsi" w:eastAsia="Arial" w:hAnsiTheme="minorHAnsi" w:cstheme="minorHAnsi"/>
              </w:rPr>
            </w:pPr>
            <w:r w:rsidRPr="003662D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Prototypes will need to be tested, adjusted and tested again until they can achieve the goal (or come reasonably close!). </w:t>
            </w:r>
          </w:p>
          <w:p w:rsidR="00957815" w:rsidRPr="003662D1" w:rsidRDefault="00957815" w:rsidP="006353DC">
            <w:pPr>
              <w:widowControl w:val="0"/>
              <w:contextualSpacing/>
              <w:rPr>
                <w:rFonts w:asciiTheme="minorHAnsi" w:eastAsia="Arial" w:hAnsiTheme="minorHAnsi" w:cstheme="minorHAnsi"/>
              </w:rPr>
            </w:pPr>
          </w:p>
          <w:p w:rsidR="00957815" w:rsidRPr="003662D1" w:rsidRDefault="00957815" w:rsidP="006353DC">
            <w:pPr>
              <w:widowControl w:val="0"/>
              <w:contextualSpacing/>
              <w:rPr>
                <w:rFonts w:asciiTheme="minorHAnsi" w:eastAsia="Arial" w:hAnsiTheme="minorHAnsi" w:cstheme="minorHAnsi"/>
              </w:rPr>
            </w:pPr>
            <w:r w:rsidRPr="003662D1">
              <w:rPr>
                <w:rFonts w:asciiTheme="minorHAnsi" w:eastAsia="Arial" w:hAnsiTheme="minorHAnsi" w:cstheme="minorHAnsi"/>
                <w:sz w:val="22"/>
                <w:szCs w:val="22"/>
              </w:rPr>
              <w:t>Plan different critical challenges throughout the year so that all students have a chance to be the “project lead”.</w:t>
            </w:r>
          </w:p>
        </w:tc>
        <w:tc>
          <w:tcPr>
            <w:tcW w:w="40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15" w:rsidRPr="003662D1" w:rsidRDefault="00957815" w:rsidP="006353DC">
            <w:pPr>
              <w:widowControl w:val="0"/>
              <w:contextualSpacing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Reflection</w:t>
            </w:r>
          </w:p>
          <w:p w:rsidR="00957815" w:rsidRPr="003662D1" w:rsidRDefault="00957815" w:rsidP="00957815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3662D1">
              <w:rPr>
                <w:rFonts w:asciiTheme="minorHAnsi" w:eastAsia="Arial" w:hAnsiTheme="minorHAnsi" w:cstheme="minorHAnsi"/>
              </w:rPr>
              <w:t>Discuss your experience working with a team to build a product</w:t>
            </w:r>
          </w:p>
          <w:p w:rsidR="00957815" w:rsidRPr="003662D1" w:rsidRDefault="00957815" w:rsidP="00957815">
            <w:pPr>
              <w:pStyle w:val="ListParagraph"/>
              <w:widowControl w:val="0"/>
              <w:numPr>
                <w:ilvl w:val="1"/>
                <w:numId w:val="1"/>
              </w:num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3662D1">
              <w:rPr>
                <w:rFonts w:asciiTheme="minorHAnsi" w:eastAsia="Arial" w:hAnsiTheme="minorHAnsi" w:cstheme="minorHAnsi"/>
              </w:rPr>
              <w:t>Was it hard to hear everyone’s ideas?</w:t>
            </w:r>
          </w:p>
          <w:p w:rsidR="00957815" w:rsidRPr="003662D1" w:rsidRDefault="00957815" w:rsidP="00957815">
            <w:pPr>
              <w:pStyle w:val="ListParagraph"/>
              <w:widowControl w:val="0"/>
              <w:numPr>
                <w:ilvl w:val="1"/>
                <w:numId w:val="1"/>
              </w:num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3662D1">
              <w:rPr>
                <w:rFonts w:asciiTheme="minorHAnsi" w:eastAsia="Arial" w:hAnsiTheme="minorHAnsi" w:cstheme="minorHAnsi"/>
              </w:rPr>
              <w:t>Did you use everyone’s ideas?</w:t>
            </w:r>
          </w:p>
          <w:p w:rsidR="00957815" w:rsidRPr="003662D1" w:rsidRDefault="00957815" w:rsidP="00957815">
            <w:pPr>
              <w:pStyle w:val="ListParagraph"/>
              <w:widowControl w:val="0"/>
              <w:numPr>
                <w:ilvl w:val="1"/>
                <w:numId w:val="1"/>
              </w:num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3662D1">
              <w:rPr>
                <w:rFonts w:asciiTheme="minorHAnsi" w:eastAsia="Arial" w:hAnsiTheme="minorHAnsi" w:cstheme="minorHAnsi"/>
              </w:rPr>
              <w:t>How did you select which ideas to use?</w:t>
            </w:r>
          </w:p>
          <w:p w:rsidR="00957815" w:rsidRPr="003662D1" w:rsidRDefault="00957815" w:rsidP="00957815">
            <w:pPr>
              <w:pStyle w:val="ListParagraph"/>
              <w:widowControl w:val="0"/>
              <w:numPr>
                <w:ilvl w:val="1"/>
                <w:numId w:val="1"/>
              </w:num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3662D1">
              <w:rPr>
                <w:rFonts w:asciiTheme="minorHAnsi" w:eastAsia="Arial" w:hAnsiTheme="minorHAnsi" w:cstheme="minorHAnsi"/>
              </w:rPr>
              <w:t>How many different ideas did you draw out?</w:t>
            </w:r>
          </w:p>
          <w:p w:rsidR="00957815" w:rsidRPr="003662D1" w:rsidRDefault="00957815" w:rsidP="00957815">
            <w:pPr>
              <w:pStyle w:val="ListParagraph"/>
              <w:widowControl w:val="0"/>
              <w:numPr>
                <w:ilvl w:val="1"/>
                <w:numId w:val="1"/>
              </w:num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3662D1">
              <w:rPr>
                <w:rFonts w:asciiTheme="minorHAnsi" w:eastAsia="Arial" w:hAnsiTheme="minorHAnsi" w:cstheme="minorHAnsi"/>
              </w:rPr>
              <w:t>Did your first idea work?</w:t>
            </w:r>
          </w:p>
          <w:p w:rsidR="00957815" w:rsidRPr="003662D1" w:rsidRDefault="00957815" w:rsidP="00957815">
            <w:pPr>
              <w:pStyle w:val="ListParagraph"/>
              <w:widowControl w:val="0"/>
              <w:numPr>
                <w:ilvl w:val="1"/>
                <w:numId w:val="1"/>
              </w:num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3662D1">
              <w:rPr>
                <w:rFonts w:asciiTheme="minorHAnsi" w:eastAsia="Arial" w:hAnsiTheme="minorHAnsi" w:cstheme="minorHAnsi"/>
              </w:rPr>
              <w:t>How did you have to adjust your creation after trying it the first time?</w:t>
            </w:r>
          </w:p>
          <w:p w:rsidR="00957815" w:rsidRDefault="00957815" w:rsidP="00957815">
            <w:pPr>
              <w:pStyle w:val="ListParagraph"/>
              <w:widowControl w:val="0"/>
              <w:numPr>
                <w:ilvl w:val="1"/>
                <w:numId w:val="1"/>
              </w:num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3662D1">
              <w:rPr>
                <w:rFonts w:asciiTheme="minorHAnsi" w:eastAsia="Arial" w:hAnsiTheme="minorHAnsi" w:cstheme="minorHAnsi"/>
              </w:rPr>
              <w:t>What have you learned about creating things and the importance of a plan?</w:t>
            </w:r>
          </w:p>
          <w:p w:rsidR="00F40FF5" w:rsidRPr="00255A9D" w:rsidRDefault="00255A9D" w:rsidP="006353DC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255A9D">
              <w:rPr>
                <w:rFonts w:asciiTheme="minorHAnsi" w:eastAsia="Arial" w:hAnsiTheme="minorHAnsi" w:cstheme="minorHAnsi"/>
              </w:rPr>
              <w:t>Use the core competency self-assessment to reflect on growth of these competencies</w:t>
            </w:r>
          </w:p>
          <w:p w:rsidR="00957815" w:rsidRPr="003662D1" w:rsidRDefault="00957815" w:rsidP="006353DC">
            <w:pPr>
              <w:widowControl w:val="0"/>
              <w:contextualSpacing/>
              <w:rPr>
                <w:rFonts w:asciiTheme="minorHAnsi" w:eastAsia="Arial" w:hAnsiTheme="minorHAnsi" w:cstheme="minorHAnsi"/>
              </w:rPr>
            </w:pPr>
          </w:p>
        </w:tc>
      </w:tr>
      <w:tr w:rsidR="00255A9D" w:rsidRPr="003662D1" w:rsidTr="00255A9D">
        <w:trPr>
          <w:trHeight w:val="600"/>
          <w:jc w:val="center"/>
        </w:trPr>
        <w:tc>
          <w:tcPr>
            <w:tcW w:w="1310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A9D" w:rsidRPr="00255A9D" w:rsidRDefault="00255A9D" w:rsidP="006353DC">
            <w:pPr>
              <w:widowControl w:val="0"/>
              <w:contextualSpacing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255A9D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Cross-curricular integration:</w:t>
            </w:r>
          </w:p>
          <w:p w:rsidR="00255A9D" w:rsidRDefault="00255A9D" w:rsidP="00255A9D">
            <w:pPr>
              <w:widowControl w:val="0"/>
              <w:contextualSpacing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ADST; </w:t>
            </w:r>
            <w:r w:rsidRPr="00255A9D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Sciences (Gr 5)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Students are expected to know properties of</w:t>
            </w:r>
            <w:r w:rsidRPr="00C14D2A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simple machines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and their force effects;  </w:t>
            </w:r>
            <w:r w:rsidRPr="00C14D2A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Applying &amp; Innovating curricular competency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(cooperatively design projects; generate and introduce new or refined ideas when problem solving</w:t>
            </w:r>
            <w:r w:rsidR="00C14D2A">
              <w:rPr>
                <w:rFonts w:asciiTheme="minorHAnsi" w:eastAsia="Arial" w:hAnsiTheme="minorHAnsi" w:cstheme="minorHAnsi"/>
                <w:sz w:val="22"/>
                <w:szCs w:val="22"/>
              </w:rPr>
              <w:t>)</w:t>
            </w:r>
          </w:p>
        </w:tc>
      </w:tr>
    </w:tbl>
    <w:p w:rsidR="003F5738" w:rsidRDefault="003F5738" w:rsidP="00957815">
      <w:pPr>
        <w:rPr>
          <w:b/>
        </w:rPr>
      </w:pPr>
    </w:p>
    <w:p w:rsidR="003F5738" w:rsidRDefault="003F573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353DC" w:rsidRPr="00B830E2" w:rsidRDefault="00255A9D" w:rsidP="00957815">
      <w:pPr>
        <w:rPr>
          <w:b/>
        </w:rPr>
      </w:pPr>
      <w:r w:rsidRPr="00B830E2">
        <w:rPr>
          <w:b/>
        </w:rPr>
        <w:lastRenderedPageBreak/>
        <w:t xml:space="preserve">ADST </w:t>
      </w:r>
      <w:r w:rsidR="00B830E2">
        <w:rPr>
          <w:b/>
        </w:rPr>
        <w:t xml:space="preserve">Creative </w:t>
      </w:r>
      <w:r w:rsidRPr="00B830E2">
        <w:rPr>
          <w:b/>
        </w:rPr>
        <w:t>Process</w:t>
      </w:r>
    </w:p>
    <w:p w:rsidR="00255A9D" w:rsidRDefault="00255A9D" w:rsidP="009578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0908"/>
      </w:tblGrid>
      <w:tr w:rsidR="006353DC" w:rsidTr="006353DC">
        <w:tc>
          <w:tcPr>
            <w:tcW w:w="2268" w:type="dxa"/>
          </w:tcPr>
          <w:p w:rsidR="006353DC" w:rsidRPr="006353DC" w:rsidRDefault="00F51F80" w:rsidP="00957815">
            <w:pPr>
              <w:rPr>
                <w:b/>
              </w:rPr>
            </w:pPr>
            <w:r>
              <w:rPr>
                <w:b/>
              </w:rPr>
              <w:t>Competency</w:t>
            </w:r>
          </w:p>
        </w:tc>
        <w:tc>
          <w:tcPr>
            <w:tcW w:w="10908" w:type="dxa"/>
          </w:tcPr>
          <w:p w:rsidR="006353DC" w:rsidRPr="006353DC" w:rsidRDefault="00F51F80" w:rsidP="00957815">
            <w:pPr>
              <w:rPr>
                <w:b/>
              </w:rPr>
            </w:pPr>
            <w:r>
              <w:rPr>
                <w:b/>
              </w:rPr>
              <w:t xml:space="preserve">Process </w:t>
            </w:r>
            <w:r w:rsidR="006353DC" w:rsidRPr="006353DC">
              <w:rPr>
                <w:b/>
              </w:rPr>
              <w:t>Description</w:t>
            </w:r>
          </w:p>
        </w:tc>
      </w:tr>
      <w:tr w:rsidR="006353DC" w:rsidTr="006353DC">
        <w:tc>
          <w:tcPr>
            <w:tcW w:w="2268" w:type="dxa"/>
          </w:tcPr>
          <w:p w:rsidR="006353DC" w:rsidRPr="00B830E2" w:rsidRDefault="006353DC" w:rsidP="00957815">
            <w:pPr>
              <w:rPr>
                <w:i/>
              </w:rPr>
            </w:pPr>
            <w:r w:rsidRPr="00B830E2">
              <w:rPr>
                <w:i/>
              </w:rPr>
              <w:t>Empathizing/ Understanding context</w:t>
            </w:r>
          </w:p>
        </w:tc>
        <w:tc>
          <w:tcPr>
            <w:tcW w:w="10908" w:type="dxa"/>
          </w:tcPr>
          <w:p w:rsidR="006353DC" w:rsidRDefault="00F51F80" w:rsidP="00F51F80">
            <w:pPr>
              <w:pStyle w:val="ListParagraph"/>
              <w:numPr>
                <w:ilvl w:val="0"/>
                <w:numId w:val="1"/>
              </w:numPr>
            </w:pPr>
            <w:r>
              <w:t>Identifying the goal, plan and reason for the project</w:t>
            </w:r>
          </w:p>
          <w:p w:rsidR="00F51F80" w:rsidRDefault="00F51F80" w:rsidP="00F51F80">
            <w:pPr>
              <w:pStyle w:val="ListParagraph"/>
              <w:numPr>
                <w:ilvl w:val="0"/>
                <w:numId w:val="1"/>
              </w:numPr>
            </w:pPr>
            <w:r>
              <w:t>Find potential design and leadership opportunities</w:t>
            </w:r>
          </w:p>
        </w:tc>
      </w:tr>
      <w:tr w:rsidR="006353DC" w:rsidTr="006353DC">
        <w:tc>
          <w:tcPr>
            <w:tcW w:w="2268" w:type="dxa"/>
          </w:tcPr>
          <w:p w:rsidR="006353DC" w:rsidRPr="00B830E2" w:rsidRDefault="006353DC" w:rsidP="00957815">
            <w:pPr>
              <w:rPr>
                <w:i/>
              </w:rPr>
            </w:pPr>
            <w:r w:rsidRPr="00B830E2">
              <w:rPr>
                <w:i/>
              </w:rPr>
              <w:t>Defining</w:t>
            </w:r>
          </w:p>
        </w:tc>
        <w:tc>
          <w:tcPr>
            <w:tcW w:w="10908" w:type="dxa"/>
          </w:tcPr>
          <w:p w:rsidR="006353DC" w:rsidRDefault="00F51F80" w:rsidP="00F51F80">
            <w:pPr>
              <w:pStyle w:val="ListParagraph"/>
              <w:numPr>
                <w:ilvl w:val="0"/>
                <w:numId w:val="1"/>
              </w:numPr>
            </w:pPr>
            <w:r>
              <w:t>Consider parameters and size of the creation</w:t>
            </w:r>
          </w:p>
          <w:p w:rsidR="00F51F80" w:rsidRDefault="00F51F80" w:rsidP="00F51F80">
            <w:pPr>
              <w:pStyle w:val="ListParagraph"/>
              <w:numPr>
                <w:ilvl w:val="0"/>
                <w:numId w:val="1"/>
              </w:numPr>
            </w:pPr>
            <w:r>
              <w:t>Work together to decide how everyone will be involved with the project</w:t>
            </w:r>
          </w:p>
        </w:tc>
      </w:tr>
      <w:tr w:rsidR="006353DC" w:rsidTr="006353DC">
        <w:tc>
          <w:tcPr>
            <w:tcW w:w="2268" w:type="dxa"/>
          </w:tcPr>
          <w:p w:rsidR="006353DC" w:rsidRPr="00B830E2" w:rsidRDefault="006353DC" w:rsidP="00957815">
            <w:pPr>
              <w:rPr>
                <w:i/>
              </w:rPr>
            </w:pPr>
            <w:r w:rsidRPr="00B830E2">
              <w:rPr>
                <w:i/>
              </w:rPr>
              <w:t>Ideating</w:t>
            </w:r>
          </w:p>
        </w:tc>
        <w:tc>
          <w:tcPr>
            <w:tcW w:w="10908" w:type="dxa"/>
          </w:tcPr>
          <w:p w:rsidR="006353DC" w:rsidRDefault="00F51F80" w:rsidP="00F51F80">
            <w:pPr>
              <w:pStyle w:val="ListParagraph"/>
              <w:numPr>
                <w:ilvl w:val="0"/>
                <w:numId w:val="1"/>
              </w:numPr>
            </w:pPr>
            <w:r>
              <w:t>Generating potential ideas (brainstorming with group – blueprint ideas)</w:t>
            </w:r>
          </w:p>
          <w:p w:rsidR="00F51F80" w:rsidRDefault="00F51F80" w:rsidP="00F51F80">
            <w:pPr>
              <w:pStyle w:val="ListParagraph"/>
              <w:numPr>
                <w:ilvl w:val="0"/>
                <w:numId w:val="1"/>
              </w:numPr>
            </w:pPr>
            <w:r>
              <w:t>Select a potential idea to blueprint</w:t>
            </w:r>
          </w:p>
        </w:tc>
      </w:tr>
      <w:tr w:rsidR="006353DC" w:rsidTr="006353DC">
        <w:tc>
          <w:tcPr>
            <w:tcW w:w="2268" w:type="dxa"/>
          </w:tcPr>
          <w:p w:rsidR="006353DC" w:rsidRPr="00B830E2" w:rsidRDefault="006353DC" w:rsidP="00957815">
            <w:pPr>
              <w:rPr>
                <w:i/>
              </w:rPr>
            </w:pPr>
            <w:r w:rsidRPr="00B830E2">
              <w:rPr>
                <w:i/>
              </w:rPr>
              <w:t>Prototyping</w:t>
            </w:r>
          </w:p>
        </w:tc>
        <w:tc>
          <w:tcPr>
            <w:tcW w:w="10908" w:type="dxa"/>
          </w:tcPr>
          <w:p w:rsidR="006353DC" w:rsidRDefault="00F51F80" w:rsidP="00F51F80">
            <w:pPr>
              <w:pStyle w:val="ListParagraph"/>
              <w:numPr>
                <w:ilvl w:val="0"/>
                <w:numId w:val="1"/>
              </w:numPr>
            </w:pPr>
            <w:r>
              <w:t>Create a blueprint</w:t>
            </w:r>
            <w:r w:rsidR="00B830E2">
              <w:t xml:space="preserve"> sketch with labels and descriptions</w:t>
            </w:r>
          </w:p>
          <w:p w:rsidR="00F51F80" w:rsidRDefault="00F51F80" w:rsidP="00F51F80">
            <w:pPr>
              <w:pStyle w:val="ListParagraph"/>
              <w:numPr>
                <w:ilvl w:val="0"/>
                <w:numId w:val="1"/>
              </w:numPr>
            </w:pPr>
            <w:r>
              <w:t>Build the model according to design specifications</w:t>
            </w:r>
          </w:p>
        </w:tc>
      </w:tr>
      <w:tr w:rsidR="006353DC" w:rsidTr="006353DC">
        <w:tc>
          <w:tcPr>
            <w:tcW w:w="2268" w:type="dxa"/>
          </w:tcPr>
          <w:p w:rsidR="006353DC" w:rsidRPr="00B830E2" w:rsidRDefault="006353DC" w:rsidP="00957815">
            <w:pPr>
              <w:rPr>
                <w:i/>
              </w:rPr>
            </w:pPr>
            <w:r w:rsidRPr="00B830E2">
              <w:rPr>
                <w:i/>
              </w:rPr>
              <w:t>Testing</w:t>
            </w:r>
          </w:p>
          <w:p w:rsidR="006353DC" w:rsidRPr="00B830E2" w:rsidRDefault="006353DC" w:rsidP="00957815">
            <w:pPr>
              <w:rPr>
                <w:i/>
              </w:rPr>
            </w:pPr>
          </w:p>
        </w:tc>
        <w:tc>
          <w:tcPr>
            <w:tcW w:w="10908" w:type="dxa"/>
          </w:tcPr>
          <w:p w:rsidR="00F51F80" w:rsidRDefault="00F51F80" w:rsidP="00F51F80">
            <w:pPr>
              <w:pStyle w:val="ListParagraph"/>
              <w:numPr>
                <w:ilvl w:val="0"/>
                <w:numId w:val="1"/>
              </w:numPr>
            </w:pPr>
            <w:r>
              <w:t>Test with the marble to determine what changes need to happen</w:t>
            </w:r>
          </w:p>
          <w:p w:rsidR="00B830E2" w:rsidRDefault="00B830E2" w:rsidP="00F51F80">
            <w:pPr>
              <w:pStyle w:val="ListParagraph"/>
              <w:numPr>
                <w:ilvl w:val="0"/>
                <w:numId w:val="1"/>
              </w:numPr>
            </w:pPr>
            <w:r>
              <w:t>Troubleshoot and make any necessary changes</w:t>
            </w:r>
          </w:p>
          <w:p w:rsidR="00B830E2" w:rsidRDefault="00F51F80" w:rsidP="00B830E2">
            <w:pPr>
              <w:pStyle w:val="ListParagraph"/>
              <w:numPr>
                <w:ilvl w:val="0"/>
                <w:numId w:val="1"/>
              </w:numPr>
            </w:pPr>
            <w:r>
              <w:t>Gather feedback from g</w:t>
            </w:r>
            <w:r w:rsidR="00B830E2">
              <w:t>roup members and other peers for further inspiration</w:t>
            </w:r>
          </w:p>
        </w:tc>
      </w:tr>
      <w:tr w:rsidR="006353DC" w:rsidTr="006353DC">
        <w:tc>
          <w:tcPr>
            <w:tcW w:w="2268" w:type="dxa"/>
          </w:tcPr>
          <w:p w:rsidR="006353DC" w:rsidRPr="00B830E2" w:rsidRDefault="006353DC" w:rsidP="00957815">
            <w:pPr>
              <w:rPr>
                <w:i/>
              </w:rPr>
            </w:pPr>
            <w:r w:rsidRPr="00B830E2">
              <w:rPr>
                <w:i/>
              </w:rPr>
              <w:t>Making</w:t>
            </w:r>
          </w:p>
        </w:tc>
        <w:tc>
          <w:tcPr>
            <w:tcW w:w="10908" w:type="dxa"/>
          </w:tcPr>
          <w:p w:rsidR="00B830E2" w:rsidRDefault="00B830E2" w:rsidP="00B830E2">
            <w:pPr>
              <w:pStyle w:val="ListParagraph"/>
              <w:numPr>
                <w:ilvl w:val="0"/>
                <w:numId w:val="1"/>
              </w:numPr>
            </w:pPr>
            <w:r>
              <w:t>Refine product design to ensure compliance with and making efforts to exceed stated minimum criteria (1 loop, 2 hills and a banked curve)</w:t>
            </w:r>
          </w:p>
          <w:p w:rsidR="00B830E2" w:rsidRDefault="00B830E2" w:rsidP="00B830E2">
            <w:pPr>
              <w:pStyle w:val="ListParagraph"/>
              <w:numPr>
                <w:ilvl w:val="0"/>
                <w:numId w:val="1"/>
              </w:numPr>
            </w:pPr>
            <w:r>
              <w:t>Make adjustments to the blueprint drafts to reflect changes in design</w:t>
            </w:r>
          </w:p>
          <w:p w:rsidR="00B830E2" w:rsidRDefault="00B830E2" w:rsidP="00B830E2">
            <w:pPr>
              <w:pStyle w:val="ListParagraph"/>
              <w:numPr>
                <w:ilvl w:val="0"/>
                <w:numId w:val="1"/>
              </w:numPr>
            </w:pPr>
            <w:r>
              <w:t>Use materials in ways that minimize waste</w:t>
            </w:r>
            <w:r w:rsidR="007A521E">
              <w:t xml:space="preserve"> and maximize durability and efficiency.</w:t>
            </w:r>
          </w:p>
          <w:p w:rsidR="006353DC" w:rsidRDefault="006353DC" w:rsidP="00B830E2">
            <w:pPr>
              <w:ind w:left="360"/>
            </w:pPr>
          </w:p>
        </w:tc>
      </w:tr>
      <w:tr w:rsidR="006353DC" w:rsidTr="006353DC">
        <w:tc>
          <w:tcPr>
            <w:tcW w:w="2268" w:type="dxa"/>
          </w:tcPr>
          <w:p w:rsidR="006353DC" w:rsidRPr="00B830E2" w:rsidRDefault="006353DC" w:rsidP="00957815">
            <w:pPr>
              <w:rPr>
                <w:i/>
              </w:rPr>
            </w:pPr>
            <w:r w:rsidRPr="00B830E2">
              <w:rPr>
                <w:i/>
              </w:rPr>
              <w:t>Sharing</w:t>
            </w:r>
          </w:p>
        </w:tc>
        <w:tc>
          <w:tcPr>
            <w:tcW w:w="10908" w:type="dxa"/>
          </w:tcPr>
          <w:p w:rsidR="00B830E2" w:rsidRDefault="00B830E2" w:rsidP="00B830E2">
            <w:pPr>
              <w:pStyle w:val="ListParagraph"/>
              <w:numPr>
                <w:ilvl w:val="0"/>
                <w:numId w:val="1"/>
              </w:numPr>
            </w:pPr>
            <w:r>
              <w:t>Submit final blueprints and project for presentation</w:t>
            </w:r>
          </w:p>
          <w:p w:rsidR="00B830E2" w:rsidRDefault="00B830E2" w:rsidP="00B830E2">
            <w:pPr>
              <w:pStyle w:val="ListParagraph"/>
              <w:numPr>
                <w:ilvl w:val="0"/>
                <w:numId w:val="1"/>
              </w:numPr>
            </w:pPr>
            <w:r>
              <w:t>Demonstrate and explain design to class/ audience</w:t>
            </w:r>
          </w:p>
          <w:p w:rsidR="00B830E2" w:rsidRDefault="00B830E2" w:rsidP="00B830E2">
            <w:pPr>
              <w:pStyle w:val="ListParagraph"/>
              <w:numPr>
                <w:ilvl w:val="0"/>
                <w:numId w:val="1"/>
              </w:numPr>
            </w:pPr>
            <w:r>
              <w:t>Evaluate product based on criteria and expectations</w:t>
            </w:r>
            <w:r w:rsidR="007A521E">
              <w:t xml:space="preserve"> </w:t>
            </w:r>
          </w:p>
          <w:p w:rsidR="00B830E2" w:rsidRDefault="00B830E2" w:rsidP="00B830E2">
            <w:pPr>
              <w:pStyle w:val="ListParagraph"/>
              <w:numPr>
                <w:ilvl w:val="0"/>
                <w:numId w:val="1"/>
              </w:numPr>
            </w:pPr>
            <w:r>
              <w:t>Reflect on learning process and group collaboration (core competency self-assessment)</w:t>
            </w:r>
          </w:p>
          <w:p w:rsidR="006353DC" w:rsidRDefault="006353DC" w:rsidP="00957815"/>
        </w:tc>
      </w:tr>
    </w:tbl>
    <w:p w:rsidR="006353DC" w:rsidRDefault="006353DC" w:rsidP="00957815"/>
    <w:p w:rsidR="00AB48CB" w:rsidRDefault="00AB48CB" w:rsidP="00957815"/>
    <w:p w:rsidR="007D5F77" w:rsidRDefault="007D5F77">
      <w:r>
        <w:br w:type="page"/>
      </w:r>
    </w:p>
    <w:tbl>
      <w:tblPr>
        <w:tblStyle w:val="TableGrid"/>
        <w:tblW w:w="13664" w:type="dxa"/>
        <w:tblInd w:w="375" w:type="dxa"/>
        <w:tblLayout w:type="fixed"/>
        <w:tblLook w:val="04A0" w:firstRow="1" w:lastRow="0" w:firstColumn="1" w:lastColumn="0" w:noHBand="0" w:noVBand="1"/>
      </w:tblPr>
      <w:tblGrid>
        <w:gridCol w:w="6393"/>
        <w:gridCol w:w="7271"/>
      </w:tblGrid>
      <w:tr w:rsidR="007D5F77" w:rsidTr="00F47816">
        <w:trPr>
          <w:trHeight w:val="813"/>
        </w:trPr>
        <w:tc>
          <w:tcPr>
            <w:tcW w:w="13664" w:type="dxa"/>
            <w:gridSpan w:val="2"/>
          </w:tcPr>
          <w:p w:rsidR="007D5F77" w:rsidRDefault="007D5F77" w:rsidP="007D5F77">
            <w:r w:rsidRPr="007D5F77">
              <w:rPr>
                <w:b/>
              </w:rPr>
              <w:lastRenderedPageBreak/>
              <w:t xml:space="preserve">Core competency focus     </w:t>
            </w:r>
            <w:r>
              <w:t xml:space="preserve">                                                                                  Name: ______________________</w:t>
            </w:r>
          </w:p>
          <w:p w:rsidR="007D5F77" w:rsidRDefault="007D5F77" w:rsidP="00957815"/>
          <w:tbl>
            <w:tblPr>
              <w:tblStyle w:val="TableGrid"/>
              <w:tblW w:w="13477" w:type="dxa"/>
              <w:tblLayout w:type="fixed"/>
              <w:tblLook w:val="04A0" w:firstRow="1" w:lastRow="0" w:firstColumn="1" w:lastColumn="0" w:noHBand="0" w:noVBand="1"/>
            </w:tblPr>
            <w:tblGrid>
              <w:gridCol w:w="2270"/>
              <w:gridCol w:w="6450"/>
              <w:gridCol w:w="4757"/>
            </w:tblGrid>
            <w:tr w:rsidR="007D5F77" w:rsidTr="007D5F77">
              <w:trPr>
                <w:trHeight w:val="1580"/>
              </w:trPr>
              <w:tc>
                <w:tcPr>
                  <w:tcW w:w="2270" w:type="dxa"/>
                </w:tcPr>
                <w:p w:rsidR="007D5F77" w:rsidRPr="007D5F77" w:rsidRDefault="007D5F77" w:rsidP="00957815">
                  <w:pPr>
                    <w:rPr>
                      <w:i/>
                    </w:rPr>
                  </w:pPr>
                  <w:r w:rsidRPr="007D5F77">
                    <w:rPr>
                      <w:i/>
                    </w:rPr>
                    <w:t>Communication</w:t>
                  </w:r>
                </w:p>
                <w:p w:rsidR="007D5F77" w:rsidRDefault="007D5F77" w:rsidP="007D5F77">
                  <w:r>
                    <w:t>-I have ideas &amp; opinions that I share with my classmates in a respectful way</w:t>
                  </w:r>
                </w:p>
              </w:tc>
              <w:tc>
                <w:tcPr>
                  <w:tcW w:w="6450" w:type="dxa"/>
                </w:tcPr>
                <w:p w:rsidR="007D5F77" w:rsidRPr="007D5F77" w:rsidRDefault="007D5F77" w:rsidP="00957815">
                  <w:pPr>
                    <w:rPr>
                      <w:i/>
                    </w:rPr>
                  </w:pPr>
                  <w:r w:rsidRPr="007D5F77">
                    <w:rPr>
                      <w:i/>
                    </w:rPr>
                    <w:t>Thinking (Creative/ Critical)</w:t>
                  </w:r>
                </w:p>
                <w:p w:rsidR="007D5F77" w:rsidRDefault="007D5F77" w:rsidP="00957815">
                  <w:r>
                    <w:t>-I can build on other people’s ideas and add my own ideas to create something new</w:t>
                  </w:r>
                </w:p>
                <w:p w:rsidR="007D5F77" w:rsidRDefault="007D5F77" w:rsidP="00957815">
                  <w:r>
                    <w:t>-I realize my ideas may not always be successful, but I can learn from my mistakes to move forward, even with several tries.</w:t>
                  </w:r>
                </w:p>
              </w:tc>
              <w:tc>
                <w:tcPr>
                  <w:tcW w:w="4757" w:type="dxa"/>
                </w:tcPr>
                <w:p w:rsidR="007D5F77" w:rsidRDefault="007D5F77" w:rsidP="00957815">
                  <w:pPr>
                    <w:rPr>
                      <w:i/>
                    </w:rPr>
                  </w:pPr>
                  <w:r w:rsidRPr="007D5F77">
                    <w:rPr>
                      <w:i/>
                    </w:rPr>
                    <w:t>Personal Awareness/ Social Responsibility</w:t>
                  </w:r>
                </w:p>
                <w:p w:rsidR="007D5F77" w:rsidRDefault="007D5F77" w:rsidP="007D5F77">
                  <w:r>
                    <w:t>-I can show respect and include others.  I accept differences in others.</w:t>
                  </w:r>
                </w:p>
                <w:p w:rsidR="007D5F77" w:rsidRPr="007D5F77" w:rsidRDefault="007D5F77" w:rsidP="007D5F77">
                  <w:r>
                    <w:t>-I am kind to others, can cooperate and build positive relationships.</w:t>
                  </w:r>
                </w:p>
              </w:tc>
            </w:tr>
          </w:tbl>
          <w:p w:rsidR="007D5F77" w:rsidRDefault="007D5F77" w:rsidP="00957815"/>
        </w:tc>
      </w:tr>
      <w:tr w:rsidR="00AB48CB" w:rsidTr="00F47816">
        <w:trPr>
          <w:trHeight w:val="6889"/>
        </w:trPr>
        <w:tc>
          <w:tcPr>
            <w:tcW w:w="6393" w:type="dxa"/>
          </w:tcPr>
          <w:p w:rsidR="007D5F77" w:rsidRDefault="007D5F77" w:rsidP="00957815"/>
          <w:p w:rsidR="00AB48CB" w:rsidRPr="007D5F77" w:rsidRDefault="00AB48CB" w:rsidP="00957815">
            <w:pPr>
              <w:rPr>
                <w:i/>
              </w:rPr>
            </w:pPr>
            <w:r w:rsidRPr="007D5F77">
              <w:rPr>
                <w:i/>
              </w:rPr>
              <w:t xml:space="preserve">Insert </w:t>
            </w:r>
            <w:r w:rsidR="003F5738">
              <w:rPr>
                <w:i/>
              </w:rPr>
              <w:t xml:space="preserve">drawing/ </w:t>
            </w:r>
            <w:r w:rsidRPr="007D5F77">
              <w:rPr>
                <w:i/>
              </w:rPr>
              <w:t>picture/ evidence: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99"/>
            </w:tblGrid>
            <w:tr w:rsidR="007D5F77" w:rsidTr="00F47816">
              <w:trPr>
                <w:trHeight w:val="4021"/>
              </w:trPr>
              <w:tc>
                <w:tcPr>
                  <w:tcW w:w="5499" w:type="dxa"/>
                </w:tcPr>
                <w:p w:rsidR="007D5F77" w:rsidRDefault="007D5F77" w:rsidP="00957815"/>
                <w:p w:rsidR="007D5F77" w:rsidRDefault="007D5F77" w:rsidP="00957815"/>
                <w:p w:rsidR="007D5F77" w:rsidRDefault="007D5F77" w:rsidP="00957815"/>
                <w:p w:rsidR="007D5F77" w:rsidRDefault="007D5F77" w:rsidP="00957815"/>
                <w:p w:rsidR="007D5F77" w:rsidRDefault="007D5F77" w:rsidP="00957815"/>
                <w:p w:rsidR="007D5F77" w:rsidRDefault="007D5F77" w:rsidP="00957815"/>
                <w:p w:rsidR="007D5F77" w:rsidRDefault="007D5F77" w:rsidP="00957815"/>
                <w:p w:rsidR="007D5F77" w:rsidRDefault="007D5F77" w:rsidP="00957815"/>
                <w:p w:rsidR="007D5F77" w:rsidRDefault="007D5F77" w:rsidP="00957815"/>
                <w:p w:rsidR="007D5F77" w:rsidRDefault="007D5F77" w:rsidP="00957815"/>
                <w:p w:rsidR="007D5F77" w:rsidRDefault="007D5F77" w:rsidP="00957815"/>
                <w:p w:rsidR="007D5F77" w:rsidRDefault="007D5F77" w:rsidP="00957815"/>
                <w:p w:rsidR="007D5F77" w:rsidRDefault="007D5F77" w:rsidP="00957815"/>
                <w:p w:rsidR="007D5F77" w:rsidRDefault="007D5F77" w:rsidP="00957815"/>
                <w:p w:rsidR="007D5F77" w:rsidRDefault="007D5F77" w:rsidP="00957815"/>
                <w:p w:rsidR="007D5F77" w:rsidRDefault="007D5F77" w:rsidP="00957815"/>
                <w:p w:rsidR="007D5F77" w:rsidRDefault="007D5F77" w:rsidP="00957815"/>
              </w:tc>
            </w:tr>
          </w:tbl>
          <w:p w:rsidR="00AB48CB" w:rsidRDefault="00AB48CB" w:rsidP="00957815"/>
          <w:p w:rsidR="007D5F77" w:rsidRPr="00F47816" w:rsidRDefault="007D5F77" w:rsidP="00957815">
            <w:pPr>
              <w:rPr>
                <w:sz w:val="22"/>
                <w:szCs w:val="22"/>
              </w:rPr>
            </w:pPr>
            <w:r w:rsidRPr="00F47816">
              <w:rPr>
                <w:sz w:val="22"/>
                <w:szCs w:val="22"/>
              </w:rPr>
              <w:t xml:space="preserve">In conclusion, I </w:t>
            </w:r>
            <w:r w:rsidR="003F5738" w:rsidRPr="00F47816">
              <w:rPr>
                <w:sz w:val="22"/>
                <w:szCs w:val="22"/>
              </w:rPr>
              <w:t>have shown growth through this project by:</w:t>
            </w:r>
          </w:p>
          <w:p w:rsidR="003F5738" w:rsidRDefault="003F5738" w:rsidP="00957815">
            <w:pPr>
              <w:pBdr>
                <w:bottom w:val="single" w:sz="12" w:space="1" w:color="auto"/>
              </w:pBdr>
            </w:pPr>
          </w:p>
          <w:p w:rsidR="003F5738" w:rsidRDefault="003F5738" w:rsidP="00957815"/>
          <w:p w:rsidR="003F5738" w:rsidRDefault="003F5738" w:rsidP="00957815">
            <w:pPr>
              <w:pBdr>
                <w:bottom w:val="single" w:sz="12" w:space="1" w:color="auto"/>
              </w:pBdr>
            </w:pPr>
          </w:p>
          <w:p w:rsidR="003F5738" w:rsidRDefault="003F5738" w:rsidP="00957815"/>
          <w:p w:rsidR="003F5738" w:rsidRDefault="003F5738" w:rsidP="00957815">
            <w:pPr>
              <w:pBdr>
                <w:bottom w:val="single" w:sz="12" w:space="1" w:color="auto"/>
              </w:pBdr>
            </w:pPr>
          </w:p>
          <w:p w:rsidR="003F5738" w:rsidRDefault="003F5738" w:rsidP="00957815"/>
          <w:p w:rsidR="003F5738" w:rsidRDefault="003F5738" w:rsidP="00957815">
            <w:pPr>
              <w:pBdr>
                <w:bottom w:val="single" w:sz="12" w:space="1" w:color="auto"/>
              </w:pBdr>
            </w:pPr>
          </w:p>
          <w:p w:rsidR="007D5F77" w:rsidRDefault="007D5F77" w:rsidP="003F5738"/>
        </w:tc>
        <w:tc>
          <w:tcPr>
            <w:tcW w:w="7271" w:type="dxa"/>
          </w:tcPr>
          <w:p w:rsidR="00AB48CB" w:rsidRDefault="00AB48CB" w:rsidP="007D5F77">
            <w:pPr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93679A2" wp14:editId="19E5140B">
                  <wp:extent cx="7238999" cy="5108842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8999" cy="5108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48CB" w:rsidRDefault="00AB48CB" w:rsidP="00957815"/>
    <w:p w:rsidR="00B830E2" w:rsidRPr="00F47816" w:rsidRDefault="00B830E2" w:rsidP="00F47816">
      <w:pPr>
        <w:spacing w:after="200" w:line="276" w:lineRule="auto"/>
        <w:jc w:val="center"/>
        <w:rPr>
          <w:b/>
        </w:rPr>
      </w:pPr>
      <w:r>
        <w:br w:type="page"/>
      </w:r>
      <w:r w:rsidR="00F47816" w:rsidRPr="00F47816">
        <w:rPr>
          <w:b/>
        </w:rPr>
        <w:lastRenderedPageBreak/>
        <w:t>Project Self-Evaluation</w:t>
      </w:r>
    </w:p>
    <w:tbl>
      <w:tblPr>
        <w:tblStyle w:val="TableGrid"/>
        <w:tblW w:w="14778" w:type="dxa"/>
        <w:tblLook w:val="04A0" w:firstRow="1" w:lastRow="0" w:firstColumn="1" w:lastColumn="0" w:noHBand="0" w:noVBand="1"/>
      </w:tblPr>
      <w:tblGrid>
        <w:gridCol w:w="2268"/>
        <w:gridCol w:w="3420"/>
        <w:gridCol w:w="3150"/>
        <w:gridCol w:w="3060"/>
        <w:gridCol w:w="2880"/>
      </w:tblGrid>
      <w:tr w:rsidR="00F47816" w:rsidTr="0090061D">
        <w:tc>
          <w:tcPr>
            <w:tcW w:w="2268" w:type="dxa"/>
          </w:tcPr>
          <w:p w:rsidR="00F47816" w:rsidRDefault="00F47816">
            <w:pPr>
              <w:spacing w:after="200" w:line="276" w:lineRule="auto"/>
            </w:pPr>
          </w:p>
        </w:tc>
        <w:tc>
          <w:tcPr>
            <w:tcW w:w="3420" w:type="dxa"/>
          </w:tcPr>
          <w:p w:rsidR="00F47816" w:rsidRPr="0090061D" w:rsidRDefault="00F47816">
            <w:pPr>
              <w:spacing w:after="200" w:line="276" w:lineRule="auto"/>
              <w:rPr>
                <w:i/>
              </w:rPr>
            </w:pPr>
            <w:r w:rsidRPr="0090061D">
              <w:rPr>
                <w:i/>
              </w:rPr>
              <w:t>Exemplary</w:t>
            </w:r>
          </w:p>
        </w:tc>
        <w:tc>
          <w:tcPr>
            <w:tcW w:w="3150" w:type="dxa"/>
          </w:tcPr>
          <w:p w:rsidR="00F47816" w:rsidRPr="0090061D" w:rsidRDefault="00F47816">
            <w:pPr>
              <w:spacing w:after="200" w:line="276" w:lineRule="auto"/>
              <w:rPr>
                <w:i/>
              </w:rPr>
            </w:pPr>
            <w:r w:rsidRPr="0090061D">
              <w:rPr>
                <w:i/>
              </w:rPr>
              <w:t>Accomplished</w:t>
            </w:r>
          </w:p>
        </w:tc>
        <w:tc>
          <w:tcPr>
            <w:tcW w:w="3060" w:type="dxa"/>
          </w:tcPr>
          <w:p w:rsidR="00F47816" w:rsidRPr="0090061D" w:rsidRDefault="00F47816">
            <w:pPr>
              <w:spacing w:after="200" w:line="276" w:lineRule="auto"/>
              <w:rPr>
                <w:i/>
              </w:rPr>
            </w:pPr>
            <w:r w:rsidRPr="0090061D">
              <w:rPr>
                <w:i/>
              </w:rPr>
              <w:t>Developing</w:t>
            </w:r>
          </w:p>
        </w:tc>
        <w:tc>
          <w:tcPr>
            <w:tcW w:w="2880" w:type="dxa"/>
          </w:tcPr>
          <w:p w:rsidR="00F47816" w:rsidRPr="0090061D" w:rsidRDefault="00F47816">
            <w:pPr>
              <w:spacing w:after="200" w:line="276" w:lineRule="auto"/>
              <w:rPr>
                <w:i/>
              </w:rPr>
            </w:pPr>
            <w:r w:rsidRPr="0090061D">
              <w:rPr>
                <w:i/>
              </w:rPr>
              <w:t>Beginning</w:t>
            </w:r>
          </w:p>
        </w:tc>
      </w:tr>
      <w:tr w:rsidR="00F47816" w:rsidTr="0090061D">
        <w:tc>
          <w:tcPr>
            <w:tcW w:w="2268" w:type="dxa"/>
          </w:tcPr>
          <w:p w:rsidR="00F47816" w:rsidRPr="0090061D" w:rsidRDefault="0090061D">
            <w:pPr>
              <w:spacing w:after="200" w:line="276" w:lineRule="auto"/>
              <w:rPr>
                <w:i/>
              </w:rPr>
            </w:pPr>
            <w:r w:rsidRPr="0090061D">
              <w:rPr>
                <w:i/>
              </w:rPr>
              <w:t>Finished Product</w:t>
            </w:r>
          </w:p>
        </w:tc>
        <w:tc>
          <w:tcPr>
            <w:tcW w:w="3420" w:type="dxa"/>
          </w:tcPr>
          <w:p w:rsidR="00F47816" w:rsidRDefault="0090061D" w:rsidP="0090061D">
            <w:pPr>
              <w:spacing w:after="200" w:line="276" w:lineRule="auto"/>
            </w:pPr>
            <w:r>
              <w:t xml:space="preserve">The marble easily travels over more than two hills, more than one loop and/or more than one banked curve to reach its destination.  </w:t>
            </w:r>
          </w:p>
        </w:tc>
        <w:tc>
          <w:tcPr>
            <w:tcW w:w="3150" w:type="dxa"/>
          </w:tcPr>
          <w:p w:rsidR="00F47816" w:rsidRDefault="00F47816" w:rsidP="0090061D">
            <w:pPr>
              <w:spacing w:after="200" w:line="276" w:lineRule="auto"/>
            </w:pPr>
            <w:r>
              <w:t>The marble easily travels over are two hills, a loop and a banked curve to reach its destination.</w:t>
            </w:r>
            <w:r w:rsidR="0090061D">
              <w:t xml:space="preserve">  </w:t>
            </w:r>
          </w:p>
        </w:tc>
        <w:tc>
          <w:tcPr>
            <w:tcW w:w="3060" w:type="dxa"/>
          </w:tcPr>
          <w:p w:rsidR="00F47816" w:rsidRDefault="00F47816" w:rsidP="0090061D">
            <w:pPr>
              <w:spacing w:after="200" w:line="276" w:lineRule="auto"/>
            </w:pPr>
            <w:r>
              <w:t xml:space="preserve">The marble does not consistently travel the distance of two hills, a loop and banked curve OR </w:t>
            </w:r>
            <w:r w:rsidR="0090061D">
              <w:t xml:space="preserve">one of the requirements is missing.  </w:t>
            </w:r>
          </w:p>
        </w:tc>
        <w:tc>
          <w:tcPr>
            <w:tcW w:w="2880" w:type="dxa"/>
          </w:tcPr>
          <w:p w:rsidR="00F47816" w:rsidRDefault="0090061D" w:rsidP="0090061D">
            <w:pPr>
              <w:spacing w:after="200" w:line="276" w:lineRule="auto"/>
            </w:pPr>
            <w:r>
              <w:t>The marble cannot travel the distance of two hills, a loop and banked curve OR more than one of the requirements is missing.</w:t>
            </w:r>
          </w:p>
        </w:tc>
      </w:tr>
      <w:tr w:rsidR="0090061D" w:rsidTr="0090061D">
        <w:tc>
          <w:tcPr>
            <w:tcW w:w="2268" w:type="dxa"/>
          </w:tcPr>
          <w:p w:rsidR="0090061D" w:rsidRPr="0090061D" w:rsidRDefault="0090061D">
            <w:pPr>
              <w:spacing w:after="200" w:line="276" w:lineRule="auto"/>
              <w:rPr>
                <w:i/>
              </w:rPr>
            </w:pPr>
            <w:r w:rsidRPr="0090061D">
              <w:rPr>
                <w:i/>
              </w:rPr>
              <w:t>Blueprint design</w:t>
            </w:r>
          </w:p>
        </w:tc>
        <w:tc>
          <w:tcPr>
            <w:tcW w:w="3420" w:type="dxa"/>
          </w:tcPr>
          <w:p w:rsidR="0090061D" w:rsidRDefault="0090061D" w:rsidP="0090061D">
            <w:pPr>
              <w:spacing w:after="200" w:line="276" w:lineRule="auto"/>
            </w:pPr>
            <w:r>
              <w:t>The blueprint provides detailed explanation of the design with labels and attention to quality.</w:t>
            </w:r>
          </w:p>
        </w:tc>
        <w:tc>
          <w:tcPr>
            <w:tcW w:w="3150" w:type="dxa"/>
          </w:tcPr>
          <w:p w:rsidR="0090061D" w:rsidRDefault="0090061D" w:rsidP="00F47816">
            <w:pPr>
              <w:spacing w:after="200" w:line="276" w:lineRule="auto"/>
            </w:pPr>
            <w:r>
              <w:t>The blueprint provides detailed explanation of the design.</w:t>
            </w:r>
          </w:p>
        </w:tc>
        <w:tc>
          <w:tcPr>
            <w:tcW w:w="3060" w:type="dxa"/>
          </w:tcPr>
          <w:p w:rsidR="0090061D" w:rsidRDefault="0090061D">
            <w:pPr>
              <w:spacing w:after="200" w:line="276" w:lineRule="auto"/>
            </w:pPr>
            <w:r>
              <w:t>The blueprint does not give a full explanation.</w:t>
            </w:r>
          </w:p>
        </w:tc>
        <w:tc>
          <w:tcPr>
            <w:tcW w:w="2880" w:type="dxa"/>
          </w:tcPr>
          <w:p w:rsidR="0090061D" w:rsidRDefault="0090061D">
            <w:pPr>
              <w:spacing w:after="200" w:line="276" w:lineRule="auto"/>
            </w:pPr>
            <w:r>
              <w:t>The blueprint is incomplete or missing.</w:t>
            </w:r>
          </w:p>
        </w:tc>
      </w:tr>
      <w:tr w:rsidR="00F47816" w:rsidTr="0090061D">
        <w:tc>
          <w:tcPr>
            <w:tcW w:w="2268" w:type="dxa"/>
          </w:tcPr>
          <w:p w:rsidR="00F47816" w:rsidRPr="0090061D" w:rsidRDefault="00F47816">
            <w:pPr>
              <w:spacing w:after="200" w:line="276" w:lineRule="auto"/>
              <w:rPr>
                <w:i/>
              </w:rPr>
            </w:pPr>
            <w:r w:rsidRPr="0090061D">
              <w:rPr>
                <w:i/>
              </w:rPr>
              <w:t>Creativity</w:t>
            </w:r>
          </w:p>
        </w:tc>
        <w:tc>
          <w:tcPr>
            <w:tcW w:w="3420" w:type="dxa"/>
          </w:tcPr>
          <w:p w:rsidR="00F47816" w:rsidRDefault="0090061D">
            <w:pPr>
              <w:spacing w:after="200" w:line="276" w:lineRule="auto"/>
            </w:pPr>
            <w:r>
              <w:t>The design and product demonstrate a unique or novel approach to roller coaster design.  Materials are used to ensure maximum durability and efficiency but minimizing waste.</w:t>
            </w:r>
          </w:p>
        </w:tc>
        <w:tc>
          <w:tcPr>
            <w:tcW w:w="3150" w:type="dxa"/>
          </w:tcPr>
          <w:p w:rsidR="00F47816" w:rsidRDefault="0090061D" w:rsidP="0090061D">
            <w:pPr>
              <w:spacing w:after="200" w:line="276" w:lineRule="auto"/>
            </w:pPr>
            <w:r>
              <w:t>The design or product demonstrate</w:t>
            </w:r>
            <w:r w:rsidR="003606A4">
              <w:t>s</w:t>
            </w:r>
            <w:r>
              <w:t xml:space="preserve"> a unique approach to roller coaster design. Materials are used to maximize efficiency but minimize waste.</w:t>
            </w:r>
          </w:p>
        </w:tc>
        <w:tc>
          <w:tcPr>
            <w:tcW w:w="3060" w:type="dxa"/>
          </w:tcPr>
          <w:p w:rsidR="00F47816" w:rsidRDefault="0090061D" w:rsidP="003606A4">
            <w:pPr>
              <w:spacing w:after="200" w:line="276" w:lineRule="auto"/>
            </w:pPr>
            <w:r>
              <w:t>The design or product demonstrate</w:t>
            </w:r>
            <w:r w:rsidR="003606A4">
              <w:t>s</w:t>
            </w:r>
            <w:r>
              <w:t xml:space="preserve"> some originality to roller coaster design. Materials are used to minimize waste and some attention to efficiency.</w:t>
            </w:r>
          </w:p>
        </w:tc>
        <w:tc>
          <w:tcPr>
            <w:tcW w:w="2880" w:type="dxa"/>
          </w:tcPr>
          <w:p w:rsidR="00F47816" w:rsidRDefault="0090061D" w:rsidP="003606A4">
            <w:pPr>
              <w:spacing w:after="200" w:line="276" w:lineRule="auto"/>
            </w:pPr>
            <w:r>
              <w:t>The design or product demonstrate</w:t>
            </w:r>
            <w:r w:rsidR="003606A4">
              <w:t>s</w:t>
            </w:r>
            <w:bookmarkStart w:id="0" w:name="_GoBack"/>
            <w:bookmarkEnd w:id="0"/>
            <w:r>
              <w:t xml:space="preserve"> little originality to roller coaster design. Materials are wasted and little attention to efficiency or durability.</w:t>
            </w:r>
          </w:p>
        </w:tc>
      </w:tr>
      <w:tr w:rsidR="00F47816" w:rsidTr="0090061D">
        <w:tc>
          <w:tcPr>
            <w:tcW w:w="2268" w:type="dxa"/>
          </w:tcPr>
          <w:p w:rsidR="00F47816" w:rsidRPr="0090061D" w:rsidRDefault="00F47816">
            <w:pPr>
              <w:spacing w:after="200" w:line="276" w:lineRule="auto"/>
              <w:rPr>
                <w:i/>
              </w:rPr>
            </w:pPr>
            <w:r w:rsidRPr="0090061D">
              <w:rPr>
                <w:i/>
              </w:rPr>
              <w:t>Communication &amp; collaboration</w:t>
            </w:r>
          </w:p>
        </w:tc>
        <w:tc>
          <w:tcPr>
            <w:tcW w:w="3420" w:type="dxa"/>
          </w:tcPr>
          <w:p w:rsidR="00F47816" w:rsidRDefault="00F47816">
            <w:pPr>
              <w:spacing w:after="200" w:line="276" w:lineRule="auto"/>
            </w:pPr>
            <w:r>
              <w:t>The team worked well together with members being responsible for their own part.  I worked well to achieve my role and helped other group members.  Every team member encouraged each other in the process.</w:t>
            </w:r>
          </w:p>
        </w:tc>
        <w:tc>
          <w:tcPr>
            <w:tcW w:w="3150" w:type="dxa"/>
          </w:tcPr>
          <w:p w:rsidR="00F47816" w:rsidRDefault="00F47816" w:rsidP="00F47816">
            <w:pPr>
              <w:spacing w:after="200" w:line="276" w:lineRule="auto"/>
            </w:pPr>
            <w:r>
              <w:t>The team worked together with members being responsible for their own part.  I achieved my role and sometimes helped other group members.  Most team members encouraged each other in the process.</w:t>
            </w:r>
          </w:p>
        </w:tc>
        <w:tc>
          <w:tcPr>
            <w:tcW w:w="3060" w:type="dxa"/>
          </w:tcPr>
          <w:p w:rsidR="00F47816" w:rsidRDefault="00F47816" w:rsidP="00F47816">
            <w:pPr>
              <w:spacing w:after="200" w:line="276" w:lineRule="auto"/>
            </w:pPr>
            <w:r>
              <w:t>The team sometimes worked well together with most members being responsible for their own part.  I usually achieved my role. Some members encouraged each other in the process.</w:t>
            </w:r>
          </w:p>
        </w:tc>
        <w:tc>
          <w:tcPr>
            <w:tcW w:w="2880" w:type="dxa"/>
          </w:tcPr>
          <w:p w:rsidR="00F47816" w:rsidRDefault="00F47816">
            <w:pPr>
              <w:spacing w:after="200" w:line="276" w:lineRule="auto"/>
            </w:pPr>
            <w:r>
              <w:t>The team did not get along.  I had difficulties achieving my role.  There was no encouragement from members of the team.</w:t>
            </w:r>
          </w:p>
        </w:tc>
      </w:tr>
    </w:tbl>
    <w:p w:rsidR="00B830E2" w:rsidRDefault="00B830E2" w:rsidP="00957815"/>
    <w:sectPr w:rsidR="00B830E2" w:rsidSect="007D5F7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537CE"/>
    <w:multiLevelType w:val="hybridMultilevel"/>
    <w:tmpl w:val="0A5EF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F780A"/>
    <w:multiLevelType w:val="hybridMultilevel"/>
    <w:tmpl w:val="9F70F328"/>
    <w:lvl w:ilvl="0" w:tplc="DF148096">
      <w:numFmt w:val="bullet"/>
      <w:lvlText w:val="-"/>
      <w:lvlJc w:val="left"/>
      <w:pPr>
        <w:ind w:left="720" w:hanging="360"/>
      </w:pPr>
      <w:rPr>
        <w:rFonts w:ascii="Arial" w:eastAsia="Proxima Nov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97633"/>
    <w:multiLevelType w:val="hybridMultilevel"/>
    <w:tmpl w:val="7AA2267E"/>
    <w:lvl w:ilvl="0" w:tplc="6AFEEADC">
      <w:numFmt w:val="bullet"/>
      <w:lvlText w:val="-"/>
      <w:lvlJc w:val="left"/>
      <w:pPr>
        <w:ind w:left="720" w:hanging="360"/>
      </w:pPr>
      <w:rPr>
        <w:rFonts w:ascii="Arial" w:eastAsia="Proxima Nov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15"/>
    <w:rsid w:val="00255A9D"/>
    <w:rsid w:val="002834E4"/>
    <w:rsid w:val="003606A4"/>
    <w:rsid w:val="003F5738"/>
    <w:rsid w:val="006353DC"/>
    <w:rsid w:val="00694284"/>
    <w:rsid w:val="007A521E"/>
    <w:rsid w:val="007D5F77"/>
    <w:rsid w:val="0090061D"/>
    <w:rsid w:val="00957815"/>
    <w:rsid w:val="00AB48CB"/>
    <w:rsid w:val="00B830E2"/>
    <w:rsid w:val="00C14D2A"/>
    <w:rsid w:val="00EA4C57"/>
    <w:rsid w:val="00F40FF5"/>
    <w:rsid w:val="00F47816"/>
    <w:rsid w:val="00F5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815"/>
    <w:pPr>
      <w:spacing w:after="0" w:line="240" w:lineRule="auto"/>
    </w:pPr>
    <w:rPr>
      <w:rFonts w:ascii="Arial" w:eastAsia="Proxima Nova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815"/>
    <w:pPr>
      <w:pBdr>
        <w:top w:val="nil"/>
        <w:left w:val="nil"/>
        <w:bottom w:val="nil"/>
        <w:right w:val="nil"/>
        <w:between w:val="nil"/>
      </w:pBdr>
      <w:spacing w:before="200" w:line="300" w:lineRule="auto"/>
      <w:ind w:left="720"/>
      <w:contextualSpacing/>
    </w:pPr>
    <w:rPr>
      <w:rFonts w:ascii="Proxima Nova" w:hAnsi="Proxima Nova" w:cs="Proxima Nova"/>
      <w:color w:val="000000"/>
      <w:sz w:val="22"/>
      <w:szCs w:val="22"/>
      <w:lang w:val="en"/>
    </w:rPr>
  </w:style>
  <w:style w:type="table" w:styleId="TableGrid">
    <w:name w:val="Table Grid"/>
    <w:basedOn w:val="TableNormal"/>
    <w:uiPriority w:val="59"/>
    <w:rsid w:val="00635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4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8CB"/>
    <w:rPr>
      <w:rFonts w:ascii="Tahoma" w:eastAsia="Proxima Nov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815"/>
    <w:pPr>
      <w:spacing w:after="0" w:line="240" w:lineRule="auto"/>
    </w:pPr>
    <w:rPr>
      <w:rFonts w:ascii="Arial" w:eastAsia="Proxima Nova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815"/>
    <w:pPr>
      <w:pBdr>
        <w:top w:val="nil"/>
        <w:left w:val="nil"/>
        <w:bottom w:val="nil"/>
        <w:right w:val="nil"/>
        <w:between w:val="nil"/>
      </w:pBdr>
      <w:spacing w:before="200" w:line="300" w:lineRule="auto"/>
      <w:ind w:left="720"/>
      <w:contextualSpacing/>
    </w:pPr>
    <w:rPr>
      <w:rFonts w:ascii="Proxima Nova" w:hAnsi="Proxima Nova" w:cs="Proxima Nova"/>
      <w:color w:val="000000"/>
      <w:sz w:val="22"/>
      <w:szCs w:val="22"/>
      <w:lang w:val="en"/>
    </w:rPr>
  </w:style>
  <w:style w:type="table" w:styleId="TableGrid">
    <w:name w:val="Table Grid"/>
    <w:basedOn w:val="TableNormal"/>
    <w:uiPriority w:val="59"/>
    <w:rsid w:val="00635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4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8CB"/>
    <w:rPr>
      <w:rFonts w:ascii="Tahoma" w:eastAsia="Proxima Nov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FEEFC157.dotm</Template>
  <TotalTime>0</TotalTime>
  <Pages>4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#28 (Quesnel)</Company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Sturt</dc:creator>
  <cp:lastModifiedBy>Kevin Sturt</cp:lastModifiedBy>
  <cp:revision>2</cp:revision>
  <cp:lastPrinted>2018-02-13T21:57:00Z</cp:lastPrinted>
  <dcterms:created xsi:type="dcterms:W3CDTF">2018-03-01T18:51:00Z</dcterms:created>
  <dcterms:modified xsi:type="dcterms:W3CDTF">2018-03-01T18:51:00Z</dcterms:modified>
</cp:coreProperties>
</file>