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1D" w:rsidRDefault="000F511D" w:rsidP="00DB23F8">
      <w:pPr>
        <w:tabs>
          <w:tab w:val="left" w:pos="6030"/>
        </w:tabs>
        <w:jc w:val="center"/>
      </w:pPr>
      <w:bookmarkStart w:id="0" w:name="_GoBack"/>
      <w:bookmarkEnd w:id="0"/>
      <w:r w:rsidRPr="00E74C0F">
        <w:rPr>
          <w:u w:val="single"/>
        </w:rPr>
        <w:t xml:space="preserve">MATHEMATICAL </w:t>
      </w:r>
      <w:r w:rsidR="00AF7EC7" w:rsidRPr="00E74C0F">
        <w:rPr>
          <w:u w:val="single"/>
        </w:rPr>
        <w:t>MINDSETS</w:t>
      </w:r>
      <w:r w:rsidR="00DB23F8">
        <w:t xml:space="preserve"> - </w:t>
      </w:r>
      <w:r>
        <w:t xml:space="preserve">Jo </w:t>
      </w:r>
      <w:proofErr w:type="spellStart"/>
      <w:r>
        <w:t>Boaler</w:t>
      </w:r>
      <w:proofErr w:type="spellEnd"/>
    </w:p>
    <w:p w:rsidR="00AF7EC7" w:rsidRDefault="00CF33D0" w:rsidP="00E74E08">
      <w:pPr>
        <w:spacing w:line="240" w:lineRule="auto"/>
        <w:contextualSpacing/>
      </w:pPr>
      <w:r>
        <w:t xml:space="preserve">Jo </w:t>
      </w:r>
      <w:proofErr w:type="spellStart"/>
      <w:r>
        <w:t>Boaler</w:t>
      </w:r>
      <w:proofErr w:type="spellEnd"/>
      <w:r>
        <w:t xml:space="preserve"> – Stanford Professor – author of Mathematical </w:t>
      </w:r>
      <w:r w:rsidR="00112F67">
        <w:t>Mindsets</w:t>
      </w:r>
    </w:p>
    <w:p w:rsidR="00CF33D0" w:rsidRDefault="00CF33D0" w:rsidP="00E74E08">
      <w:pPr>
        <w:spacing w:line="240" w:lineRule="auto"/>
        <w:contextualSpacing/>
      </w:pPr>
      <w:r>
        <w:t>IMMOOC session link</w:t>
      </w:r>
    </w:p>
    <w:p w:rsidR="00E74E08" w:rsidRDefault="0086187B" w:rsidP="000F511D">
      <w:hyperlink r:id="rId6" w:history="1">
        <w:r w:rsidR="00480F16" w:rsidRPr="000318D4">
          <w:rPr>
            <w:rStyle w:val="Hyperlink"/>
          </w:rPr>
          <w:t>https://bhi61nm2cr3mkdgk1dtaov18-wpengine.netdna-ssl.com/wp-content/uploads/2017/06/Day-1-Mindset-8.mp4</w:t>
        </w:r>
      </w:hyperlink>
      <w:r w:rsidR="00480F16">
        <w:t xml:space="preserve"> </w:t>
      </w:r>
    </w:p>
    <w:p w:rsidR="00CF33D0" w:rsidRDefault="00CF33D0" w:rsidP="00E74E08">
      <w:pPr>
        <w:spacing w:line="240" w:lineRule="auto"/>
        <w:contextualSpacing/>
      </w:pPr>
      <w:r>
        <w:t xml:space="preserve">6:14 </w:t>
      </w:r>
      <w:r w:rsidR="00933D2C">
        <w:t xml:space="preserve">min: </w:t>
      </w:r>
      <w:r>
        <w:t>Ho</w:t>
      </w:r>
      <w:r w:rsidR="00B35B3B">
        <w:t>w we view mistakes is important</w:t>
      </w:r>
      <w:r>
        <w:t xml:space="preserve"> </w:t>
      </w:r>
    </w:p>
    <w:p w:rsidR="00CF33D0" w:rsidRDefault="00CF33D0" w:rsidP="00E74E08">
      <w:pPr>
        <w:pStyle w:val="ListParagraph"/>
        <w:numPr>
          <w:ilvl w:val="0"/>
          <w:numId w:val="1"/>
        </w:numPr>
        <w:spacing w:line="240" w:lineRule="auto"/>
      </w:pPr>
      <w:r>
        <w:t>Brain science shows that making mistakes is good for the brain – more synapsis</w:t>
      </w:r>
      <w:r w:rsidR="00A47BF3">
        <w:t xml:space="preserve"> </w:t>
      </w:r>
    </w:p>
    <w:p w:rsidR="00A47BF3" w:rsidRDefault="00A47BF3" w:rsidP="00E74E08">
      <w:pPr>
        <w:pStyle w:val="ListParagraph"/>
        <w:numPr>
          <w:ilvl w:val="0"/>
          <w:numId w:val="1"/>
        </w:numPr>
        <w:spacing w:line="240" w:lineRule="auto"/>
      </w:pPr>
      <w:r>
        <w:t>Best time for brain growth is when students are struggling or making mistakes</w:t>
      </w:r>
    </w:p>
    <w:p w:rsidR="00811875" w:rsidRDefault="00811875" w:rsidP="00E74E08">
      <w:pPr>
        <w:pStyle w:val="ListParagraph"/>
        <w:numPr>
          <w:ilvl w:val="0"/>
          <w:numId w:val="1"/>
        </w:numPr>
        <w:spacing w:line="240" w:lineRule="auto"/>
      </w:pPr>
      <w:r>
        <w:t>Students who realize mistakes help them grow are more willing to struggle, try harder and keep going</w:t>
      </w:r>
    </w:p>
    <w:p w:rsidR="00811875" w:rsidRDefault="00811875" w:rsidP="00E74E08">
      <w:pPr>
        <w:pStyle w:val="ListParagraph"/>
        <w:numPr>
          <w:ilvl w:val="0"/>
          <w:numId w:val="1"/>
        </w:numPr>
        <w:spacing w:line="240" w:lineRule="auto"/>
      </w:pPr>
      <w:r>
        <w:t>More brain activity when people had a growth mindset vs fixed mindset</w:t>
      </w:r>
    </w:p>
    <w:p w:rsidR="00CF33D0" w:rsidRDefault="00CF33D0" w:rsidP="00E74E08">
      <w:pPr>
        <w:pStyle w:val="ListParagraph"/>
        <w:numPr>
          <w:ilvl w:val="0"/>
          <w:numId w:val="1"/>
        </w:numPr>
        <w:spacing w:line="240" w:lineRule="auto"/>
      </w:pPr>
      <w:r>
        <w:t>Celebrate risk taking</w:t>
      </w:r>
      <w:r w:rsidR="00811875">
        <w:t>, create mistake ‘friendly’ environments</w:t>
      </w:r>
    </w:p>
    <w:p w:rsidR="00CF33D0" w:rsidRDefault="00CF33D0" w:rsidP="00E74E08">
      <w:pPr>
        <w:spacing w:line="240" w:lineRule="auto"/>
        <w:contextualSpacing/>
      </w:pPr>
      <w:r>
        <w:t>11:18</w:t>
      </w:r>
      <w:r w:rsidR="00933D2C">
        <w:t xml:space="preserve"> min: </w:t>
      </w:r>
      <w:r>
        <w:t xml:space="preserve"> Debunk some myths</w:t>
      </w:r>
      <w:r w:rsidR="00480F16">
        <w:t xml:space="preserve">:  </w:t>
      </w:r>
    </w:p>
    <w:p w:rsidR="000F511D" w:rsidRDefault="00CF33D0" w:rsidP="00E74E08">
      <w:pPr>
        <w:pStyle w:val="ListParagraph"/>
        <w:numPr>
          <w:ilvl w:val="0"/>
          <w:numId w:val="2"/>
        </w:numPr>
        <w:spacing w:line="240" w:lineRule="auto"/>
      </w:pPr>
      <w:r>
        <w:t xml:space="preserve">Everybody can be a ‘math person’. It is a myth that some people are born with a math brain and some aren’t, that some </w:t>
      </w:r>
      <w:r w:rsidR="00A47BF3">
        <w:t>can do it and o</w:t>
      </w:r>
      <w:r>
        <w:t xml:space="preserve">thers </w:t>
      </w:r>
      <w:r w:rsidR="00A47BF3">
        <w:t>can</w:t>
      </w:r>
      <w:r>
        <w:t>’t</w:t>
      </w:r>
      <w:r w:rsidR="00A47BF3">
        <w:t xml:space="preserve"> </w:t>
      </w:r>
      <w:r w:rsidR="007C3D8C">
        <w:t>–</w:t>
      </w:r>
      <w:r w:rsidR="00A47BF3">
        <w:t xml:space="preserve"> </w:t>
      </w:r>
      <w:r w:rsidR="007C3D8C">
        <w:t>everyone’s brain can grow and learn math</w:t>
      </w:r>
      <w:r w:rsidR="0078783E">
        <w:t xml:space="preserve"> – short, closed Qs reinforce message of right/wrong – can or can’t do – </w:t>
      </w:r>
      <w:r w:rsidR="009B135A">
        <w:t>try to</w:t>
      </w:r>
      <w:r w:rsidR="0066386D">
        <w:t xml:space="preserve"> </w:t>
      </w:r>
      <w:r w:rsidR="0078783E">
        <w:t>open up math questions to give space for thinking</w:t>
      </w:r>
      <w:r w:rsidR="007C3D8C">
        <w:t xml:space="preserve"> </w:t>
      </w:r>
      <w:r w:rsidR="00F038C6">
        <w:t>– celebrate the different ways people ‘see’ things</w:t>
      </w:r>
    </w:p>
    <w:p w:rsidR="00CF33D0" w:rsidRDefault="00CF33D0" w:rsidP="00E74E08">
      <w:pPr>
        <w:pStyle w:val="ListParagraph"/>
        <w:numPr>
          <w:ilvl w:val="0"/>
          <w:numId w:val="2"/>
        </w:numPr>
        <w:spacing w:line="240" w:lineRule="auto"/>
      </w:pPr>
      <w:r>
        <w:t>To be good at math you have to be fast - otherwise, not a good math person</w:t>
      </w:r>
      <w:r w:rsidR="00671B49">
        <w:t xml:space="preserve"> – not true. Some </w:t>
      </w:r>
      <w:r w:rsidR="000C6B2A">
        <w:t xml:space="preserve">top </w:t>
      </w:r>
      <w:r w:rsidR="00671B49">
        <w:t>math</w:t>
      </w:r>
      <w:r w:rsidR="000C6B2A">
        <w:t>ematicians</w:t>
      </w:r>
      <w:r w:rsidR="00671B49">
        <w:t xml:space="preserve"> were not </w:t>
      </w:r>
      <w:r w:rsidR="000C6B2A">
        <w:t xml:space="preserve">fast. They were slow and thought deeply about math. </w:t>
      </w:r>
    </w:p>
    <w:p w:rsidR="00940834" w:rsidRDefault="00CF33D0" w:rsidP="00E74E08">
      <w:pPr>
        <w:pStyle w:val="ListParagraph"/>
        <w:numPr>
          <w:ilvl w:val="0"/>
          <w:numId w:val="2"/>
        </w:numPr>
        <w:spacing w:line="240" w:lineRule="auto"/>
      </w:pPr>
      <w:r>
        <w:t xml:space="preserve">Math is just about facts and numbers – </w:t>
      </w:r>
      <w:r w:rsidR="000C6B2A">
        <w:t xml:space="preserve">math calculations are only a small part of math. Patterns, visualization and ideas are equally important. When we practice math in ways that include more than numbers, we use </w:t>
      </w:r>
      <w:r>
        <w:t xml:space="preserve">different parts of the brain </w:t>
      </w:r>
      <w:r w:rsidR="00F01D4F">
        <w:t>–</w:t>
      </w:r>
      <w:r>
        <w:t xml:space="preserve"> </w:t>
      </w:r>
      <w:r w:rsidR="00F01D4F">
        <w:t>some brain pathways light up when we think about symbols, other part light</w:t>
      </w:r>
      <w:r w:rsidR="00A47BF3">
        <w:t>s</w:t>
      </w:r>
      <w:r w:rsidR="00F01D4F">
        <w:t xml:space="preserve"> up when we are visualizing and drawing numbers – most powerful </w:t>
      </w:r>
      <w:r w:rsidR="00A47BF3">
        <w:t xml:space="preserve">to </w:t>
      </w:r>
      <w:r w:rsidR="000C6B2A">
        <w:t>connect across areas of the brain</w:t>
      </w:r>
      <w:r w:rsidR="00A47BF3">
        <w:t xml:space="preserve"> </w:t>
      </w:r>
      <w:r>
        <w:t xml:space="preserve"> </w:t>
      </w:r>
    </w:p>
    <w:p w:rsidR="00CF33D0" w:rsidRDefault="00585981" w:rsidP="00940834">
      <w:r>
        <w:t>Not good enough to</w:t>
      </w:r>
      <w:r w:rsidR="00940834">
        <w:t xml:space="preserve"> just tell kids that they can do it, that mistakes are okay. Need to model it (show them it is okay for teacher to make a mistake) and give them opportunity to experience, be creative, explore and think in math</w:t>
      </w:r>
      <w:r w:rsidR="00CF33D0">
        <w:t xml:space="preserve"> </w:t>
      </w:r>
    </w:p>
    <w:p w:rsidR="00933D2C" w:rsidRDefault="008B6CE7" w:rsidP="00E74E08">
      <w:pPr>
        <w:spacing w:line="240" w:lineRule="auto"/>
        <w:contextualSpacing/>
      </w:pPr>
      <w:r>
        <w:t>13 min</w:t>
      </w:r>
      <w:r w:rsidR="00933D2C">
        <w:t>: Thoughts about homework</w:t>
      </w:r>
    </w:p>
    <w:p w:rsidR="00933D2C" w:rsidRDefault="00933D2C" w:rsidP="00E74E08">
      <w:pPr>
        <w:pStyle w:val="ListParagraph"/>
        <w:numPr>
          <w:ilvl w:val="0"/>
          <w:numId w:val="4"/>
        </w:numPr>
        <w:spacing w:line="240" w:lineRule="auto"/>
      </w:pPr>
      <w:r>
        <w:t>Biggest cause of inequity (access and resources to do)</w:t>
      </w:r>
    </w:p>
    <w:p w:rsidR="00933D2C" w:rsidRDefault="00933D2C" w:rsidP="00E74E08">
      <w:pPr>
        <w:pStyle w:val="ListParagraph"/>
        <w:numPr>
          <w:ilvl w:val="0"/>
          <w:numId w:val="4"/>
        </w:numPr>
        <w:spacing w:line="240" w:lineRule="auto"/>
      </w:pPr>
      <w:r>
        <w:t>Doesn’t affect student achievement</w:t>
      </w:r>
    </w:p>
    <w:p w:rsidR="00933D2C" w:rsidRDefault="00933D2C" w:rsidP="00E74E08">
      <w:pPr>
        <w:pStyle w:val="ListParagraph"/>
        <w:numPr>
          <w:ilvl w:val="0"/>
          <w:numId w:val="4"/>
        </w:numPr>
        <w:spacing w:line="240" w:lineRule="auto"/>
      </w:pPr>
      <w:r>
        <w:t>Time to correct or mark – might be better spent working with kids</w:t>
      </w:r>
    </w:p>
    <w:p w:rsidR="00933D2C" w:rsidRDefault="00933D2C" w:rsidP="00E74E08">
      <w:pPr>
        <w:pStyle w:val="ListParagraph"/>
        <w:numPr>
          <w:ilvl w:val="0"/>
          <w:numId w:val="4"/>
        </w:numPr>
        <w:spacing w:line="240" w:lineRule="auto"/>
      </w:pPr>
      <w:r>
        <w:t>Need to help educate parents</w:t>
      </w:r>
      <w:r w:rsidR="00F35A26">
        <w:t xml:space="preserve"> </w:t>
      </w:r>
    </w:p>
    <w:p w:rsidR="00A45FB8" w:rsidRDefault="00A45FB8" w:rsidP="00E74E08">
      <w:pPr>
        <w:spacing w:line="240" w:lineRule="auto"/>
        <w:contextualSpacing/>
      </w:pPr>
      <w:r>
        <w:t>19:2</w:t>
      </w:r>
      <w:r w:rsidR="00B35B3B">
        <w:t>4 min: What makes a math genius?</w:t>
      </w:r>
    </w:p>
    <w:p w:rsidR="00933D2C" w:rsidRDefault="00A45FB8" w:rsidP="00E74E08">
      <w:pPr>
        <w:pStyle w:val="ListParagraph"/>
        <w:numPr>
          <w:ilvl w:val="0"/>
          <w:numId w:val="5"/>
        </w:numPr>
        <w:spacing w:line="240" w:lineRule="auto"/>
      </w:pPr>
      <w:r>
        <w:t>More connectivity between different areas of the brain – multimodal knowledge and opportunities</w:t>
      </w:r>
    </w:p>
    <w:p w:rsidR="003C1694" w:rsidRDefault="003C1694" w:rsidP="00E74E08">
      <w:pPr>
        <w:pStyle w:val="ListParagraph"/>
        <w:numPr>
          <w:ilvl w:val="0"/>
          <w:numId w:val="5"/>
        </w:numPr>
        <w:spacing w:line="240" w:lineRule="auto"/>
      </w:pPr>
      <w:r>
        <w:t xml:space="preserve">Brain crossing across domains is most powerful – thinking about numbers as symbols and drawing and visualizing </w:t>
      </w:r>
    </w:p>
    <w:p w:rsidR="00E15D6D" w:rsidRDefault="00E15D6D" w:rsidP="00E74E08">
      <w:pPr>
        <w:spacing w:line="240" w:lineRule="auto"/>
        <w:contextualSpacing/>
      </w:pPr>
    </w:p>
    <w:p w:rsidR="00A45FB8" w:rsidRDefault="00A45FB8" w:rsidP="00E74E08">
      <w:pPr>
        <w:spacing w:line="240" w:lineRule="auto"/>
        <w:contextualSpacing/>
      </w:pPr>
      <w:r>
        <w:lastRenderedPageBreak/>
        <w:t>37:22 min</w:t>
      </w:r>
      <w:r w:rsidR="00E74E08">
        <w:t>:</w:t>
      </w:r>
      <w:r>
        <w:t xml:space="preserve"> Why is innovation in Education critical?</w:t>
      </w:r>
    </w:p>
    <w:p w:rsidR="00A45FB8" w:rsidRDefault="00A45FB8" w:rsidP="00E74E08">
      <w:pPr>
        <w:pStyle w:val="ListParagraph"/>
        <w:numPr>
          <w:ilvl w:val="0"/>
          <w:numId w:val="5"/>
        </w:numPr>
        <w:spacing w:line="240" w:lineRule="auto"/>
      </w:pPr>
      <w:r>
        <w:t xml:space="preserve">Math for shopkeepers (obsolete). We are training kids for something they don’t need. Our phones and calculators can do this. </w:t>
      </w:r>
    </w:p>
    <w:p w:rsidR="00A45FB8" w:rsidRDefault="00A45FB8" w:rsidP="00E74E08">
      <w:pPr>
        <w:pStyle w:val="ListParagraph"/>
        <w:numPr>
          <w:ilvl w:val="0"/>
          <w:numId w:val="5"/>
        </w:numPr>
        <w:spacing w:line="240" w:lineRule="auto"/>
      </w:pPr>
      <w:r>
        <w:t>We need kids who can think flexibly, can set up models, can change methods, can adapt</w:t>
      </w:r>
      <w:r w:rsidR="00B1116D">
        <w:t xml:space="preserve"> </w:t>
      </w:r>
    </w:p>
    <w:p w:rsidR="00B1116D" w:rsidRDefault="00B1116D" w:rsidP="00B1116D">
      <w:pPr>
        <w:pStyle w:val="ListParagraph"/>
        <w:spacing w:line="240" w:lineRule="auto"/>
        <w:ind w:left="774"/>
      </w:pPr>
    </w:p>
    <w:p w:rsidR="000F511D" w:rsidRDefault="00E74E08" w:rsidP="00F35A26">
      <w:pPr>
        <w:spacing w:line="240" w:lineRule="auto"/>
        <w:contextualSpacing/>
      </w:pPr>
      <w:r>
        <w:t>45 min: Grading and math</w:t>
      </w:r>
    </w:p>
    <w:p w:rsidR="00F35A26" w:rsidRDefault="00F35A26" w:rsidP="00F35A26">
      <w:pPr>
        <w:pStyle w:val="ListParagraph"/>
        <w:numPr>
          <w:ilvl w:val="0"/>
          <w:numId w:val="6"/>
        </w:numPr>
        <w:spacing w:line="240" w:lineRule="auto"/>
      </w:pPr>
      <w:r>
        <w:t>Doesn’t increase or decrease learning</w:t>
      </w:r>
    </w:p>
    <w:p w:rsidR="00F35A26" w:rsidRDefault="00F35A26" w:rsidP="00F35A26">
      <w:pPr>
        <w:pStyle w:val="ListParagraph"/>
        <w:numPr>
          <w:ilvl w:val="0"/>
          <w:numId w:val="6"/>
        </w:numPr>
        <w:spacing w:line="240" w:lineRule="auto"/>
      </w:pPr>
      <w:r>
        <w:t>Reinforces fixed mindset – I’m a C student – that is who I am</w:t>
      </w:r>
    </w:p>
    <w:p w:rsidR="00F35A26" w:rsidRDefault="00F35A26" w:rsidP="00F35A26">
      <w:pPr>
        <w:pStyle w:val="ListParagraph"/>
        <w:numPr>
          <w:ilvl w:val="0"/>
          <w:numId w:val="6"/>
        </w:numPr>
        <w:spacing w:line="240" w:lineRule="auto"/>
      </w:pPr>
      <w:r>
        <w:t>Better to focus on intrinsic motivation</w:t>
      </w:r>
    </w:p>
    <w:p w:rsidR="00F35A26" w:rsidRDefault="00F35A26" w:rsidP="00F35A26">
      <w:pPr>
        <w:pStyle w:val="ListParagraph"/>
        <w:numPr>
          <w:ilvl w:val="0"/>
          <w:numId w:val="6"/>
        </w:numPr>
        <w:spacing w:line="240" w:lineRule="auto"/>
      </w:pPr>
      <w:r>
        <w:t xml:space="preserve">Better ways – diagnostic feedback </w:t>
      </w:r>
    </w:p>
    <w:p w:rsidR="008630FD" w:rsidRDefault="008630FD" w:rsidP="000F511D">
      <w:pPr>
        <w:rPr>
          <w:u w:val="single"/>
        </w:rPr>
      </w:pPr>
    </w:p>
    <w:p w:rsidR="00FA5142" w:rsidRDefault="001565CE" w:rsidP="000F511D">
      <w:r w:rsidRPr="00E74C0F">
        <w:rPr>
          <w:u w:val="single"/>
        </w:rPr>
        <w:t>Other resources</w:t>
      </w:r>
      <w:r w:rsidR="00915BDA">
        <w:t xml:space="preserve">: </w:t>
      </w:r>
      <w:r>
        <w:t xml:space="preserve"> </w:t>
      </w:r>
      <w:hyperlink r:id="rId7" w:history="1">
        <w:r w:rsidR="002E504B" w:rsidRPr="000318D4">
          <w:rPr>
            <w:rStyle w:val="Hyperlink"/>
          </w:rPr>
          <w:t>https://www.youcubed.org/</w:t>
        </w:r>
      </w:hyperlink>
      <w:r>
        <w:t xml:space="preserve"> </w:t>
      </w:r>
    </w:p>
    <w:p w:rsidR="000F511D" w:rsidRDefault="00947414" w:rsidP="00FA5142">
      <w:pPr>
        <w:pStyle w:val="ListParagraph"/>
        <w:numPr>
          <w:ilvl w:val="0"/>
          <w:numId w:val="8"/>
        </w:numPr>
      </w:pPr>
      <w:r>
        <w:t xml:space="preserve">Week of inspirational </w:t>
      </w:r>
      <w:r w:rsidR="00DB3283">
        <w:t>math – lessons and videos to use with your class, organized by grade level</w:t>
      </w:r>
      <w:r>
        <w:t xml:space="preserve"> – (tasks and more link)</w:t>
      </w:r>
    </w:p>
    <w:p w:rsidR="00FA5142" w:rsidRDefault="00FA5142" w:rsidP="00FA5142">
      <w:pPr>
        <w:pStyle w:val="ListParagraph"/>
        <w:numPr>
          <w:ilvl w:val="0"/>
          <w:numId w:val="8"/>
        </w:numPr>
      </w:pPr>
      <w:r>
        <w:t>math posters</w:t>
      </w:r>
      <w:r w:rsidR="00947414">
        <w:t xml:space="preserve"> – (tasks and more link)</w:t>
      </w:r>
    </w:p>
    <w:p w:rsidR="0097522C" w:rsidRDefault="00FA5142" w:rsidP="0097522C">
      <w:pPr>
        <w:pStyle w:val="ListParagraph"/>
        <w:numPr>
          <w:ilvl w:val="0"/>
          <w:numId w:val="8"/>
        </w:numPr>
      </w:pPr>
      <w:r>
        <w:t>brain research</w:t>
      </w:r>
      <w:r w:rsidR="00947414">
        <w:t xml:space="preserve"> (ideas and more link)</w:t>
      </w:r>
    </w:p>
    <w:p w:rsidR="00830C22" w:rsidRDefault="00830C22" w:rsidP="00830C22">
      <w:pPr>
        <w:pStyle w:val="ListParagraph"/>
        <w:ind w:left="1080"/>
      </w:pPr>
    </w:p>
    <w:p w:rsidR="000F511D" w:rsidRDefault="00915BDA" w:rsidP="000F511D">
      <w:r w:rsidRPr="00E74C0F">
        <w:rPr>
          <w:u w:val="single"/>
        </w:rPr>
        <w:t>More of Jo</w:t>
      </w:r>
      <w:r w:rsidR="00DD4416">
        <w:rPr>
          <w:u w:val="single"/>
        </w:rPr>
        <w:t xml:space="preserve"> </w:t>
      </w:r>
      <w:proofErr w:type="spellStart"/>
      <w:r w:rsidR="00DD4416">
        <w:rPr>
          <w:u w:val="single"/>
        </w:rPr>
        <w:t>Boaler</w:t>
      </w:r>
      <w:proofErr w:type="spellEnd"/>
      <w:r>
        <w:t xml:space="preserve">: </w:t>
      </w:r>
      <w:proofErr w:type="spellStart"/>
      <w:r w:rsidR="000F511D">
        <w:t>TedX</w:t>
      </w:r>
      <w:proofErr w:type="spellEnd"/>
      <w:r w:rsidR="000F511D">
        <w:t xml:space="preserve"> </w:t>
      </w:r>
      <w:hyperlink r:id="rId8" w:history="1">
        <w:r w:rsidR="000F511D" w:rsidRPr="000318D4">
          <w:rPr>
            <w:rStyle w:val="Hyperlink"/>
          </w:rPr>
          <w:t>https://m.youtube.com/watch?v=3icoSeGqQtY</w:t>
        </w:r>
      </w:hyperlink>
      <w:r w:rsidR="000F511D">
        <w:t xml:space="preserve"> </w:t>
      </w:r>
    </w:p>
    <w:p w:rsidR="008441BA" w:rsidRDefault="008441BA" w:rsidP="000F511D">
      <w:r>
        <w:t>Alice Keeler and Jo</w:t>
      </w:r>
      <w:r w:rsidR="00DD4416">
        <w:t xml:space="preserve"> </w:t>
      </w:r>
      <w:proofErr w:type="spellStart"/>
      <w:r w:rsidR="00DD4416">
        <w:t>Boaler</w:t>
      </w:r>
      <w:proofErr w:type="spellEnd"/>
      <w:r w:rsidR="00DD4416">
        <w:t>:</w:t>
      </w:r>
      <w:r>
        <w:t xml:space="preserve"> </w:t>
      </w:r>
      <w:hyperlink r:id="rId9" w:history="1">
        <w:r w:rsidRPr="008554E2">
          <w:rPr>
            <w:rStyle w:val="Hyperlink"/>
          </w:rPr>
          <w:t>http://www.alicekeeler.com/2017/07/03/alice-keeler-jo-boaler-iste17-talk-google-apps-youcubed-org-math-activities/</w:t>
        </w:r>
      </w:hyperlink>
      <w:r>
        <w:t xml:space="preserve"> </w:t>
      </w:r>
    </w:p>
    <w:sectPr w:rsidR="00844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A6A"/>
    <w:multiLevelType w:val="hybridMultilevel"/>
    <w:tmpl w:val="1278D00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F33789"/>
    <w:multiLevelType w:val="hybridMultilevel"/>
    <w:tmpl w:val="A2B0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F41CF"/>
    <w:multiLevelType w:val="hybridMultilevel"/>
    <w:tmpl w:val="C19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F55B9"/>
    <w:multiLevelType w:val="hybridMultilevel"/>
    <w:tmpl w:val="569AAC34"/>
    <w:lvl w:ilvl="0" w:tplc="D59A0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8080A"/>
    <w:multiLevelType w:val="hybridMultilevel"/>
    <w:tmpl w:val="41BA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21BF4"/>
    <w:multiLevelType w:val="hybridMultilevel"/>
    <w:tmpl w:val="3BEAC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4C5132"/>
    <w:multiLevelType w:val="hybridMultilevel"/>
    <w:tmpl w:val="7E00367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60324B4"/>
    <w:multiLevelType w:val="hybridMultilevel"/>
    <w:tmpl w:val="AD30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1D"/>
    <w:rsid w:val="00053A03"/>
    <w:rsid w:val="00074F21"/>
    <w:rsid w:val="000C6B2A"/>
    <w:rsid w:val="000F511D"/>
    <w:rsid w:val="00112F67"/>
    <w:rsid w:val="001565CE"/>
    <w:rsid w:val="001A7CFB"/>
    <w:rsid w:val="002C1540"/>
    <w:rsid w:val="002E504B"/>
    <w:rsid w:val="003C1694"/>
    <w:rsid w:val="00480F16"/>
    <w:rsid w:val="0053601E"/>
    <w:rsid w:val="00585981"/>
    <w:rsid w:val="0066386D"/>
    <w:rsid w:val="00671B49"/>
    <w:rsid w:val="006A34F7"/>
    <w:rsid w:val="0078783E"/>
    <w:rsid w:val="007A735C"/>
    <w:rsid w:val="007C3D8C"/>
    <w:rsid w:val="00811875"/>
    <w:rsid w:val="00830C22"/>
    <w:rsid w:val="008441BA"/>
    <w:rsid w:val="008630FD"/>
    <w:rsid w:val="008B6CE7"/>
    <w:rsid w:val="00915BDA"/>
    <w:rsid w:val="00933D2C"/>
    <w:rsid w:val="00940834"/>
    <w:rsid w:val="00947414"/>
    <w:rsid w:val="0097522C"/>
    <w:rsid w:val="009B135A"/>
    <w:rsid w:val="00A45FB8"/>
    <w:rsid w:val="00A47BF3"/>
    <w:rsid w:val="00AF7EC7"/>
    <w:rsid w:val="00B1116D"/>
    <w:rsid w:val="00B35B3B"/>
    <w:rsid w:val="00CF33D0"/>
    <w:rsid w:val="00DB23F8"/>
    <w:rsid w:val="00DB3283"/>
    <w:rsid w:val="00DD4416"/>
    <w:rsid w:val="00E15D6D"/>
    <w:rsid w:val="00E74C0F"/>
    <w:rsid w:val="00E74E08"/>
    <w:rsid w:val="00F01D4F"/>
    <w:rsid w:val="00F038C6"/>
    <w:rsid w:val="00F35A26"/>
    <w:rsid w:val="00FA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3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7B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3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7B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3icoSeGqQ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cube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hi61nm2cr3mkdgk1dtaov18-wpengine.netdna-ssl.com/wp-content/uploads/2017/06/Day-1-Mindset-8.mp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icekeeler.com/2017/07/03/alice-keeler-jo-boaler-iste17-talk-google-apps-youcubed-org-math-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3017F3CE.dotm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Local User</dc:creator>
  <cp:lastModifiedBy>Kevin Sturt</cp:lastModifiedBy>
  <cp:revision>2</cp:revision>
  <cp:lastPrinted>2017-10-17T14:51:00Z</cp:lastPrinted>
  <dcterms:created xsi:type="dcterms:W3CDTF">2017-10-19T18:46:00Z</dcterms:created>
  <dcterms:modified xsi:type="dcterms:W3CDTF">2017-10-19T18:46:00Z</dcterms:modified>
</cp:coreProperties>
</file>