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F6" w:rsidRPr="00F51DF6" w:rsidRDefault="00F51DF6" w:rsidP="00F51DF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</w:pPr>
      <w:bookmarkStart w:id="0" w:name="_GoBack"/>
      <w:r w:rsidRPr="00F51DF6">
        <w:rPr>
          <w:rFonts w:ascii="Arial" w:eastAsia="Times New Roman" w:hAnsi="Arial" w:cs="Arial"/>
          <w:b/>
          <w:color w:val="222222"/>
          <w:sz w:val="24"/>
          <w:szCs w:val="24"/>
          <w:lang w:eastAsia="en-CA"/>
        </w:rPr>
        <w:t>Lesson Plan</w:t>
      </w:r>
    </w:p>
    <w:bookmarkEnd w:id="0"/>
    <w:p w:rsidR="00F51DF6" w:rsidRPr="00F51DF6" w:rsidRDefault="00F51DF6" w:rsidP="00F51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p w:rsidR="00F51DF6" w:rsidRPr="00F51DF6" w:rsidRDefault="00F51DF6" w:rsidP="00F51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1DF6" w:rsidTr="00B45AB1">
        <w:trPr>
          <w:trHeight w:val="1099"/>
        </w:trPr>
        <w:tc>
          <w:tcPr>
            <w:tcW w:w="4788" w:type="dxa"/>
          </w:tcPr>
          <w:p w:rsidR="00F51DF6" w:rsidRDefault="00F51DF6" w:rsidP="00F51DF6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F51D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Today's goal/ curriculum objective (what do you want the students to learn?):</w:t>
            </w:r>
          </w:p>
          <w:p w:rsidR="00F51DF6" w:rsidRDefault="00F51DF6" w:rsidP="00F51D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  <w:p w:rsidR="00F51DF6" w:rsidRPr="00F51DF6" w:rsidRDefault="00F51DF6" w:rsidP="00F51D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  <w:p w:rsidR="00F51DF6" w:rsidRPr="00F51DF6" w:rsidRDefault="00F51DF6" w:rsidP="00F51D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</w:p>
        </w:tc>
        <w:tc>
          <w:tcPr>
            <w:tcW w:w="4788" w:type="dxa"/>
          </w:tcPr>
          <w:p w:rsidR="00F51DF6" w:rsidRPr="00F51DF6" w:rsidRDefault="00F51DF6" w:rsidP="00F51D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1b. Kid-friendly curriculum goal:</w:t>
            </w:r>
          </w:p>
        </w:tc>
      </w:tr>
      <w:tr w:rsidR="00F51DF6" w:rsidTr="00B45AB1">
        <w:trPr>
          <w:trHeight w:val="1099"/>
        </w:trPr>
        <w:tc>
          <w:tcPr>
            <w:tcW w:w="4788" w:type="dxa"/>
          </w:tcPr>
          <w:p w:rsidR="00F51DF6" w:rsidRPr="00F51DF6" w:rsidRDefault="00F51DF6" w:rsidP="00F51D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F51D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2. Lesson activities/ instructional strategies (how will students achieve this goal?):</w:t>
            </w:r>
          </w:p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</w:tc>
        <w:tc>
          <w:tcPr>
            <w:tcW w:w="4788" w:type="dxa"/>
          </w:tcPr>
          <w:p w:rsidR="00F51DF6" w:rsidRPr="00F51DF6" w:rsidRDefault="00F51DF6" w:rsidP="00F51D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F51D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3. Resource materials (what materials will you use (e.g., video clip, textbook?</w:t>
            </w:r>
            <w:proofErr w:type="gramStart"/>
            <w:r w:rsidRPr="00F51D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):</w:t>
            </w:r>
            <w:proofErr w:type="gramEnd"/>
          </w:p>
          <w:p w:rsidR="00F51DF6" w:rsidRDefault="00F51DF6"/>
        </w:tc>
      </w:tr>
      <w:tr w:rsidR="00F51DF6" w:rsidTr="005F0BA4">
        <w:tc>
          <w:tcPr>
            <w:tcW w:w="9576" w:type="dxa"/>
            <w:gridSpan w:val="2"/>
          </w:tcPr>
          <w:p w:rsidR="00F51DF6" w:rsidRPr="00F51DF6" w:rsidRDefault="00F51DF6" w:rsidP="00F51DF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</w:pPr>
            <w:r w:rsidRPr="00F51DF6">
              <w:rPr>
                <w:rFonts w:ascii="Arial" w:eastAsia="Times New Roman" w:hAnsi="Arial" w:cs="Arial"/>
                <w:color w:val="222222"/>
                <w:sz w:val="24"/>
                <w:szCs w:val="24"/>
                <w:lang w:eastAsia="en-CA"/>
              </w:rPr>
              <w:t>4. Assessment (how will you know that they've learned the goal?).  This doesn't necessarily need to be a quiz but a question to check for understanding, worksheet activity, exit ticket or quick survey.</w:t>
            </w:r>
          </w:p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  <w:p w:rsidR="00F51DF6" w:rsidRDefault="00F51DF6"/>
        </w:tc>
      </w:tr>
    </w:tbl>
    <w:p w:rsidR="00F51DF6" w:rsidRDefault="00F51DF6"/>
    <w:sectPr w:rsidR="00F5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0AC"/>
    <w:multiLevelType w:val="hybridMultilevel"/>
    <w:tmpl w:val="8A44EAD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F6"/>
    <w:rsid w:val="002834E4"/>
    <w:rsid w:val="00C72E13"/>
    <w:rsid w:val="00EA4C57"/>
    <w:rsid w:val="00F5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ED0B293D.dotm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#28 (Quesnel)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Sturt</dc:creator>
  <cp:lastModifiedBy>Kevin Sturt</cp:lastModifiedBy>
  <cp:revision>1</cp:revision>
  <cp:lastPrinted>2019-09-26T15:25:00Z</cp:lastPrinted>
  <dcterms:created xsi:type="dcterms:W3CDTF">2019-09-26T15:13:00Z</dcterms:created>
  <dcterms:modified xsi:type="dcterms:W3CDTF">2019-09-26T15:25:00Z</dcterms:modified>
</cp:coreProperties>
</file>