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15" w:rsidRDefault="004733CA">
      <w:pPr>
        <w:rPr>
          <w:b/>
        </w:rPr>
      </w:pPr>
      <w:r w:rsidRPr="004733CA">
        <w:rPr>
          <w:b/>
        </w:rPr>
        <w:t>Subject: _______________</w:t>
      </w:r>
    </w:p>
    <w:p w:rsidR="00C66CD0" w:rsidRPr="004733CA" w:rsidRDefault="00C66CD0">
      <w:pPr>
        <w:rPr>
          <w:b/>
        </w:rPr>
      </w:pPr>
      <w:r>
        <w:rPr>
          <w:b/>
        </w:rPr>
        <w:t>Redesigned Curriculum with "Backwards Design"</w:t>
      </w: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943"/>
        <w:gridCol w:w="3969"/>
        <w:gridCol w:w="3261"/>
        <w:gridCol w:w="3402"/>
      </w:tblGrid>
      <w:tr w:rsidR="00300AFF" w:rsidTr="00300AFF">
        <w:tc>
          <w:tcPr>
            <w:tcW w:w="2943" w:type="dxa"/>
          </w:tcPr>
          <w:p w:rsidR="00300AFF" w:rsidRPr="004733CA" w:rsidRDefault="00300AFF" w:rsidP="00300AFF">
            <w:pPr>
              <w:rPr>
                <w:b/>
              </w:rPr>
            </w:pPr>
            <w:r w:rsidRPr="004733CA">
              <w:rPr>
                <w:b/>
              </w:rPr>
              <w:t xml:space="preserve">Content Learning </w:t>
            </w:r>
            <w:r>
              <w:rPr>
                <w:b/>
              </w:rPr>
              <w:t>Standards</w:t>
            </w:r>
          </w:p>
        </w:tc>
        <w:tc>
          <w:tcPr>
            <w:tcW w:w="3969" w:type="dxa"/>
          </w:tcPr>
          <w:p w:rsidR="00300AFF" w:rsidRPr="004733CA" w:rsidRDefault="00300AFF" w:rsidP="00300AFF">
            <w:pPr>
              <w:rPr>
                <w:b/>
              </w:rPr>
            </w:pPr>
            <w:r w:rsidRPr="004733CA">
              <w:rPr>
                <w:b/>
              </w:rPr>
              <w:t>Kid-Friendly Language</w:t>
            </w:r>
            <w:r>
              <w:rPr>
                <w:b/>
              </w:rPr>
              <w:t xml:space="preserve"> Learning Standard</w:t>
            </w:r>
          </w:p>
        </w:tc>
        <w:tc>
          <w:tcPr>
            <w:tcW w:w="3261" w:type="dxa"/>
          </w:tcPr>
          <w:p w:rsidR="00300AFF" w:rsidRPr="004733CA" w:rsidRDefault="003206AF">
            <w:pPr>
              <w:rPr>
                <w:b/>
              </w:rPr>
            </w:pPr>
            <w:r>
              <w:rPr>
                <w:b/>
              </w:rPr>
              <w:t>Method of Assessment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00AFF" w:rsidRPr="004733CA" w:rsidRDefault="00300AFF" w:rsidP="001231A1">
            <w:pPr>
              <w:rPr>
                <w:b/>
              </w:rPr>
            </w:pPr>
            <w:r w:rsidRPr="004733CA">
              <w:rPr>
                <w:b/>
              </w:rPr>
              <w:t>Resource Ideas/ Collaborations with Grade level ...</w:t>
            </w:r>
          </w:p>
        </w:tc>
      </w:tr>
      <w:tr w:rsidR="00300AFF" w:rsidTr="00300AFF">
        <w:tc>
          <w:tcPr>
            <w:tcW w:w="2943" w:type="dxa"/>
          </w:tcPr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733C1F" w:rsidRDefault="00733C1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  <w:p w:rsidR="00300AFF" w:rsidRDefault="00300AFF"/>
        </w:tc>
        <w:tc>
          <w:tcPr>
            <w:tcW w:w="3969" w:type="dxa"/>
          </w:tcPr>
          <w:p w:rsidR="00300AFF" w:rsidRDefault="00300AFF"/>
        </w:tc>
        <w:tc>
          <w:tcPr>
            <w:tcW w:w="3261" w:type="dxa"/>
          </w:tcPr>
          <w:p w:rsidR="00300AFF" w:rsidRDefault="00300AFF"/>
        </w:tc>
        <w:tc>
          <w:tcPr>
            <w:tcW w:w="3402" w:type="dxa"/>
          </w:tcPr>
          <w:p w:rsidR="00300AFF" w:rsidRDefault="00300AFF" w:rsidP="001231A1"/>
        </w:tc>
      </w:tr>
    </w:tbl>
    <w:p w:rsidR="004733CA" w:rsidRDefault="004733CA"/>
    <w:sectPr w:rsidR="004733CA" w:rsidSect="004733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3CA"/>
    <w:rsid w:val="00300AFF"/>
    <w:rsid w:val="003206AF"/>
    <w:rsid w:val="004733CA"/>
    <w:rsid w:val="00730415"/>
    <w:rsid w:val="00733C1F"/>
    <w:rsid w:val="00C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E154CF92.dotm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Sturt</cp:lastModifiedBy>
  <cp:revision>2</cp:revision>
  <cp:lastPrinted>2016-02-25T14:40:00Z</cp:lastPrinted>
  <dcterms:created xsi:type="dcterms:W3CDTF">2016-02-25T15:29:00Z</dcterms:created>
  <dcterms:modified xsi:type="dcterms:W3CDTF">2016-02-25T15:29:00Z</dcterms:modified>
</cp:coreProperties>
</file>