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71" w:rsidRDefault="004E5597" w:rsidP="002A43D3">
      <w:pPr>
        <w:spacing w:after="0" w:line="240" w:lineRule="auto"/>
        <w:rPr>
          <w:rFonts w:ascii="Calibri Light" w:hAnsi="Calibri Light" w:cs="Arial"/>
          <w:u w:val="single"/>
        </w:rPr>
      </w:pPr>
      <w:bookmarkStart w:id="0" w:name="_GoBack"/>
      <w:bookmarkEnd w:id="0"/>
      <w:r w:rsidRPr="00EC7B87">
        <w:rPr>
          <w:rFonts w:ascii="Calibri Light" w:hAnsi="Calibri Light" w:cs="Arial"/>
          <w:u w:val="single"/>
        </w:rPr>
        <w:t>Communication</w:t>
      </w:r>
    </w:p>
    <w:p w:rsidR="00AE6120" w:rsidRPr="00BA7371" w:rsidRDefault="00BA7371" w:rsidP="002A43D3">
      <w:pPr>
        <w:spacing w:after="0" w:line="240" w:lineRule="auto"/>
        <w:rPr>
          <w:rFonts w:ascii="Calibri Light" w:hAnsi="Calibri Light" w:cs="Arial"/>
          <w:sz w:val="8"/>
          <w:u w:val="single"/>
        </w:rPr>
      </w:pPr>
      <w:r w:rsidRPr="00BA7371">
        <w:rPr>
          <w:rFonts w:ascii="Calibri Light" w:hAnsi="Calibri Light" w:cs="Arial"/>
          <w:noProof/>
          <w:sz w:val="2"/>
          <w:lang w:eastAsia="en-CA"/>
        </w:rPr>
        <w:drawing>
          <wp:anchor distT="0" distB="0" distL="114300" distR="114300" simplePos="0" relativeHeight="251663360" behindDoc="1" locked="0" layoutInCell="1" allowOverlap="1" wp14:anchorId="45056F6F" wp14:editId="7C90CFFD">
            <wp:simplePos x="0" y="0"/>
            <wp:positionH relativeFrom="column">
              <wp:posOffset>-400050</wp:posOffset>
            </wp:positionH>
            <wp:positionV relativeFrom="paragraph">
              <wp:posOffset>133985</wp:posOffset>
            </wp:positionV>
            <wp:extent cx="547200" cy="518400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D8BAC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7371">
        <w:rPr>
          <w:rFonts w:ascii="Calibri Light" w:hAnsi="Calibri Light" w:cs="Arial"/>
          <w:sz w:val="8"/>
          <w:u w:val="single"/>
        </w:rPr>
        <w:t xml:space="preserve"> </w:t>
      </w:r>
    </w:p>
    <w:p w:rsidR="004E5597" w:rsidRPr="00EC7B87" w:rsidRDefault="004E5597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 xml:space="preserve">I am an active </w:t>
      </w:r>
      <w:proofErr w:type="gramStart"/>
      <w:r w:rsidRPr="00EC7B87">
        <w:rPr>
          <w:rFonts w:ascii="Calibri Light" w:hAnsi="Calibri Light" w:cs="Arial"/>
        </w:rPr>
        <w:t>listener,</w:t>
      </w:r>
      <w:proofErr w:type="gramEnd"/>
      <w:r w:rsidRPr="00EC7B87">
        <w:rPr>
          <w:rFonts w:ascii="Calibri Light" w:hAnsi="Calibri Light" w:cs="Arial"/>
        </w:rPr>
        <w:t xml:space="preserve"> I support and encourage the person speaking. </w:t>
      </w:r>
    </w:p>
    <w:p w:rsidR="004E5597" w:rsidRPr="00EC7B87" w:rsidRDefault="004E5597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>I have ideas and opinions that I share with my classmates, and I do so in a respectful way.</w:t>
      </w:r>
    </w:p>
    <w:p w:rsidR="004E5597" w:rsidRPr="00EC7B87" w:rsidRDefault="004E5597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>I can present information clearly and in an organized way.</w:t>
      </w:r>
    </w:p>
    <w:p w:rsidR="004E5597" w:rsidRPr="00EC7B87" w:rsidRDefault="004E5597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 xml:space="preserve">I can work with others to achieve a common goal. I do </w:t>
      </w:r>
      <w:r w:rsidR="002A43D3" w:rsidRPr="00EC7B87">
        <w:rPr>
          <w:rFonts w:ascii="Calibri Light" w:hAnsi="Calibri Light" w:cs="Arial"/>
        </w:rPr>
        <w:t xml:space="preserve">my share by taking on roles and </w:t>
      </w:r>
      <w:r w:rsidRPr="00EC7B87">
        <w:rPr>
          <w:rFonts w:ascii="Calibri Light" w:hAnsi="Calibri Light" w:cs="Arial"/>
        </w:rPr>
        <w:t>responsibilities.</w:t>
      </w:r>
    </w:p>
    <w:p w:rsidR="004E5597" w:rsidRPr="00EC7B87" w:rsidRDefault="004E5597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>I can describe what my group is learning or doing at any time.</w:t>
      </w:r>
    </w:p>
    <w:p w:rsidR="004E5597" w:rsidRPr="00EC7B87" w:rsidRDefault="004E5597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>I give, receive, and act on feedback.</w:t>
      </w:r>
    </w:p>
    <w:p w:rsidR="0055526B" w:rsidRPr="00EC7B87" w:rsidRDefault="004E5597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>I can talk or write about my learning.</w:t>
      </w:r>
    </w:p>
    <w:p w:rsidR="002A43D3" w:rsidRPr="00EC7B87" w:rsidRDefault="002A43D3" w:rsidP="002A43D3">
      <w:pPr>
        <w:spacing w:after="0" w:line="240" w:lineRule="auto"/>
        <w:rPr>
          <w:rFonts w:ascii="Calibri Light" w:hAnsi="Calibri Light" w:cs="Arial"/>
          <w:u w:val="single"/>
        </w:rPr>
      </w:pPr>
    </w:p>
    <w:p w:rsidR="00BA7371" w:rsidRDefault="0055526B" w:rsidP="002A43D3">
      <w:pPr>
        <w:spacing w:after="0" w:line="240" w:lineRule="auto"/>
        <w:rPr>
          <w:rFonts w:ascii="Calibri Light" w:hAnsi="Calibri Light" w:cs="Arial"/>
          <w:u w:val="single"/>
        </w:rPr>
      </w:pPr>
      <w:r w:rsidRPr="00EC7B87">
        <w:rPr>
          <w:rFonts w:ascii="Calibri Light" w:hAnsi="Calibri Light" w:cs="Arial"/>
          <w:u w:val="single"/>
        </w:rPr>
        <w:t>Creative Thinking</w:t>
      </w:r>
    </w:p>
    <w:p w:rsidR="0055526B" w:rsidRPr="00BA7371" w:rsidRDefault="00BA7371" w:rsidP="002A43D3">
      <w:pPr>
        <w:spacing w:after="0" w:line="240" w:lineRule="auto"/>
        <w:rPr>
          <w:rFonts w:ascii="Calibri Light" w:hAnsi="Calibri Light" w:cs="Arial"/>
          <w:sz w:val="8"/>
          <w:u w:val="single"/>
        </w:rPr>
      </w:pPr>
      <w:r w:rsidRPr="00BA7371">
        <w:rPr>
          <w:rFonts w:ascii="Calibri Light" w:hAnsi="Calibri Light" w:cs="Arial"/>
          <w:noProof/>
          <w:sz w:val="2"/>
          <w:lang w:eastAsia="en-CA"/>
        </w:rPr>
        <w:drawing>
          <wp:anchor distT="0" distB="0" distL="114300" distR="114300" simplePos="0" relativeHeight="251658240" behindDoc="0" locked="0" layoutInCell="1" allowOverlap="1" wp14:anchorId="5697B85E" wp14:editId="1588E18A">
            <wp:simplePos x="0" y="0"/>
            <wp:positionH relativeFrom="column">
              <wp:posOffset>-403225</wp:posOffset>
            </wp:positionH>
            <wp:positionV relativeFrom="paragraph">
              <wp:posOffset>153035</wp:posOffset>
            </wp:positionV>
            <wp:extent cx="604800" cy="5400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D887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7371">
        <w:rPr>
          <w:rFonts w:ascii="Calibri Light" w:hAnsi="Calibri Light" w:cs="Arial"/>
          <w:sz w:val="8"/>
          <w:u w:val="single"/>
        </w:rPr>
        <w:t xml:space="preserve"> </w:t>
      </w:r>
    </w:p>
    <w:p w:rsidR="0055526B" w:rsidRPr="00EC7B87" w:rsidRDefault="0055526B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>I can build on other people’s ideas</w:t>
      </w:r>
      <w:r w:rsidR="00D0431C" w:rsidRPr="00EC7B87">
        <w:rPr>
          <w:rFonts w:ascii="Calibri Light" w:hAnsi="Calibri Light" w:cs="Arial"/>
        </w:rPr>
        <w:t xml:space="preserve"> and add my own ideas </w:t>
      </w:r>
      <w:r w:rsidRPr="00EC7B87">
        <w:rPr>
          <w:rFonts w:ascii="Calibri Light" w:hAnsi="Calibri Light" w:cs="Arial"/>
        </w:rPr>
        <w:t xml:space="preserve">to create something new. </w:t>
      </w:r>
    </w:p>
    <w:p w:rsidR="0055526B" w:rsidRPr="00EC7B87" w:rsidRDefault="00D0431C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>I can build background knowledge and learn skills to help me think of new ideas.</w:t>
      </w:r>
    </w:p>
    <w:p w:rsidR="0055526B" w:rsidRPr="00EC7B87" w:rsidRDefault="00853B6D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>I realize my ideas may not always be successful, but I can learn</w:t>
      </w:r>
      <w:r w:rsidR="00101091" w:rsidRPr="00EC7B87">
        <w:rPr>
          <w:rFonts w:ascii="Calibri Light" w:hAnsi="Calibri Light" w:cs="Arial"/>
        </w:rPr>
        <w:t xml:space="preserve"> from my mistakes to</w:t>
      </w:r>
      <w:r w:rsidRPr="00EC7B87">
        <w:rPr>
          <w:rFonts w:ascii="Calibri Light" w:hAnsi="Calibri Light" w:cs="Arial"/>
        </w:rPr>
        <w:t xml:space="preserve"> move forward, even if it takes a few tries. </w:t>
      </w:r>
    </w:p>
    <w:p w:rsidR="0055526B" w:rsidRPr="00EC7B87" w:rsidRDefault="0055526B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 xml:space="preserve">I </w:t>
      </w:r>
      <w:r w:rsidR="00101091" w:rsidRPr="00EC7B87">
        <w:rPr>
          <w:rFonts w:ascii="Calibri Light" w:hAnsi="Calibri Light" w:cs="Arial"/>
        </w:rPr>
        <w:t xml:space="preserve">am open to new ideas, topics and experiences to help me develop my </w:t>
      </w:r>
      <w:r w:rsidR="00D77821" w:rsidRPr="00EC7B87">
        <w:rPr>
          <w:rFonts w:ascii="Calibri Light" w:hAnsi="Calibri Light" w:cs="Arial"/>
        </w:rPr>
        <w:t>personal interests</w:t>
      </w:r>
      <w:r w:rsidR="00101091" w:rsidRPr="00EC7B87">
        <w:rPr>
          <w:rFonts w:ascii="Calibri Light" w:hAnsi="Calibri Light" w:cs="Arial"/>
        </w:rPr>
        <w:t>.</w:t>
      </w:r>
    </w:p>
    <w:p w:rsidR="0055526B" w:rsidRPr="00EC7B87" w:rsidRDefault="00101091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 xml:space="preserve">I can </w:t>
      </w:r>
      <w:r w:rsidR="00D77821" w:rsidRPr="00EC7B87">
        <w:rPr>
          <w:rFonts w:ascii="Calibri Light" w:hAnsi="Calibri Light" w:cs="Arial"/>
        </w:rPr>
        <w:t>get new ideas by exploring things that interest me</w:t>
      </w:r>
      <w:r w:rsidR="0055526B" w:rsidRPr="00EC7B87">
        <w:rPr>
          <w:rFonts w:ascii="Calibri Light" w:hAnsi="Calibri Light" w:cs="Arial"/>
        </w:rPr>
        <w:t>.</w:t>
      </w:r>
    </w:p>
    <w:p w:rsidR="002F3C76" w:rsidRPr="00EC7B87" w:rsidRDefault="002F3C76" w:rsidP="002A43D3">
      <w:pPr>
        <w:spacing w:after="0" w:line="240" w:lineRule="auto"/>
        <w:rPr>
          <w:rFonts w:ascii="Calibri Light" w:hAnsi="Calibri Light" w:cs="Arial"/>
        </w:rPr>
      </w:pPr>
    </w:p>
    <w:p w:rsidR="00BA7371" w:rsidRDefault="002F3C76" w:rsidP="002A43D3">
      <w:pPr>
        <w:spacing w:after="0" w:line="240" w:lineRule="auto"/>
        <w:rPr>
          <w:rFonts w:ascii="Calibri Light" w:hAnsi="Calibri Light" w:cs="Arial"/>
          <w:u w:val="single"/>
        </w:rPr>
      </w:pPr>
      <w:r w:rsidRPr="00EC7B87">
        <w:rPr>
          <w:rFonts w:ascii="Calibri Light" w:hAnsi="Calibri Light" w:cs="Arial"/>
          <w:u w:val="single"/>
        </w:rPr>
        <w:t>Critical Thinking</w:t>
      </w:r>
    </w:p>
    <w:p w:rsidR="002F3C76" w:rsidRPr="00BA7371" w:rsidRDefault="00BA7371" w:rsidP="002A43D3">
      <w:pPr>
        <w:spacing w:after="0" w:line="240" w:lineRule="auto"/>
        <w:rPr>
          <w:rFonts w:ascii="Calibri Light" w:hAnsi="Calibri Light" w:cs="Arial"/>
          <w:sz w:val="8"/>
          <w:u w:val="single"/>
        </w:rPr>
      </w:pPr>
      <w:r w:rsidRPr="00BA7371">
        <w:rPr>
          <w:rFonts w:ascii="Calibri Light" w:hAnsi="Calibri Light" w:cs="Arial"/>
          <w:noProof/>
          <w:sz w:val="2"/>
          <w:lang w:eastAsia="en-CA"/>
        </w:rPr>
        <w:drawing>
          <wp:anchor distT="0" distB="0" distL="114300" distR="114300" simplePos="0" relativeHeight="251659264" behindDoc="0" locked="0" layoutInCell="1" allowOverlap="1" wp14:anchorId="1B898192" wp14:editId="053C7AA9">
            <wp:simplePos x="0" y="0"/>
            <wp:positionH relativeFrom="column">
              <wp:posOffset>-400685</wp:posOffset>
            </wp:positionH>
            <wp:positionV relativeFrom="paragraph">
              <wp:posOffset>101600</wp:posOffset>
            </wp:positionV>
            <wp:extent cx="604800" cy="5400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D887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7371">
        <w:rPr>
          <w:rFonts w:ascii="Calibri Light" w:hAnsi="Calibri Light" w:cs="Arial"/>
          <w:sz w:val="8"/>
          <w:u w:val="single"/>
        </w:rPr>
        <w:t xml:space="preserve"> </w:t>
      </w:r>
    </w:p>
    <w:p w:rsidR="002F3C76" w:rsidRPr="00EC7B87" w:rsidRDefault="002F3C76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 xml:space="preserve">I can </w:t>
      </w:r>
      <w:r w:rsidR="002E43CC" w:rsidRPr="00EC7B87">
        <w:rPr>
          <w:rFonts w:ascii="Calibri Light" w:hAnsi="Calibri Light" w:cs="Arial"/>
        </w:rPr>
        <w:t>collect and understand evidence from different perspectives</w:t>
      </w:r>
      <w:r w:rsidRPr="00EC7B87">
        <w:rPr>
          <w:rFonts w:ascii="Calibri Light" w:hAnsi="Calibri Light" w:cs="Arial"/>
        </w:rPr>
        <w:t xml:space="preserve">. </w:t>
      </w:r>
    </w:p>
    <w:p w:rsidR="002F3C76" w:rsidRPr="00EC7B87" w:rsidRDefault="002F3C76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 xml:space="preserve">I can ask deep-thinking questions </w:t>
      </w:r>
      <w:r w:rsidR="002E43CC" w:rsidRPr="00EC7B87">
        <w:rPr>
          <w:rFonts w:ascii="Calibri Light" w:hAnsi="Calibri Light" w:cs="Arial"/>
        </w:rPr>
        <w:t>and gather information</w:t>
      </w:r>
      <w:r w:rsidRPr="00EC7B87">
        <w:rPr>
          <w:rFonts w:ascii="Calibri Light" w:hAnsi="Calibri Light" w:cs="Arial"/>
        </w:rPr>
        <w:t>.</w:t>
      </w:r>
    </w:p>
    <w:p w:rsidR="002F3C76" w:rsidRPr="00EC7B87" w:rsidRDefault="002F3C76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 xml:space="preserve">I </w:t>
      </w:r>
      <w:r w:rsidR="002E43CC" w:rsidRPr="00EC7B87">
        <w:rPr>
          <w:rFonts w:ascii="Calibri Light" w:hAnsi="Calibri Light" w:cs="Arial"/>
        </w:rPr>
        <w:t xml:space="preserve">can reflect </w:t>
      </w:r>
      <w:r w:rsidR="00080E6B" w:rsidRPr="00EC7B87">
        <w:rPr>
          <w:rFonts w:ascii="Calibri Light" w:hAnsi="Calibri Light" w:cs="Arial"/>
        </w:rPr>
        <w:t xml:space="preserve">on </w:t>
      </w:r>
      <w:r w:rsidR="002E43CC" w:rsidRPr="00EC7B87">
        <w:rPr>
          <w:rFonts w:ascii="Calibri Light" w:hAnsi="Calibri Light" w:cs="Arial"/>
        </w:rPr>
        <w:t xml:space="preserve">my progress and adjust my actions to make sure I meet criteria </w:t>
      </w:r>
      <w:r w:rsidR="00080E6B" w:rsidRPr="00EC7B87">
        <w:rPr>
          <w:rFonts w:ascii="Calibri Light" w:hAnsi="Calibri Light" w:cs="Arial"/>
        </w:rPr>
        <w:t>to achieve what I want</w:t>
      </w:r>
      <w:r w:rsidRPr="00EC7B87">
        <w:rPr>
          <w:rFonts w:ascii="Calibri Light" w:hAnsi="Calibri Light" w:cs="Arial"/>
        </w:rPr>
        <w:t xml:space="preserve">. </w:t>
      </w:r>
    </w:p>
    <w:p w:rsidR="002F3C76" w:rsidRPr="00EC7B87" w:rsidRDefault="002F3C76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 xml:space="preserve">I </w:t>
      </w:r>
      <w:r w:rsidR="00D5341C" w:rsidRPr="00EC7B87">
        <w:rPr>
          <w:rFonts w:ascii="Calibri Light" w:hAnsi="Calibri Light" w:cs="Arial"/>
        </w:rPr>
        <w:t>can co</w:t>
      </w:r>
      <w:r w:rsidR="00B4515F">
        <w:rPr>
          <w:rFonts w:ascii="Calibri Light" w:hAnsi="Calibri Light" w:cs="Arial"/>
        </w:rPr>
        <w:t xml:space="preserve">nsider my </w:t>
      </w:r>
      <w:proofErr w:type="gramStart"/>
      <w:r w:rsidR="00B4515F">
        <w:rPr>
          <w:rFonts w:ascii="Calibri Light" w:hAnsi="Calibri Light" w:cs="Arial"/>
        </w:rPr>
        <w:t>options,</w:t>
      </w:r>
      <w:proofErr w:type="gramEnd"/>
      <w:r w:rsidR="00B4515F">
        <w:rPr>
          <w:rFonts w:ascii="Calibri Light" w:hAnsi="Calibri Light" w:cs="Arial"/>
        </w:rPr>
        <w:t xml:space="preserve"> make choices</w:t>
      </w:r>
      <w:r w:rsidR="00D5341C" w:rsidRPr="00EC7B87">
        <w:rPr>
          <w:rFonts w:ascii="Calibri Light" w:hAnsi="Calibri Light" w:cs="Arial"/>
        </w:rPr>
        <w:t xml:space="preserve"> based on good reasons, and follow through with what I am trying to do</w:t>
      </w:r>
      <w:r w:rsidRPr="00EC7B87">
        <w:rPr>
          <w:rFonts w:ascii="Calibri Light" w:hAnsi="Calibri Light" w:cs="Arial"/>
        </w:rPr>
        <w:t>.</w:t>
      </w:r>
    </w:p>
    <w:p w:rsidR="002F3C76" w:rsidRPr="00EC7B87" w:rsidRDefault="00D5341C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 xml:space="preserve">I can tell the difference between facts and interpretations, opinions, </w:t>
      </w:r>
      <w:r w:rsidR="00061A6C" w:rsidRPr="00EC7B87">
        <w:rPr>
          <w:rFonts w:ascii="Calibri Light" w:hAnsi="Calibri Light" w:cs="Arial"/>
        </w:rPr>
        <w:t>or judgements by considering the source and author’s purpose</w:t>
      </w:r>
      <w:r w:rsidR="002F3C76" w:rsidRPr="00EC7B87">
        <w:rPr>
          <w:rFonts w:ascii="Calibri Light" w:hAnsi="Calibri Light" w:cs="Arial"/>
        </w:rPr>
        <w:t>.</w:t>
      </w:r>
    </w:p>
    <w:p w:rsidR="002F3C76" w:rsidRPr="00EC7B87" w:rsidRDefault="002F3C76" w:rsidP="002A43D3">
      <w:pPr>
        <w:spacing w:after="0" w:line="240" w:lineRule="auto"/>
        <w:rPr>
          <w:rFonts w:ascii="Calibri Light" w:hAnsi="Calibri Light" w:cs="Arial"/>
        </w:rPr>
      </w:pPr>
    </w:p>
    <w:p w:rsidR="0030068B" w:rsidRPr="00EC7B87" w:rsidRDefault="002F51E3" w:rsidP="002A43D3">
      <w:pPr>
        <w:spacing w:after="0" w:line="240" w:lineRule="auto"/>
        <w:rPr>
          <w:rFonts w:ascii="Calibri Light" w:hAnsi="Calibri Light" w:cs="Arial"/>
          <w:u w:val="single"/>
        </w:rPr>
      </w:pPr>
      <w:r w:rsidRPr="00EC7B87">
        <w:rPr>
          <w:rFonts w:ascii="Calibri Light" w:hAnsi="Calibri Light" w:cs="Arial"/>
          <w:u w:val="single"/>
        </w:rPr>
        <w:t>Positive Personal and Cultural Identity</w:t>
      </w:r>
    </w:p>
    <w:p w:rsidR="0030068B" w:rsidRPr="00BA7371" w:rsidRDefault="00BA7371" w:rsidP="002A43D3">
      <w:pPr>
        <w:spacing w:after="0" w:line="240" w:lineRule="auto"/>
        <w:rPr>
          <w:rFonts w:ascii="Calibri Light" w:hAnsi="Calibri Light" w:cs="Arial"/>
          <w:sz w:val="8"/>
        </w:rPr>
      </w:pPr>
      <w:r w:rsidRPr="00BA7371">
        <w:rPr>
          <w:rFonts w:ascii="Calibri Light" w:hAnsi="Calibri Light" w:cs="Arial"/>
          <w:noProof/>
          <w:sz w:val="8"/>
          <w:lang w:eastAsia="en-CA"/>
        </w:rPr>
        <w:drawing>
          <wp:anchor distT="0" distB="0" distL="114300" distR="114300" simplePos="0" relativeHeight="251665408" behindDoc="1" locked="0" layoutInCell="1" allowOverlap="1" wp14:anchorId="70578777" wp14:editId="68F4C9A7">
            <wp:simplePos x="0" y="0"/>
            <wp:positionH relativeFrom="column">
              <wp:posOffset>-395351</wp:posOffset>
            </wp:positionH>
            <wp:positionV relativeFrom="paragraph">
              <wp:posOffset>98425</wp:posOffset>
            </wp:positionV>
            <wp:extent cx="604800" cy="5040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D829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15F" w:rsidRPr="00BA7371">
        <w:rPr>
          <w:rFonts w:ascii="Calibri Light" w:hAnsi="Calibri Light" w:cs="Arial"/>
          <w:sz w:val="8"/>
        </w:rPr>
        <w:t xml:space="preserve"> </w:t>
      </w:r>
    </w:p>
    <w:p w:rsidR="0030068B" w:rsidRPr="00EC7B87" w:rsidRDefault="0030068B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 xml:space="preserve">I demonstrate pride in my positive characteristics. </w:t>
      </w:r>
    </w:p>
    <w:p w:rsidR="0030068B" w:rsidRPr="00EC7B87" w:rsidRDefault="000938C1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>I understand that learning is continuous and I will continue to change and grow.</w:t>
      </w:r>
    </w:p>
    <w:p w:rsidR="0030068B" w:rsidRPr="00EC7B87" w:rsidRDefault="0030068B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 xml:space="preserve">I </w:t>
      </w:r>
      <w:r w:rsidR="002F51E3" w:rsidRPr="00EC7B87">
        <w:rPr>
          <w:rFonts w:ascii="Calibri Light" w:hAnsi="Calibri Light" w:cs="Arial"/>
        </w:rPr>
        <w:t xml:space="preserve">can explain what my values are </w:t>
      </w:r>
      <w:r w:rsidR="00E3595A" w:rsidRPr="00EC7B87">
        <w:rPr>
          <w:rFonts w:ascii="Calibri Light" w:hAnsi="Calibri Light" w:cs="Arial"/>
        </w:rPr>
        <w:t>and how they affect choices I make.</w:t>
      </w:r>
      <w:r w:rsidRPr="00EC7B87">
        <w:rPr>
          <w:rFonts w:ascii="Calibri Light" w:hAnsi="Calibri Light" w:cs="Arial"/>
        </w:rPr>
        <w:t xml:space="preserve"> </w:t>
      </w:r>
    </w:p>
    <w:p w:rsidR="00E3595A" w:rsidRPr="00EC7B87" w:rsidRDefault="0030068B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 xml:space="preserve">I </w:t>
      </w:r>
      <w:r w:rsidR="00E3595A" w:rsidRPr="00EC7B87">
        <w:rPr>
          <w:rFonts w:ascii="Calibri Light" w:hAnsi="Calibri Light" w:cs="Arial"/>
        </w:rPr>
        <w:t>am able to identify the different groups that I belong to.</w:t>
      </w:r>
    </w:p>
    <w:p w:rsidR="0030068B" w:rsidRPr="00EC7B87" w:rsidRDefault="00E3595A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>I explain the value in feeling connected to a group.</w:t>
      </w:r>
    </w:p>
    <w:p w:rsidR="0030068B" w:rsidRPr="00EC7B87" w:rsidRDefault="0030068B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 xml:space="preserve">I </w:t>
      </w:r>
      <w:r w:rsidR="00DF07F3" w:rsidRPr="00EC7B87">
        <w:rPr>
          <w:rFonts w:ascii="Calibri Light" w:hAnsi="Calibri Light" w:cs="Arial"/>
        </w:rPr>
        <w:t>can identify</w:t>
      </w:r>
      <w:r w:rsidRPr="00EC7B87">
        <w:rPr>
          <w:rFonts w:ascii="Calibri Light" w:hAnsi="Calibri Light" w:cs="Arial"/>
        </w:rPr>
        <w:t xml:space="preserve"> my strengths</w:t>
      </w:r>
      <w:r w:rsidR="000938C1" w:rsidRPr="00EC7B87">
        <w:rPr>
          <w:rFonts w:ascii="Calibri Light" w:hAnsi="Calibri Light" w:cs="Arial"/>
        </w:rPr>
        <w:t xml:space="preserve"> and use them</w:t>
      </w:r>
      <w:r w:rsidR="00DF07F3" w:rsidRPr="00EC7B87">
        <w:rPr>
          <w:rFonts w:ascii="Calibri Light" w:hAnsi="Calibri Light" w:cs="Arial"/>
        </w:rPr>
        <w:t xml:space="preserve"> to </w:t>
      </w:r>
      <w:r w:rsidR="000938C1" w:rsidRPr="00EC7B87">
        <w:rPr>
          <w:rFonts w:ascii="Calibri Light" w:hAnsi="Calibri Light" w:cs="Arial"/>
        </w:rPr>
        <w:t>positively affect others.</w:t>
      </w:r>
    </w:p>
    <w:p w:rsidR="008F249E" w:rsidRPr="00EC7B87" w:rsidRDefault="008F249E" w:rsidP="002A43D3">
      <w:pPr>
        <w:spacing w:after="0" w:line="240" w:lineRule="auto"/>
        <w:rPr>
          <w:rFonts w:ascii="Calibri Light" w:hAnsi="Calibri Light" w:cs="Arial"/>
          <w:u w:val="single"/>
        </w:rPr>
      </w:pPr>
    </w:p>
    <w:p w:rsidR="00A3619E" w:rsidRPr="00EC7B87" w:rsidRDefault="00BA7371" w:rsidP="002A43D3">
      <w:pPr>
        <w:spacing w:after="0" w:line="240" w:lineRule="auto"/>
        <w:rPr>
          <w:rFonts w:ascii="Calibri Light" w:hAnsi="Calibri Light" w:cs="Arial"/>
          <w:u w:val="single"/>
        </w:rPr>
      </w:pPr>
      <w:r w:rsidRPr="00BA7371">
        <w:rPr>
          <w:rFonts w:ascii="Calibri Light" w:hAnsi="Calibri Light" w:cs="Arial"/>
          <w:noProof/>
          <w:sz w:val="8"/>
          <w:lang w:eastAsia="en-CA"/>
        </w:rPr>
        <w:drawing>
          <wp:anchor distT="0" distB="0" distL="114300" distR="114300" simplePos="0" relativeHeight="251667456" behindDoc="0" locked="0" layoutInCell="1" allowOverlap="1" wp14:anchorId="30C558F4" wp14:editId="1DF245C9">
            <wp:simplePos x="0" y="0"/>
            <wp:positionH relativeFrom="column">
              <wp:posOffset>-403860</wp:posOffset>
            </wp:positionH>
            <wp:positionV relativeFrom="paragraph">
              <wp:posOffset>250190</wp:posOffset>
            </wp:positionV>
            <wp:extent cx="604520" cy="503555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D829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19E" w:rsidRPr="00EC7B87">
        <w:rPr>
          <w:rFonts w:ascii="Calibri Light" w:hAnsi="Calibri Light" w:cs="Arial"/>
          <w:u w:val="single"/>
        </w:rPr>
        <w:t>Personal Awareness and Responsibility</w:t>
      </w:r>
    </w:p>
    <w:p w:rsidR="00A3619E" w:rsidRPr="00BA7371" w:rsidRDefault="00B4515F" w:rsidP="002A43D3">
      <w:pPr>
        <w:spacing w:after="0" w:line="240" w:lineRule="auto"/>
        <w:rPr>
          <w:rFonts w:ascii="Calibri Light" w:hAnsi="Calibri Light" w:cs="Arial"/>
          <w:sz w:val="8"/>
        </w:rPr>
      </w:pPr>
      <w:r w:rsidRPr="00BA7371">
        <w:rPr>
          <w:rFonts w:ascii="Calibri Light" w:hAnsi="Calibri Light" w:cs="Arial"/>
          <w:sz w:val="8"/>
        </w:rPr>
        <w:t xml:space="preserve"> </w:t>
      </w:r>
    </w:p>
    <w:p w:rsidR="00A3619E" w:rsidRPr="00EC7B87" w:rsidRDefault="00A3619E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 xml:space="preserve">I can celebrate my efforts and accomplishments. </w:t>
      </w:r>
    </w:p>
    <w:p w:rsidR="00A3619E" w:rsidRPr="00EC7B87" w:rsidRDefault="00A3619E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 xml:space="preserve">I </w:t>
      </w:r>
      <w:r w:rsidR="00A910E2" w:rsidRPr="00EC7B87">
        <w:rPr>
          <w:rFonts w:ascii="Calibri Light" w:hAnsi="Calibri Light" w:cs="Arial"/>
        </w:rPr>
        <w:t>can advocate for myself and my ideas.</w:t>
      </w:r>
    </w:p>
    <w:p w:rsidR="008F249E" w:rsidRPr="00EC7B87" w:rsidRDefault="00A3619E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 xml:space="preserve">I </w:t>
      </w:r>
      <w:r w:rsidR="0066614D" w:rsidRPr="00EC7B87">
        <w:rPr>
          <w:rFonts w:ascii="Calibri Light" w:hAnsi="Calibri Light" w:cs="Arial"/>
        </w:rPr>
        <w:t>can take ownership of my goals, learning, behaviour and emotions.</w:t>
      </w:r>
    </w:p>
    <w:p w:rsidR="00A3619E" w:rsidRPr="00EC7B87" w:rsidRDefault="008F249E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 xml:space="preserve">I can make choices that benefit my well-being and keep me safe, including online. </w:t>
      </w:r>
    </w:p>
    <w:p w:rsidR="00A3619E" w:rsidRPr="00EC7B87" w:rsidRDefault="00A3619E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 xml:space="preserve">I </w:t>
      </w:r>
      <w:r w:rsidR="008F249E" w:rsidRPr="00EC7B87">
        <w:rPr>
          <w:rFonts w:ascii="Calibri Light" w:hAnsi="Calibri Light" w:cs="Arial"/>
        </w:rPr>
        <w:t>can use strategies to find peace in stressful times</w:t>
      </w:r>
      <w:r w:rsidRPr="00EC7B87">
        <w:rPr>
          <w:rFonts w:ascii="Calibri Light" w:hAnsi="Calibri Light" w:cs="Arial"/>
        </w:rPr>
        <w:t>.</w:t>
      </w:r>
    </w:p>
    <w:p w:rsidR="00C24757" w:rsidRPr="00EC7B87" w:rsidRDefault="00C24757" w:rsidP="002A43D3">
      <w:pPr>
        <w:spacing w:after="0" w:line="240" w:lineRule="auto"/>
        <w:rPr>
          <w:rFonts w:ascii="Calibri Light" w:hAnsi="Calibri Light" w:cs="Arial"/>
          <w:u w:val="single"/>
        </w:rPr>
      </w:pPr>
    </w:p>
    <w:p w:rsidR="00C24757" w:rsidRPr="00EC7B87" w:rsidRDefault="00BA7371" w:rsidP="002A43D3">
      <w:pPr>
        <w:spacing w:after="0" w:line="240" w:lineRule="auto"/>
        <w:rPr>
          <w:rFonts w:ascii="Calibri Light" w:hAnsi="Calibri Light" w:cs="Arial"/>
          <w:u w:val="single"/>
        </w:rPr>
      </w:pPr>
      <w:r w:rsidRPr="00BA7371">
        <w:rPr>
          <w:rFonts w:ascii="Calibri Light" w:hAnsi="Calibri Light" w:cs="Arial"/>
          <w:noProof/>
          <w:sz w:val="8"/>
          <w:lang w:eastAsia="en-CA"/>
        </w:rPr>
        <w:drawing>
          <wp:anchor distT="0" distB="0" distL="114300" distR="114300" simplePos="0" relativeHeight="251666432" behindDoc="0" locked="0" layoutInCell="1" allowOverlap="1" wp14:anchorId="676DE336" wp14:editId="7DB27531">
            <wp:simplePos x="0" y="0"/>
            <wp:positionH relativeFrom="column">
              <wp:posOffset>-401955</wp:posOffset>
            </wp:positionH>
            <wp:positionV relativeFrom="paragraph">
              <wp:posOffset>258445</wp:posOffset>
            </wp:positionV>
            <wp:extent cx="604800" cy="50400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D829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757" w:rsidRPr="00EC7B87">
        <w:rPr>
          <w:rFonts w:ascii="Calibri Light" w:hAnsi="Calibri Light" w:cs="Arial"/>
          <w:u w:val="single"/>
        </w:rPr>
        <w:t>Social Responsibility</w:t>
      </w:r>
    </w:p>
    <w:p w:rsidR="00C24757" w:rsidRPr="00BA7371" w:rsidRDefault="00B4515F" w:rsidP="002A43D3">
      <w:pPr>
        <w:spacing w:after="0" w:line="240" w:lineRule="auto"/>
        <w:rPr>
          <w:rFonts w:ascii="Calibri Light" w:hAnsi="Calibri Light" w:cs="Arial"/>
          <w:sz w:val="8"/>
        </w:rPr>
      </w:pPr>
      <w:r w:rsidRPr="00BA7371">
        <w:rPr>
          <w:rFonts w:ascii="Calibri Light" w:hAnsi="Calibri Light" w:cs="Arial"/>
          <w:sz w:val="8"/>
        </w:rPr>
        <w:t xml:space="preserve"> </w:t>
      </w:r>
    </w:p>
    <w:p w:rsidR="00C24757" w:rsidRPr="00EC7B87" w:rsidRDefault="00C24757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 xml:space="preserve">I </w:t>
      </w:r>
      <w:r w:rsidR="00AD60F7" w:rsidRPr="00EC7B87">
        <w:rPr>
          <w:rFonts w:ascii="Calibri Light" w:hAnsi="Calibri Light" w:cs="Arial"/>
        </w:rPr>
        <w:t>help make my classroom, school, community, and the environment a better place</w:t>
      </w:r>
      <w:r w:rsidRPr="00EC7B87">
        <w:rPr>
          <w:rFonts w:ascii="Calibri Light" w:hAnsi="Calibri Light" w:cs="Arial"/>
        </w:rPr>
        <w:t xml:space="preserve">. </w:t>
      </w:r>
    </w:p>
    <w:p w:rsidR="00C24757" w:rsidRPr="00EC7B87" w:rsidRDefault="00C24757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 xml:space="preserve">I </w:t>
      </w:r>
      <w:r w:rsidR="00AD60F7" w:rsidRPr="00EC7B87">
        <w:rPr>
          <w:rFonts w:ascii="Calibri Light" w:hAnsi="Calibri Light" w:cs="Arial"/>
        </w:rPr>
        <w:t>can recognize when there is a problem, think of ways to fix it, and choose a solution</w:t>
      </w:r>
      <w:r w:rsidRPr="00EC7B87">
        <w:rPr>
          <w:rFonts w:ascii="Calibri Light" w:hAnsi="Calibri Light" w:cs="Arial"/>
        </w:rPr>
        <w:t>.</w:t>
      </w:r>
    </w:p>
    <w:p w:rsidR="00C24757" w:rsidRPr="00EC7B87" w:rsidRDefault="00C24757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 xml:space="preserve">I </w:t>
      </w:r>
      <w:r w:rsidR="00AD60F7" w:rsidRPr="00EC7B87">
        <w:rPr>
          <w:rFonts w:ascii="Calibri Light" w:hAnsi="Calibri Light" w:cs="Arial"/>
        </w:rPr>
        <w:t>show respect and include others</w:t>
      </w:r>
      <w:r w:rsidRPr="00EC7B87">
        <w:rPr>
          <w:rFonts w:ascii="Calibri Light" w:hAnsi="Calibri Light" w:cs="Arial"/>
        </w:rPr>
        <w:t>.</w:t>
      </w:r>
      <w:r w:rsidR="00AD60F7" w:rsidRPr="00EC7B87">
        <w:rPr>
          <w:rFonts w:ascii="Calibri Light" w:hAnsi="Calibri Light" w:cs="Arial"/>
        </w:rPr>
        <w:t xml:space="preserve"> I accept differences in others.</w:t>
      </w:r>
    </w:p>
    <w:p w:rsidR="00C24757" w:rsidRPr="00EC7B87" w:rsidRDefault="00C24757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 xml:space="preserve">I can </w:t>
      </w:r>
      <w:r w:rsidR="0011041B" w:rsidRPr="00EC7B87">
        <w:rPr>
          <w:rFonts w:ascii="Calibri Light" w:hAnsi="Calibri Light" w:cs="Arial"/>
        </w:rPr>
        <w:t>notice when something is unfair and take steps to help correct it</w:t>
      </w:r>
      <w:r w:rsidRPr="00EC7B87">
        <w:rPr>
          <w:rFonts w:ascii="Calibri Light" w:hAnsi="Calibri Light" w:cs="Arial"/>
        </w:rPr>
        <w:t xml:space="preserve">. </w:t>
      </w:r>
    </w:p>
    <w:p w:rsidR="0011041B" w:rsidRPr="00EC7B87" w:rsidRDefault="00C24757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 xml:space="preserve">I </w:t>
      </w:r>
      <w:r w:rsidR="0011041B" w:rsidRPr="00EC7B87">
        <w:rPr>
          <w:rFonts w:ascii="Calibri Light" w:hAnsi="Calibri Light" w:cs="Arial"/>
        </w:rPr>
        <w:t>am kind to others, can cooperate, and build positive relationships</w:t>
      </w:r>
      <w:r w:rsidRPr="00EC7B87">
        <w:rPr>
          <w:rFonts w:ascii="Calibri Light" w:hAnsi="Calibri Light" w:cs="Arial"/>
        </w:rPr>
        <w:t>.</w:t>
      </w:r>
    </w:p>
    <w:p w:rsidR="00C24757" w:rsidRPr="00EC7B87" w:rsidRDefault="0011041B" w:rsidP="002A43D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</w:rPr>
      </w:pPr>
      <w:r w:rsidRPr="00EC7B87">
        <w:rPr>
          <w:rFonts w:ascii="Calibri Light" w:hAnsi="Calibri Light" w:cs="Arial"/>
        </w:rPr>
        <w:t xml:space="preserve">I am aware of how others may feel, can identify their needs, and provide help if needed. </w:t>
      </w:r>
    </w:p>
    <w:sectPr w:rsidR="00C24757" w:rsidRPr="00EC7B87" w:rsidSect="00BA7371">
      <w:headerReference w:type="default" r:id="rId11"/>
      <w:footerReference w:type="default" r:id="rId12"/>
      <w:pgSz w:w="12240" w:h="15840"/>
      <w:pgMar w:top="567" w:right="737" w:bottom="567" w:left="907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C9" w:rsidRDefault="00A065C9" w:rsidP="00E71DF0">
      <w:pPr>
        <w:spacing w:after="0" w:line="240" w:lineRule="auto"/>
      </w:pPr>
      <w:r>
        <w:separator/>
      </w:r>
    </w:p>
  </w:endnote>
  <w:endnote w:type="continuationSeparator" w:id="0">
    <w:p w:rsidR="00A065C9" w:rsidRDefault="00A065C9" w:rsidP="00E7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F0" w:rsidRPr="00E71DF0" w:rsidRDefault="00E71DF0" w:rsidP="004047ED">
    <w:pPr>
      <w:pStyle w:val="Footer"/>
      <w:jc w:val="right"/>
      <w:rPr>
        <w:i/>
        <w:sz w:val="16"/>
        <w:szCs w:val="16"/>
      </w:rPr>
    </w:pPr>
    <w:r w:rsidRPr="00E71DF0">
      <w:rPr>
        <w:i/>
        <w:sz w:val="16"/>
        <w:szCs w:val="16"/>
      </w:rPr>
      <w:t>Glenview Elementary</w:t>
    </w:r>
    <w:r w:rsidR="00EC7B87">
      <w:rPr>
        <w:i/>
        <w:sz w:val="16"/>
        <w:szCs w:val="16"/>
      </w:rPr>
      <w:t xml:space="preserve"> LTG – SD57</w:t>
    </w:r>
    <w:r w:rsidRPr="00E71DF0">
      <w:rPr>
        <w:i/>
        <w:sz w:val="16"/>
        <w:szCs w:val="16"/>
      </w:rPr>
      <w:t>, 2016-17</w:t>
    </w:r>
  </w:p>
  <w:p w:rsidR="00E71DF0" w:rsidRDefault="00E71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C9" w:rsidRDefault="00A065C9" w:rsidP="00E71DF0">
      <w:pPr>
        <w:spacing w:after="0" w:line="240" w:lineRule="auto"/>
      </w:pPr>
      <w:r>
        <w:separator/>
      </w:r>
    </w:p>
  </w:footnote>
  <w:footnote w:type="continuationSeparator" w:id="0">
    <w:p w:rsidR="00A065C9" w:rsidRDefault="00A065C9" w:rsidP="00E7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56"/>
      <w:gridCol w:w="10370"/>
    </w:tblGrid>
    <w:tr w:rsidR="00865C54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865C54" w:rsidRDefault="00865C54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865C54" w:rsidRDefault="00865C54" w:rsidP="00865C54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BDC3D1D60E534FA3BCD594E4A7DBCF3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student-Friendly summary of Core Competencies</w:t>
              </w:r>
            </w:sdtContent>
          </w:sdt>
        </w:p>
      </w:tc>
    </w:tr>
  </w:tbl>
  <w:p w:rsidR="00865C54" w:rsidRPr="00BA7371" w:rsidRDefault="00BA7371">
    <w:pPr>
      <w:pStyle w:val="Header"/>
      <w:rPr>
        <w:sz w:val="16"/>
      </w:rPr>
    </w:pPr>
    <w:r w:rsidRPr="00BA7371"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D5E"/>
    <w:multiLevelType w:val="hybridMultilevel"/>
    <w:tmpl w:val="52E6A58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1A"/>
    <w:rsid w:val="000146BC"/>
    <w:rsid w:val="00061A6C"/>
    <w:rsid w:val="00080E6B"/>
    <w:rsid w:val="000938C1"/>
    <w:rsid w:val="00101091"/>
    <w:rsid w:val="0011041B"/>
    <w:rsid w:val="001C13F6"/>
    <w:rsid w:val="00222386"/>
    <w:rsid w:val="00296113"/>
    <w:rsid w:val="002A43D3"/>
    <w:rsid w:val="002D7F31"/>
    <w:rsid w:val="002E43CC"/>
    <w:rsid w:val="002F3C76"/>
    <w:rsid w:val="002F51E3"/>
    <w:rsid w:val="002F51E7"/>
    <w:rsid w:val="0030068B"/>
    <w:rsid w:val="003D25CE"/>
    <w:rsid w:val="004047ED"/>
    <w:rsid w:val="00425437"/>
    <w:rsid w:val="004E5597"/>
    <w:rsid w:val="004F7BC4"/>
    <w:rsid w:val="00507AE5"/>
    <w:rsid w:val="0055526B"/>
    <w:rsid w:val="0056734C"/>
    <w:rsid w:val="00602EF1"/>
    <w:rsid w:val="0066614D"/>
    <w:rsid w:val="00680BF9"/>
    <w:rsid w:val="006C0572"/>
    <w:rsid w:val="00740077"/>
    <w:rsid w:val="007E25A1"/>
    <w:rsid w:val="00853B6D"/>
    <w:rsid w:val="00865C54"/>
    <w:rsid w:val="008F249E"/>
    <w:rsid w:val="00930653"/>
    <w:rsid w:val="00A04786"/>
    <w:rsid w:val="00A065C9"/>
    <w:rsid w:val="00A3619E"/>
    <w:rsid w:val="00A6171C"/>
    <w:rsid w:val="00A910E2"/>
    <w:rsid w:val="00AD60F7"/>
    <w:rsid w:val="00AE6120"/>
    <w:rsid w:val="00B4515F"/>
    <w:rsid w:val="00B8321A"/>
    <w:rsid w:val="00BA7371"/>
    <w:rsid w:val="00C24757"/>
    <w:rsid w:val="00CF0C9E"/>
    <w:rsid w:val="00CF31A7"/>
    <w:rsid w:val="00D0431C"/>
    <w:rsid w:val="00D5341C"/>
    <w:rsid w:val="00D56802"/>
    <w:rsid w:val="00D77821"/>
    <w:rsid w:val="00DD6FCA"/>
    <w:rsid w:val="00DF07F3"/>
    <w:rsid w:val="00E3595A"/>
    <w:rsid w:val="00E45E05"/>
    <w:rsid w:val="00E6166F"/>
    <w:rsid w:val="00E71DF0"/>
    <w:rsid w:val="00EC7B87"/>
    <w:rsid w:val="00F11A8C"/>
    <w:rsid w:val="00F3192E"/>
    <w:rsid w:val="00F70B33"/>
    <w:rsid w:val="00FC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DF0"/>
  </w:style>
  <w:style w:type="paragraph" w:styleId="Footer">
    <w:name w:val="footer"/>
    <w:basedOn w:val="Normal"/>
    <w:link w:val="FooterChar"/>
    <w:uiPriority w:val="99"/>
    <w:unhideWhenUsed/>
    <w:rsid w:val="00E7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DF0"/>
  </w:style>
  <w:style w:type="paragraph" w:styleId="Footer">
    <w:name w:val="footer"/>
    <w:basedOn w:val="Normal"/>
    <w:link w:val="FooterChar"/>
    <w:uiPriority w:val="99"/>
    <w:unhideWhenUsed/>
    <w:rsid w:val="00E7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C3D1D60E534FA3BCD594E4A7DBC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BFDE9-F2AE-41D5-9566-AF6CEE58C30C}"/>
      </w:docPartPr>
      <w:docPartBody>
        <w:p w:rsidR="00251BC3" w:rsidRDefault="008C63FD" w:rsidP="008C63FD">
          <w:pPr>
            <w:pStyle w:val="BDC3D1D60E534FA3BCD594E4A7DBCF3A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D"/>
    <w:rsid w:val="00251BC3"/>
    <w:rsid w:val="002D5CFA"/>
    <w:rsid w:val="008C63FD"/>
    <w:rsid w:val="009352AC"/>
    <w:rsid w:val="00AA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C3D1D60E534FA3BCD594E4A7DBCF3A">
    <w:name w:val="BDC3D1D60E534FA3BCD594E4A7DBCF3A"/>
    <w:rsid w:val="008C63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C3D1D60E534FA3BCD594E4A7DBCF3A">
    <w:name w:val="BDC3D1D60E534FA3BCD594E4A7DBCF3A"/>
    <w:rsid w:val="008C6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9471CC62.dotm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student-Friendly summary of Core Competencies</vt:lpstr>
    </vt:vector>
  </TitlesOfParts>
  <Company>sd57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student-Friendly summary of Core Competencies</dc:title>
  <dc:creator>,Teacher,,</dc:creator>
  <cp:lastModifiedBy>Kevin Sturt</cp:lastModifiedBy>
  <cp:revision>2</cp:revision>
  <cp:lastPrinted>2017-11-06T23:42:00Z</cp:lastPrinted>
  <dcterms:created xsi:type="dcterms:W3CDTF">2017-11-07T00:06:00Z</dcterms:created>
  <dcterms:modified xsi:type="dcterms:W3CDTF">2017-11-07T00:06:00Z</dcterms:modified>
</cp:coreProperties>
</file>