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2D1F" w14:textId="7F1AE887" w:rsidR="001861CA" w:rsidRDefault="001861CA">
      <w:pPr>
        <w:rPr>
          <w:noProof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152400" distB="152400" distL="152400" distR="152400" simplePos="0" relativeHeight="251659264" behindDoc="0" locked="0" layoutInCell="1" allowOverlap="1" wp14:anchorId="62E06365" wp14:editId="11F37589">
            <wp:simplePos x="0" y="0"/>
            <wp:positionH relativeFrom="page">
              <wp:posOffset>8115300</wp:posOffset>
            </wp:positionH>
            <wp:positionV relativeFrom="page">
              <wp:posOffset>114300</wp:posOffset>
            </wp:positionV>
            <wp:extent cx="1071880" cy="673100"/>
            <wp:effectExtent l="0" t="0" r="0" b="1270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2727C17E" wp14:editId="7C25C103">
                <wp:simplePos x="0" y="0"/>
                <wp:positionH relativeFrom="page">
                  <wp:posOffset>9601200</wp:posOffset>
                </wp:positionH>
                <wp:positionV relativeFrom="page">
                  <wp:posOffset>571500</wp:posOffset>
                </wp:positionV>
                <wp:extent cx="5816600" cy="330200"/>
                <wp:effectExtent l="0" t="0" r="0" b="0"/>
                <wp:wrapSquare wrapText="bothSides" distT="152400" distB="152400" distL="152400" distR="152400"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286404" w14:textId="4625BF4E" w:rsidR="00620562" w:rsidRDefault="00620562" w:rsidP="001861CA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Grade: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Topic: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756pt;margin-top:45pt;width:458pt;height:26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" filled="f" stroked="f" strokeweight="1pt">
                <v:stroke miterlimit="4"/>
                <v:textbox inset="0,0,0,0">
                  <w:txbxContent>
                    <w:p w14:paraId="37286404" w14:textId="4625BF4E" w:rsidR="00620562" w:rsidRDefault="00620562" w:rsidP="001861CA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Grade: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Topic: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2A1B030" wp14:editId="7790B854">
                <wp:simplePos x="0" y="0"/>
                <wp:positionH relativeFrom="page">
                  <wp:posOffset>9601200</wp:posOffset>
                </wp:positionH>
                <wp:positionV relativeFrom="page">
                  <wp:posOffset>114300</wp:posOffset>
                </wp:positionV>
                <wp:extent cx="5816600" cy="3302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9AFEF5" w14:textId="77777777" w:rsidR="00620562" w:rsidRDefault="00620562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Design Framework for Innovative Teaching and Learner Success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27" style="position:absolute;margin-left:756pt;margin-top:9pt;width:458pt;height:2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" filled="f" stroked="f" strokeweight="1pt">
                <v:stroke miterlimit="4"/>
                <v:textbox inset="0,0,0,0">
                  <w:txbxContent>
                    <w:p w14:paraId="2D9AFEF5" w14:textId="77777777" w:rsidR="00620562" w:rsidRDefault="00620562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Design Framework for Innovative Teaching and Learner Success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35B5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62E762B8" wp14:editId="2CFABDAF">
                <wp:simplePos x="0" y="0"/>
                <wp:positionH relativeFrom="page">
                  <wp:posOffset>457200</wp:posOffset>
                </wp:positionH>
                <wp:positionV relativeFrom="page">
                  <wp:posOffset>4229100</wp:posOffset>
                </wp:positionV>
                <wp:extent cx="6972300" cy="2628900"/>
                <wp:effectExtent l="0" t="0" r="38100" b="38100"/>
                <wp:wrapSquare wrapText="bothSides" distT="152400" distB="152400" distL="152400" distR="1524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628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1DA550" w14:textId="77777777" w:rsidR="00620562" w:rsidRDefault="00620562" w:rsidP="00A4328D">
                            <w:pPr>
                              <w:pStyle w:val="FreeForm"/>
                            </w:pPr>
                          </w:p>
                          <w:p w14:paraId="6298A2D6" w14:textId="73691CF1" w:rsidR="00620562" w:rsidRDefault="00620562" w:rsidP="00A4328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will the learning be made </w:t>
                            </w:r>
                            <w:hyperlink r:id="rId10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ACCESSIBLE FOR ALL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students to succeed? </w:t>
                            </w:r>
                          </w:p>
                          <w:p w14:paraId="485BE187" w14:textId="7000E354" w:rsidR="00620562" w:rsidRPr="00B01D33" w:rsidRDefault="00620562" w:rsidP="00A4328D">
                            <w:pPr>
                              <w:pStyle w:val="FreeForm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1D33">
                              <w:rPr>
                                <w:sz w:val="16"/>
                                <w:szCs w:val="16"/>
                              </w:rPr>
                              <w:t>(Universal Design, Differentiated 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nstruction, learning supports, varied</w:t>
                            </w:r>
                            <w:r w:rsidRPr="00B01D33">
                              <w:rPr>
                                <w:sz w:val="16"/>
                                <w:szCs w:val="16"/>
                              </w:rPr>
                              <w:t xml:space="preserve"> resources, </w:t>
                            </w:r>
                            <w:proofErr w:type="spellStart"/>
                            <w:r w:rsidRPr="00B01D33"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Pr="00B01D33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8" style="position:absolute;margin-left:36pt;margin-top:333pt;width:549pt;height:207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" filled="f">
                <v:stroke miterlimit="4"/>
                <v:textbox inset="0,0,0,0">
                  <w:txbxContent>
                    <w:p w14:paraId="6C1DA550" w14:textId="77777777" w:rsidR="00620562" w:rsidRDefault="00620562" w:rsidP="00A4328D">
                      <w:pPr>
                        <w:pStyle w:val="FreeForm"/>
                      </w:pPr>
                    </w:p>
                    <w:p w14:paraId="6298A2D6" w14:textId="73691CF1" w:rsidR="00620562" w:rsidRDefault="00620562" w:rsidP="00A4328D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How will the learning be made </w:t>
                      </w:r>
                      <w:hyperlink r:id="rId11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ACCESSIBLE FOR ALL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students to succeed? </w:t>
                      </w:r>
                    </w:p>
                    <w:p w14:paraId="485BE187" w14:textId="7000E354" w:rsidR="00620562" w:rsidRPr="00B01D33" w:rsidRDefault="00620562" w:rsidP="00A4328D">
                      <w:pPr>
                        <w:pStyle w:val="FreeForm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01D33">
                        <w:rPr>
                          <w:sz w:val="16"/>
                          <w:szCs w:val="16"/>
                        </w:rPr>
                        <w:t>(Universal Design, Differentiated I</w:t>
                      </w:r>
                      <w:r>
                        <w:rPr>
                          <w:sz w:val="16"/>
                          <w:szCs w:val="16"/>
                        </w:rPr>
                        <w:t>nstruction, learning supports, varied</w:t>
                      </w:r>
                      <w:r w:rsidRPr="00B01D33">
                        <w:rPr>
                          <w:sz w:val="16"/>
                          <w:szCs w:val="16"/>
                        </w:rPr>
                        <w:t xml:space="preserve"> resources, </w:t>
                      </w:r>
                      <w:proofErr w:type="spellStart"/>
                      <w:r w:rsidRPr="00B01D33">
                        <w:rPr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Pr="00B01D33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35B5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3674764D" wp14:editId="7A9E3E99">
                <wp:simplePos x="0" y="0"/>
                <wp:positionH relativeFrom="page">
                  <wp:posOffset>457200</wp:posOffset>
                </wp:positionH>
                <wp:positionV relativeFrom="page">
                  <wp:posOffset>342900</wp:posOffset>
                </wp:positionV>
                <wp:extent cx="6940549" cy="3772534"/>
                <wp:effectExtent l="0" t="0" r="19685" b="38100"/>
                <wp:wrapSquare wrapText="bothSides" distT="152400" distB="152400" distL="152400" distR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0549" cy="377253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C986FA2" w14:textId="77777777" w:rsidR="00620562" w:rsidRDefault="00620562" w:rsidP="00A4328D">
                            <w:pPr>
                              <w:pStyle w:val="FreeForm"/>
                            </w:pPr>
                          </w:p>
                          <w:p w14:paraId="5EFF73B0" w14:textId="77777777" w:rsidR="00620562" w:rsidRDefault="00620562" w:rsidP="00A4328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are possible ways students might become ENGAGED or CURIOUS about this task? </w:t>
                            </w:r>
                          </w:p>
                          <w:p w14:paraId="09061EFA" w14:textId="77777777" w:rsidR="00620562" w:rsidRDefault="00620562" w:rsidP="00A4328D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0DF933" w14:textId="3F476851" w:rsidR="00620562" w:rsidRPr="003E6045" w:rsidRDefault="00620562" w:rsidP="00B01D33">
                            <w:pPr>
                              <w:pStyle w:val="FreeForm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09"/>
                                <w:tab w:val="num" w:pos="142"/>
                              </w:tabs>
                              <w:spacing w:line="216" w:lineRule="auto"/>
                              <w:ind w:left="142" w:firstLine="425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What might students find interesting, controversial or shocking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about this topic</w:t>
                            </w: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7C1E0BDD" w14:textId="77777777" w:rsidR="00620562" w:rsidRPr="003E6045" w:rsidRDefault="00620562" w:rsidP="00B01D33">
                            <w:pPr>
                              <w:pStyle w:val="FreeForm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9"/>
                                <w:tab w:val="num" w:pos="142"/>
                              </w:tabs>
                              <w:spacing w:line="216" w:lineRule="auto"/>
                              <w:ind w:left="142" w:firstLine="425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How might the curriculum be turned into a problem, a puzzle, or a decision to be made?</w:t>
                            </w:r>
                          </w:p>
                          <w:p w14:paraId="27BA2488" w14:textId="77777777" w:rsidR="00620562" w:rsidRPr="003E6045" w:rsidRDefault="00620562" w:rsidP="00B01D33">
                            <w:pPr>
                              <w:pStyle w:val="FreeForm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9"/>
                                <w:tab w:val="num" w:pos="142"/>
                              </w:tabs>
                              <w:spacing w:line="216" w:lineRule="auto"/>
                              <w:ind w:left="142" w:firstLine="425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Where might students have the opportunity to predict, design, solve, test and/or improve their own ideas, theories, solutions or creations?</w:t>
                            </w:r>
                          </w:p>
                          <w:p w14:paraId="2B184A00" w14:textId="77777777" w:rsidR="00620562" w:rsidRPr="003E6045" w:rsidRDefault="00620562" w:rsidP="00B01D33">
                            <w:pPr>
                              <w:pStyle w:val="FreeForm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109"/>
                                <w:tab w:val="num" w:pos="142"/>
                              </w:tabs>
                              <w:spacing w:line="216" w:lineRule="auto"/>
                              <w:ind w:left="142" w:firstLine="425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How might there be an authentic audience or purpose for the task?</w:t>
                            </w:r>
                          </w:p>
                          <w:p w14:paraId="5DDBBE9C" w14:textId="3179CDCF" w:rsidR="00620562" w:rsidRPr="003E6045" w:rsidRDefault="00620562" w:rsidP="00B01D33">
                            <w:pPr>
                              <w:pStyle w:val="FreeForm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109"/>
                                <w:tab w:val="num" w:pos="142"/>
                              </w:tabs>
                              <w:spacing w:line="216" w:lineRule="auto"/>
                              <w:ind w:left="142" w:firstLine="425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How will you introduce the task and </w:t>
                            </w:r>
                            <w:r w:rsidRPr="003E6045">
                              <w:rPr>
                                <w:rFonts w:hAnsi="Helvetica"/>
                                <w:i/>
                                <w:iCs/>
                                <w:sz w:val="16"/>
                                <w:szCs w:val="16"/>
                              </w:rPr>
                              <w:t>‘</w:t>
                            </w: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hook</w:t>
                            </w:r>
                            <w:r w:rsidRPr="003E6045">
                              <w:rPr>
                                <w:rFonts w:hAnsi="Helvetica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’ </w:t>
                            </w:r>
                            <w:r w:rsidRPr="003E6045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the students?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9" style="position:absolute;margin-left:36pt;margin-top:27pt;width:546.5pt;height:297.0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" filled="f">
                <v:stroke miterlimit="4"/>
                <v:textbox inset="0,0,0,0">
                  <w:txbxContent>
                    <w:p w14:paraId="5C986FA2" w14:textId="77777777" w:rsidR="00620562" w:rsidRDefault="00620562" w:rsidP="00A4328D">
                      <w:pPr>
                        <w:pStyle w:val="FreeForm"/>
                      </w:pPr>
                    </w:p>
                    <w:p w14:paraId="5EFF73B0" w14:textId="77777777" w:rsidR="00620562" w:rsidRDefault="00620562" w:rsidP="00A4328D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are possible ways students might become ENGAGED or CURIOUS about this task? </w:t>
                      </w:r>
                    </w:p>
                    <w:p w14:paraId="09061EFA" w14:textId="77777777" w:rsidR="00620562" w:rsidRDefault="00620562" w:rsidP="00A4328D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0DF933" w14:textId="3F476851" w:rsidR="00620562" w:rsidRPr="003E6045" w:rsidRDefault="00620562" w:rsidP="00B01D33">
                      <w:pPr>
                        <w:pStyle w:val="FreeForm"/>
                        <w:numPr>
                          <w:ilvl w:val="0"/>
                          <w:numId w:val="3"/>
                        </w:numPr>
                        <w:tabs>
                          <w:tab w:val="clear" w:pos="109"/>
                          <w:tab w:val="num" w:pos="142"/>
                        </w:tabs>
                        <w:spacing w:line="216" w:lineRule="auto"/>
                        <w:ind w:left="142" w:firstLine="425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What might students find interesting, controversial or shocking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about this topic</w:t>
                      </w: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?</w:t>
                      </w:r>
                    </w:p>
                    <w:p w14:paraId="7C1E0BDD" w14:textId="77777777" w:rsidR="00620562" w:rsidRPr="003E6045" w:rsidRDefault="00620562" w:rsidP="00B01D33">
                      <w:pPr>
                        <w:pStyle w:val="FreeForm"/>
                        <w:numPr>
                          <w:ilvl w:val="0"/>
                          <w:numId w:val="4"/>
                        </w:numPr>
                        <w:tabs>
                          <w:tab w:val="clear" w:pos="109"/>
                          <w:tab w:val="num" w:pos="142"/>
                        </w:tabs>
                        <w:spacing w:line="216" w:lineRule="auto"/>
                        <w:ind w:left="142" w:firstLine="425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How might the curriculum be turned into a problem, a puzzle, or a decision to be made?</w:t>
                      </w:r>
                    </w:p>
                    <w:p w14:paraId="27BA2488" w14:textId="77777777" w:rsidR="00620562" w:rsidRPr="003E6045" w:rsidRDefault="00620562" w:rsidP="00B01D33">
                      <w:pPr>
                        <w:pStyle w:val="FreeForm"/>
                        <w:numPr>
                          <w:ilvl w:val="0"/>
                          <w:numId w:val="5"/>
                        </w:numPr>
                        <w:tabs>
                          <w:tab w:val="clear" w:pos="109"/>
                          <w:tab w:val="num" w:pos="142"/>
                        </w:tabs>
                        <w:spacing w:line="216" w:lineRule="auto"/>
                        <w:ind w:left="142" w:firstLine="425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Where might students have the opportunity to predict, design, solve, test and/or improve their own ideas, theories, solutions or creations?</w:t>
                      </w:r>
                    </w:p>
                    <w:p w14:paraId="2B184A00" w14:textId="77777777" w:rsidR="00620562" w:rsidRPr="003E6045" w:rsidRDefault="00620562" w:rsidP="00B01D33">
                      <w:pPr>
                        <w:pStyle w:val="FreeForm"/>
                        <w:numPr>
                          <w:ilvl w:val="0"/>
                          <w:numId w:val="6"/>
                        </w:numPr>
                        <w:tabs>
                          <w:tab w:val="clear" w:pos="109"/>
                          <w:tab w:val="num" w:pos="142"/>
                        </w:tabs>
                        <w:spacing w:line="216" w:lineRule="auto"/>
                        <w:ind w:left="142" w:firstLine="425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How might there be an authentic audience or purpose for the task?</w:t>
                      </w:r>
                    </w:p>
                    <w:p w14:paraId="5DDBBE9C" w14:textId="3179CDCF" w:rsidR="00620562" w:rsidRPr="003E6045" w:rsidRDefault="00620562" w:rsidP="00B01D33">
                      <w:pPr>
                        <w:pStyle w:val="FreeForm"/>
                        <w:numPr>
                          <w:ilvl w:val="0"/>
                          <w:numId w:val="7"/>
                        </w:numPr>
                        <w:tabs>
                          <w:tab w:val="clear" w:pos="109"/>
                          <w:tab w:val="num" w:pos="142"/>
                        </w:tabs>
                        <w:spacing w:line="216" w:lineRule="auto"/>
                        <w:ind w:left="142" w:firstLine="425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 xml:space="preserve">How will you introduce the task and </w:t>
                      </w:r>
                      <w:r w:rsidRPr="003E6045">
                        <w:rPr>
                          <w:rFonts w:hAnsi="Helvetica"/>
                          <w:i/>
                          <w:iCs/>
                          <w:sz w:val="16"/>
                          <w:szCs w:val="16"/>
                        </w:rPr>
                        <w:t>‘</w:t>
                      </w: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hook</w:t>
                      </w:r>
                      <w:r w:rsidRPr="003E6045">
                        <w:rPr>
                          <w:rFonts w:hAnsi="Helvetica"/>
                          <w:i/>
                          <w:iCs/>
                          <w:sz w:val="16"/>
                          <w:szCs w:val="16"/>
                        </w:rPr>
                        <w:t xml:space="preserve">’ </w:t>
                      </w:r>
                      <w:r w:rsidRPr="003E6045">
                        <w:rPr>
                          <w:i/>
                          <w:iCs/>
                          <w:sz w:val="16"/>
                          <w:szCs w:val="16"/>
                        </w:rPr>
                        <w:t>the students?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35B5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697C699D" wp14:editId="0EA084FC">
                <wp:simplePos x="0" y="0"/>
                <wp:positionH relativeFrom="page">
                  <wp:posOffset>12344400</wp:posOffset>
                </wp:positionH>
                <wp:positionV relativeFrom="page">
                  <wp:posOffset>5143500</wp:posOffset>
                </wp:positionV>
                <wp:extent cx="2857500" cy="4457700"/>
                <wp:effectExtent l="0" t="0" r="38100" b="38100"/>
                <wp:wrapSquare wrapText="bothSides" distT="152400" distB="152400" distL="152400" distR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457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398F213" w14:textId="77777777" w:rsidR="00620562" w:rsidRDefault="00620562" w:rsidP="00CA4751">
                            <w:pPr>
                              <w:pStyle w:val="FreeForm"/>
                              <w:rPr>
                                <w:b/>
                                <w:bCs/>
                              </w:rPr>
                            </w:pPr>
                          </w:p>
                          <w:p w14:paraId="6D8B6CDC" w14:textId="018B332F" w:rsidR="00620562" w:rsidRDefault="00620562" w:rsidP="00B01D33">
                            <w:pPr>
                              <w:pStyle w:val="FreeForm"/>
                              <w:ind w:left="284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hyperlink r:id="rId12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ESSENTIAL OR DRIVING QUESTION(S)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frame the learning? </w:t>
                            </w:r>
                          </w:p>
                          <w:p w14:paraId="18DC2956" w14:textId="77777777" w:rsidR="00620562" w:rsidRDefault="00620562" w:rsidP="00CA4751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0" style="position:absolute;margin-left:972pt;margin-top:405pt;width:225pt;height:351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" mv:complextextbox="1" filled="f">
                <v:stroke miterlimit="4"/>
                <v:textbox inset="0,0,0,0">
                  <w:txbxContent>
                    <w:p w14:paraId="1398F213" w14:textId="77777777" w:rsidR="00620562" w:rsidRDefault="00620562" w:rsidP="00CA4751">
                      <w:pPr>
                        <w:pStyle w:val="FreeForm"/>
                        <w:rPr>
                          <w:b/>
                          <w:bCs/>
                        </w:rPr>
                      </w:pPr>
                    </w:p>
                    <w:p w14:paraId="6D8B6CDC" w14:textId="018B332F" w:rsidR="00620562" w:rsidRDefault="00620562" w:rsidP="00B01D33">
                      <w:pPr>
                        <w:pStyle w:val="FreeForm"/>
                        <w:ind w:left="284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</w:t>
                      </w:r>
                      <w:hyperlink r:id="rId13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 xml:space="preserve">ESSENTIAL OR DRIVING </w:t>
                        </w:r>
                        <w:proofErr w:type="gramStart"/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QUESTION(</w:t>
                        </w:r>
                        <w:proofErr w:type="gramEnd"/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S)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will frame the learning? </w:t>
                      </w:r>
                    </w:p>
                    <w:p w14:paraId="18DC2956" w14:textId="77777777" w:rsidR="00620562" w:rsidRDefault="00620562" w:rsidP="00CA4751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F35B5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561D24AC" wp14:editId="6E0DA29E">
                <wp:simplePos x="0" y="0"/>
                <wp:positionH relativeFrom="page">
                  <wp:posOffset>8115300</wp:posOffset>
                </wp:positionH>
                <wp:positionV relativeFrom="page">
                  <wp:posOffset>5143500</wp:posOffset>
                </wp:positionV>
                <wp:extent cx="4114800" cy="4457700"/>
                <wp:effectExtent l="0" t="0" r="25400" b="38100"/>
                <wp:wrapSquare wrapText="bothSides" distT="152400" distB="152400" distL="152400" distR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4577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E29B6C8" w14:textId="77777777" w:rsidR="00620562" w:rsidRDefault="0062056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E7659E" w14:textId="77777777" w:rsidR="00620562" w:rsidRDefault="0062056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LEARNING INTENTIONS: </w:t>
                            </w:r>
                          </w:p>
                          <w:p w14:paraId="3C929D90" w14:textId="40323E9B" w:rsidR="00620562" w:rsidRPr="00B01D33" w:rsidRDefault="0062056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01D3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(Curricular Language re-written in your own words)</w:t>
                            </w:r>
                          </w:p>
                          <w:p w14:paraId="2EEEFAF4" w14:textId="77777777" w:rsidR="00620562" w:rsidRDefault="0062056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A104C39" w14:textId="3C3BABDA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Students will understand that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2236F3ED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38A04B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6A24E0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BBC1E3C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E0AF8E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7159817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3A0AA3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4FB5DC3" w14:textId="583CA8E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Students will know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BE5D6E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132505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5B7084D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BB8033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320568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D800569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35C69C2" w14:textId="46AB5D6D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9AC2AF" w14:textId="2A289689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Students will be skilled at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B51FE6F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7887B7" w14:textId="77777777" w:rsidR="00620562" w:rsidRDefault="00620562" w:rsidP="00A4328D">
                            <w:pPr>
                              <w:pStyle w:val="FreeForm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FB37354" w14:textId="77777777" w:rsidR="00620562" w:rsidRDefault="00620562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5C4B71" w14:textId="77777777" w:rsidR="00620562" w:rsidRDefault="00620562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1" style="position:absolute;margin-left:639pt;margin-top:405pt;width:324pt;height:351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" filled="f">
                <v:stroke miterlimit="4"/>
                <v:textbox inset="0,0,0,0">
                  <w:txbxContent>
                    <w:p w14:paraId="6E29B6C8" w14:textId="77777777" w:rsidR="00620562" w:rsidRDefault="00620562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E7659E" w14:textId="77777777" w:rsidR="00620562" w:rsidRDefault="00620562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LEARNING INTENTIONS: </w:t>
                      </w:r>
                    </w:p>
                    <w:p w14:paraId="3C929D90" w14:textId="40323E9B" w:rsidR="00620562" w:rsidRPr="00B01D33" w:rsidRDefault="00620562">
                      <w:pPr>
                        <w:pStyle w:val="FreeForm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01D33">
                        <w:rPr>
                          <w:b/>
                          <w:bCs/>
                          <w:sz w:val="16"/>
                          <w:szCs w:val="16"/>
                        </w:rPr>
                        <w:t>(Curricular Language re-written in your own words)</w:t>
                      </w:r>
                    </w:p>
                    <w:p w14:paraId="2EEEFAF4" w14:textId="77777777" w:rsidR="00620562" w:rsidRDefault="00620562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A104C39" w14:textId="3C3BABDA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Students will understand that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2236F3ED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38A04B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46A24E0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BBC1E3C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E0AF8E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7159817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3A0AA3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4FB5DC3" w14:textId="583CA8E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Students will know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ABE5D6E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132505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5B7084D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BB8033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320568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D800569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35C69C2" w14:textId="46AB5D6D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9AC2AF" w14:textId="2A289689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Students will be skilled at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5B51FE6F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7887B7" w14:textId="77777777" w:rsidR="00620562" w:rsidRDefault="00620562" w:rsidP="00A4328D">
                      <w:pPr>
                        <w:pStyle w:val="FreeForm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FB37354" w14:textId="77777777" w:rsidR="00620562" w:rsidRDefault="00620562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5C4B71" w14:textId="77777777" w:rsidR="00620562" w:rsidRDefault="00620562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0D6A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5774DC" wp14:editId="0671717F">
                <wp:simplePos x="0" y="0"/>
                <wp:positionH relativeFrom="page">
                  <wp:posOffset>8115300</wp:posOffset>
                </wp:positionH>
                <wp:positionV relativeFrom="page">
                  <wp:posOffset>1047750</wp:posOffset>
                </wp:positionV>
                <wp:extent cx="7086600" cy="3867150"/>
                <wp:effectExtent l="0" t="0" r="25400" b="19050"/>
                <wp:wrapThrough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3867150"/>
                          <a:chOff x="0" y="0"/>
                          <a:chExt cx="7086600" cy="386715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073741826" name="officeArt object"/>
                        <wps:cNvSpPr/>
                        <wps:spPr>
                          <a:xfrm>
                            <a:off x="0" y="0"/>
                            <a:ext cx="7086600" cy="386715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vert="horz" wrap="square" lIns="0" tIns="0" rIns="0" bIns="0" numCol="1" anchor="t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4445" y="4445"/>
                            <a:ext cx="132905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7">
                          <w:txbxContent>
                            <w:p w14:paraId="49FC1C2B" w14:textId="77777777" w:rsidR="00620562" w:rsidRDefault="00620562">
                              <w:pPr>
                                <w:pStyle w:val="FreeForm"/>
                              </w:pPr>
                            </w:p>
                            <w:p w14:paraId="67D16E18" w14:textId="77777777" w:rsidR="00620562" w:rsidRDefault="00620562">
                              <w:pPr>
                                <w:pStyle w:val="FreeForm"/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What CURRICULUM will be addressed?</w:t>
                              </w:r>
                            </w:p>
                            <w:p w14:paraId="68796BB4" w14:textId="77777777" w:rsidR="00620562" w:rsidRDefault="00620562">
                              <w:pPr>
                                <w:pStyle w:val="FreeForm"/>
                              </w:pPr>
                            </w:p>
                            <w:p w14:paraId="1525C231" w14:textId="77777777" w:rsidR="00620562" w:rsidRDefault="00620562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45" y="187325"/>
                            <a:ext cx="707771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7" seq="1"/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2" style="position:absolute;margin-left:639pt;margin-top:82.5pt;width:558pt;height:304.5pt;z-index:251660288;mso-position-horizontal-relative:page;mso-position-vertical-relative:page" coordsize="70866,3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">
                <v:rect id="_x0000_s1033" style="position:absolute;width:70866;height:38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XjMYA&#10;AADjAAAADwAAAGRycy9kb3ducmV2LnhtbERPS4vCMBC+C/6HMMJeRNPWRUs1ii4Ie9mDj4u3oRnb&#10;ajOpTdT67zcLCx7ne89i1ZlaPKh1lWUF8TgCQZxbXXGh4HjYjlIQziNrrC2Tghc5WC37vQVm2j55&#10;R4+9L0QIYZehgtL7JpPS5SUZdGPbEAfubFuDPpxtIXWLzxBuaplE0VQarDg0lNjQV0n5dX83Cn6G&#10;NrnseMvp7RVv+HTH9cSiUh+Dbj0H4anzb/G/+1uH+dFsMvuM02QKfz8FA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FXjMYAAADjAAAADwAAAAAAAAAAAAAAAACYAgAAZHJz&#10;L2Rvd25yZXYueG1sUEsFBgAAAAAEAAQA9QAAAIsDAAAAAA==&#10;" filled="f">
                  <v:stroke miterlimit="4"/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4" type="#_x0000_t202" style="position:absolute;left:44;top:44;width:13291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<v:textbox style="mso-next-textbox:#Text Box 7;mso-fit-shape-to-text:t" inset="0,0,0,0">
                    <w:txbxContent>
                      <w:p w14:paraId="49FC1C2B" w14:textId="77777777" w:rsidR="00620562" w:rsidRDefault="00620562">
                        <w:pPr>
                          <w:pStyle w:val="FreeForm"/>
                        </w:pPr>
                      </w:p>
                      <w:p w14:paraId="67D16E18" w14:textId="77777777" w:rsidR="00620562" w:rsidRDefault="00620562">
                        <w:pPr>
                          <w:pStyle w:val="FreeForm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What CURRICULUM will be addressed?</w:t>
                        </w:r>
                      </w:p>
                      <w:p w14:paraId="68796BB4" w14:textId="77777777" w:rsidR="00620562" w:rsidRDefault="00620562">
                        <w:pPr>
                          <w:pStyle w:val="FreeForm"/>
                        </w:pPr>
                      </w:p>
                      <w:p w14:paraId="1525C231" w14:textId="77777777" w:rsidR="00620562" w:rsidRDefault="00620562">
                        <w:pPr>
                          <w:pStyle w:val="FreeForm"/>
                        </w:pPr>
                      </w:p>
                    </w:txbxContent>
                  </v:textbox>
                </v:shape>
                <v:shape id="Text Box 7" o:spid="_x0000_s1035" type="#_x0000_t202" style="position:absolute;left:44;top:1873;width:70777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D6441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13B34C37" wp14:editId="2A6346CB">
                <wp:simplePos x="0" y="0"/>
                <wp:positionH relativeFrom="page">
                  <wp:posOffset>457200</wp:posOffset>
                </wp:positionH>
                <wp:positionV relativeFrom="page">
                  <wp:posOffset>6972300</wp:posOffset>
                </wp:positionV>
                <wp:extent cx="6972300" cy="2628900"/>
                <wp:effectExtent l="0" t="0" r="38100" b="38100"/>
                <wp:wrapSquare wrapText="bothSides" distT="152400" distB="152400" distL="152400" distR="1524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628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CD6D99F" w14:textId="77777777" w:rsidR="00620562" w:rsidRDefault="00620562" w:rsidP="00CA4751">
                            <w:pPr>
                              <w:pStyle w:val="FreeForm"/>
                            </w:pPr>
                          </w:p>
                          <w:p w14:paraId="29676588" w14:textId="4F6781A9" w:rsidR="00620562" w:rsidRDefault="00620562" w:rsidP="00CA4751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opportunities are there for developing LITERACY or </w:t>
                            </w:r>
                            <w:hyperlink r:id="rId14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NUMERACY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skills or integrating </w:t>
                            </w:r>
                            <w:hyperlink r:id="rId15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ABORIGINAL PERSPECTIVES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6" style="position:absolute;margin-left:36pt;margin-top:549pt;width:549pt;height:207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" filled="f">
                <v:stroke miterlimit="4"/>
                <v:textbox inset="0,0,0,0">
                  <w:txbxContent>
                    <w:p w14:paraId="0CD6D99F" w14:textId="77777777" w:rsidR="00620562" w:rsidRDefault="00620562" w:rsidP="00CA4751">
                      <w:pPr>
                        <w:pStyle w:val="FreeForm"/>
                      </w:pPr>
                    </w:p>
                    <w:p w14:paraId="29676588" w14:textId="4F6781A9" w:rsidR="00620562" w:rsidRDefault="00620562" w:rsidP="00CA4751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opportunities are there for developing LITERACY or </w:t>
                      </w:r>
                      <w:hyperlink r:id="rId16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NUMERACY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skills or integrating </w:t>
                      </w:r>
                      <w:hyperlink r:id="rId17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ABORIGINAL PERSPECTIVES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D6441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1763658" wp14:editId="3D9F977D">
                <wp:simplePos x="0" y="0"/>
                <wp:positionH relativeFrom="page">
                  <wp:posOffset>7830185</wp:posOffset>
                </wp:positionH>
                <wp:positionV relativeFrom="page">
                  <wp:posOffset>1657985</wp:posOffset>
                </wp:positionV>
                <wp:extent cx="1028700" cy="228600"/>
                <wp:effectExtent l="0" t="6350" r="31750" b="3175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49565B" w14:textId="77777777" w:rsidR="00620562" w:rsidRPr="003E6045" w:rsidRDefault="00620562">
                            <w:pPr>
                              <w:pStyle w:val="FreeForm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6045">
                              <w:rPr>
                                <w:sz w:val="20"/>
                                <w:szCs w:val="20"/>
                              </w:rPr>
                              <w:t>UNDERSTAND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7" style="position:absolute;margin-left:616.55pt;margin-top:130.55pt;width:81pt;height:18pt;rotation:90;flip:y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" filled="f">
                <v:stroke miterlimit="4"/>
                <v:textbox inset="0,0,0,0">
                  <w:txbxContent>
                    <w:p w14:paraId="5549565B" w14:textId="77777777" w:rsidR="00620562" w:rsidRPr="003E6045" w:rsidRDefault="00620562">
                      <w:pPr>
                        <w:pStyle w:val="FreeForm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6045">
                        <w:rPr>
                          <w:sz w:val="20"/>
                          <w:szCs w:val="20"/>
                        </w:rPr>
                        <w:t>UNDERSTAND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6441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60D28BA" wp14:editId="3B66D25D">
                <wp:simplePos x="0" y="0"/>
                <wp:positionH relativeFrom="page">
                  <wp:posOffset>7600950</wp:posOffset>
                </wp:positionH>
                <wp:positionV relativeFrom="page">
                  <wp:posOffset>3028315</wp:posOffset>
                </wp:positionV>
                <wp:extent cx="1485900" cy="229235"/>
                <wp:effectExtent l="0" t="6668" r="31433" b="31432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485900" cy="22923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982019F" w14:textId="77777777" w:rsidR="00620562" w:rsidRDefault="00620562">
                            <w:pPr>
                              <w:pStyle w:val="FreeForm"/>
                              <w:jc w:val="center"/>
                            </w:pPr>
                            <w:r w:rsidRPr="003E6045"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8" style="position:absolute;margin-left:598.5pt;margin-top:238.45pt;width:117pt;height:18.05pt;rotation:90;flip:y;z-index:2516684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" filled="f">
                <v:stroke miterlimit="4"/>
                <v:textbox inset="0,0,0,0">
                  <w:txbxContent>
                    <w:p w14:paraId="2982019F" w14:textId="77777777" w:rsidR="00620562" w:rsidRDefault="00620562">
                      <w:pPr>
                        <w:pStyle w:val="FreeForm"/>
                        <w:jc w:val="center"/>
                      </w:pPr>
                      <w:r w:rsidRPr="003E6045">
                        <w:rPr>
                          <w:sz w:val="20"/>
                          <w:szCs w:val="20"/>
                        </w:rPr>
                        <w:t>DO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6441"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1687FC5" wp14:editId="57643C36">
                <wp:simplePos x="0" y="0"/>
                <wp:positionH relativeFrom="page">
                  <wp:posOffset>7944485</wp:posOffset>
                </wp:positionH>
                <wp:positionV relativeFrom="page">
                  <wp:posOffset>4286885</wp:posOffset>
                </wp:positionV>
                <wp:extent cx="800100" cy="228600"/>
                <wp:effectExtent l="6350" t="0" r="19050" b="1905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8569A3E" w14:textId="77777777" w:rsidR="00620562" w:rsidRPr="003E6045" w:rsidRDefault="00620562">
                            <w:pPr>
                              <w:pStyle w:val="FreeForm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6045">
                              <w:rPr>
                                <w:sz w:val="20"/>
                                <w:szCs w:val="20"/>
                              </w:rPr>
                              <w:t>KNOW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9" style="position:absolute;margin-left:625.55pt;margin-top:337.55pt;width:63pt;height:18pt;rotation:90;flip:y;z-index:2516695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" filled="f">
                <v:stroke miterlimit="4"/>
                <v:textbox inset="0,0,0,0">
                  <w:txbxContent>
                    <w:p w14:paraId="38569A3E" w14:textId="77777777" w:rsidR="00620562" w:rsidRPr="003E6045" w:rsidRDefault="00620562">
                      <w:pPr>
                        <w:pStyle w:val="FreeForm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6045">
                        <w:rPr>
                          <w:sz w:val="20"/>
                          <w:szCs w:val="20"/>
                        </w:rPr>
                        <w:t>KNOW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6441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FE06843" wp14:editId="79EF660E">
                <wp:simplePos x="0" y="0"/>
                <wp:positionH relativeFrom="page">
                  <wp:posOffset>8572500</wp:posOffset>
                </wp:positionH>
                <wp:positionV relativeFrom="page">
                  <wp:posOffset>1485900</wp:posOffset>
                </wp:positionV>
                <wp:extent cx="6515100" cy="331470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314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431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9"/>
                              <w:gridCol w:w="6782"/>
                            </w:tblGrid>
                            <w:tr w:rsidR="00620562" w14:paraId="7F83BF75" w14:textId="77777777" w:rsidTr="0022654E">
                              <w:trPr>
                                <w:trHeight w:val="1030"/>
                                <w:tblHeader/>
                              </w:trPr>
                              <w:tc>
                                <w:tcPr>
                                  <w:tcW w:w="2649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3F3F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69E26E9" w14:textId="2A09594E" w:rsidR="00620562" w:rsidRPr="0022654E" w:rsidRDefault="00991889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8" w:history="1">
                                    <w:r w:rsidR="00620562" w:rsidRPr="004958F8">
                                      <w:rPr>
                                        <w:rStyle w:val="Hyperlink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Big Ideas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782" w:type="dxa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4789F2" w14:textId="77777777" w:rsidR="00620562" w:rsidRDefault="00620562"/>
                              </w:tc>
                            </w:tr>
                            <w:tr w:rsidR="00620562" w14:paraId="5839203A" w14:textId="77777777" w:rsidTr="0022654E">
                              <w:tblPrEx>
                                <w:shd w:val="clear" w:color="auto" w:fill="auto"/>
                              </w:tblPrEx>
                              <w:trPr>
                                <w:trHeight w:val="1056"/>
                              </w:trPr>
                              <w:tc>
                                <w:tcPr>
                                  <w:tcW w:w="26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3F3F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C54F4B2" w14:textId="6A8B0E78" w:rsidR="00620562" w:rsidRPr="0022654E" w:rsidRDefault="00991889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9" w:history="1">
                                    <w:r w:rsidR="00620562" w:rsidRPr="004958F8">
                                      <w:rPr>
                                        <w:rStyle w:val="Hyperlink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Curricular Competencies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678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3C40FB" w14:textId="77777777" w:rsidR="00620562" w:rsidRDefault="00620562">
                                  <w:pPr>
                                    <w:pStyle w:val="Body"/>
                                  </w:pPr>
                                </w:p>
                                <w:p w14:paraId="3C95C1D0" w14:textId="77777777" w:rsidR="00620562" w:rsidRDefault="00620562">
                                  <w:pPr>
                                    <w:pStyle w:val="Body"/>
                                  </w:pPr>
                                </w:p>
                              </w:tc>
                            </w:tr>
                            <w:tr w:rsidR="00620562" w14:paraId="25CAC538" w14:textId="77777777" w:rsidTr="0022654E">
                              <w:tblPrEx>
                                <w:shd w:val="clear" w:color="auto" w:fill="auto"/>
                              </w:tblPrEx>
                              <w:trPr>
                                <w:trHeight w:val="1060"/>
                              </w:trPr>
                              <w:tc>
                                <w:tcPr>
                                  <w:tcW w:w="2649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F3F3F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2963ED8" w14:textId="7ACDCD40" w:rsidR="00620562" w:rsidRPr="004958F8" w:rsidRDefault="004958F8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rStyle w:val="Hyperlin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HYPERLINK "https://deltalearns.ca/toolkit/core-competencies/" 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620562" w:rsidRPr="004958F8">
                                    <w:rPr>
                                      <w:rStyle w:val="Hyperlin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Core</w:t>
                                  </w:r>
                                </w:p>
                                <w:p w14:paraId="78F59BEA" w14:textId="2C5765A1" w:rsidR="00620562" w:rsidRPr="0022654E" w:rsidRDefault="00620562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958F8">
                                    <w:rPr>
                                      <w:rStyle w:val="Hyperlink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Competencies</w:t>
                                  </w:r>
                                  <w:r w:rsidR="004958F8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6782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6B49BC" w14:textId="77777777" w:rsidR="00620562" w:rsidRDefault="00620562">
                                  <w:pPr>
                                    <w:pStyle w:val="Body"/>
                                  </w:pPr>
                                </w:p>
                                <w:p w14:paraId="0BF8702A" w14:textId="77777777" w:rsidR="00620562" w:rsidRDefault="00620562">
                                  <w:pPr>
                                    <w:pStyle w:val="Body"/>
                                  </w:pPr>
                                </w:p>
                                <w:p w14:paraId="54F3BDF2" w14:textId="77777777" w:rsidR="00620562" w:rsidRDefault="00620562">
                                  <w:pPr>
                                    <w:pStyle w:val="Body"/>
                                  </w:pPr>
                                </w:p>
                              </w:tc>
                            </w:tr>
                            <w:tr w:rsidR="00620562" w14:paraId="0F03AE3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635"/>
                              </w:trPr>
                              <w:tc>
                                <w:tcPr>
                                  <w:tcW w:w="2649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3F3F3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EFCBE79" w14:textId="77777777" w:rsidR="00620562" w:rsidRPr="0022654E" w:rsidRDefault="00620562">
                                  <w:pPr>
                                    <w:pStyle w:val="FreeForm"/>
                                    <w:keepNext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2654E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6782" w:type="dxa"/>
                                  <w:tcBorders>
                                    <w:top w:val="single" w:sz="8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240C95" w14:textId="77777777" w:rsidR="00620562" w:rsidRDefault="00620562"/>
                              </w:tc>
                            </w:tr>
                          </w:tbl>
                          <w:p w14:paraId="1B400240" w14:textId="77777777" w:rsidR="00620562" w:rsidRDefault="00620562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675pt;margin-top:117pt;width:513pt;height:26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" filled="f" stroked="f">
                <v:textbox inset="0,0,0,0">
                  <w:txbxContent>
                    <w:tbl>
                      <w:tblPr>
                        <w:tblW w:w="9431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49"/>
                        <w:gridCol w:w="6782"/>
                      </w:tblGrid>
                      <w:tr w:rsidR="00620562" w14:paraId="7F83BF75" w14:textId="77777777" w:rsidTr="0022654E">
                        <w:trPr>
                          <w:trHeight w:val="1030"/>
                          <w:tblHeader/>
                        </w:trPr>
                        <w:tc>
                          <w:tcPr>
                            <w:tcW w:w="2649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3F3F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69E26E9" w14:textId="2A09594E" w:rsidR="00620562" w:rsidRPr="0022654E" w:rsidRDefault="00991889">
                            <w:pPr>
                              <w:pStyle w:val="FreeForm"/>
                              <w:keepNext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620562"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Big Ideas</w:t>
                              </w:r>
                            </w:hyperlink>
                          </w:p>
                        </w:tc>
                        <w:tc>
                          <w:tcPr>
                            <w:tcW w:w="6782" w:type="dxa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4789F2" w14:textId="77777777" w:rsidR="00620562" w:rsidRDefault="00620562"/>
                        </w:tc>
                      </w:tr>
                      <w:tr w:rsidR="00620562" w14:paraId="5839203A" w14:textId="77777777" w:rsidTr="0022654E">
                        <w:tblPrEx>
                          <w:shd w:val="clear" w:color="auto" w:fill="auto"/>
                        </w:tblPrEx>
                        <w:trPr>
                          <w:trHeight w:val="1056"/>
                        </w:trPr>
                        <w:tc>
                          <w:tcPr>
                            <w:tcW w:w="264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3F3F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C54F4B2" w14:textId="6A8B0E78" w:rsidR="00620562" w:rsidRPr="0022654E" w:rsidRDefault="00991889">
                            <w:pPr>
                              <w:pStyle w:val="FreeForm"/>
                              <w:keepNext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620562"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Curricular Competencies</w:t>
                              </w:r>
                            </w:hyperlink>
                          </w:p>
                        </w:tc>
                        <w:tc>
                          <w:tcPr>
                            <w:tcW w:w="678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3C40FB" w14:textId="77777777" w:rsidR="00620562" w:rsidRDefault="00620562">
                            <w:pPr>
                              <w:pStyle w:val="Body"/>
                            </w:pPr>
                          </w:p>
                          <w:p w14:paraId="3C95C1D0" w14:textId="77777777" w:rsidR="00620562" w:rsidRDefault="00620562">
                            <w:pPr>
                              <w:pStyle w:val="Body"/>
                            </w:pPr>
                          </w:p>
                        </w:tc>
                      </w:tr>
                      <w:tr w:rsidR="00620562" w14:paraId="25CAC538" w14:textId="77777777" w:rsidTr="0022654E">
                        <w:tblPrEx>
                          <w:shd w:val="clear" w:color="auto" w:fill="auto"/>
                        </w:tblPrEx>
                        <w:trPr>
                          <w:trHeight w:val="1060"/>
                        </w:trPr>
                        <w:tc>
                          <w:tcPr>
                            <w:tcW w:w="2649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F3F3F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2963ED8" w14:textId="7ACDCD40" w:rsidR="00620562" w:rsidRPr="004958F8" w:rsidRDefault="004958F8">
                            <w:pPr>
                              <w:pStyle w:val="FreeForm"/>
                              <w:keepNext/>
                              <w:jc w:val="center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instrText xml:space="preserve"> HYPERLINK "https://deltalearns.ca/toolkit/core-competencies/" </w:instrTex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620562" w:rsidRPr="004958F8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</w:rPr>
                              <w:t>Core</w:t>
                            </w:r>
                          </w:p>
                          <w:p w14:paraId="78F59BEA" w14:textId="2C5765A1" w:rsidR="00620562" w:rsidRPr="0022654E" w:rsidRDefault="00620562">
                            <w:pPr>
                              <w:pStyle w:val="FreeForm"/>
                              <w:keepNext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58F8">
                              <w:rPr>
                                <w:rStyle w:val="Hyperlink"/>
                                <w:b/>
                                <w:bCs/>
                                <w:sz w:val="20"/>
                                <w:szCs w:val="20"/>
                              </w:rPr>
                              <w:t>Competencies</w:t>
                            </w:r>
                            <w:r w:rsidR="004958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6782" w:type="dxa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6B49BC" w14:textId="77777777" w:rsidR="00620562" w:rsidRDefault="00620562">
                            <w:pPr>
                              <w:pStyle w:val="Body"/>
                            </w:pPr>
                          </w:p>
                          <w:p w14:paraId="0BF8702A" w14:textId="77777777" w:rsidR="00620562" w:rsidRDefault="00620562">
                            <w:pPr>
                              <w:pStyle w:val="Body"/>
                            </w:pPr>
                          </w:p>
                          <w:p w14:paraId="54F3BDF2" w14:textId="77777777" w:rsidR="00620562" w:rsidRDefault="00620562">
                            <w:pPr>
                              <w:pStyle w:val="Body"/>
                            </w:pPr>
                          </w:p>
                        </w:tc>
                      </w:tr>
                      <w:tr w:rsidR="00620562" w14:paraId="0F03AE3D" w14:textId="77777777">
                        <w:tblPrEx>
                          <w:shd w:val="clear" w:color="auto" w:fill="auto"/>
                        </w:tblPrEx>
                        <w:trPr>
                          <w:trHeight w:val="1635"/>
                        </w:trPr>
                        <w:tc>
                          <w:tcPr>
                            <w:tcW w:w="2649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F3F3F3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6EFCBE79" w14:textId="77777777" w:rsidR="00620562" w:rsidRPr="0022654E" w:rsidRDefault="00620562">
                            <w:pPr>
                              <w:pStyle w:val="FreeForm"/>
                              <w:keepNext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654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6782" w:type="dxa"/>
                            <w:tcBorders>
                              <w:top w:val="single" w:sz="8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240C95" w14:textId="77777777" w:rsidR="00620562" w:rsidRDefault="00620562"/>
                        </w:tc>
                      </w:tr>
                    </w:tbl>
                    <w:p w14:paraId="1B400240" w14:textId="77777777" w:rsidR="00620562" w:rsidRDefault="00620562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CA4751" w:rsidRPr="00CA4751">
        <w:rPr>
          <w:noProof/>
        </w:rPr>
        <w:t xml:space="preserve"> </w:t>
      </w:r>
      <w:r w:rsidR="00A4328D" w:rsidRPr="00A4328D">
        <w:rPr>
          <w:noProof/>
        </w:rPr>
        <w:t xml:space="preserve"> </w:t>
      </w:r>
    </w:p>
    <w:p w14:paraId="54790ACF" w14:textId="77777777" w:rsidR="000E2ACA" w:rsidRDefault="000E2ACA">
      <w:pPr>
        <w:rPr>
          <w:noProof/>
        </w:rPr>
      </w:pPr>
    </w:p>
    <w:p w14:paraId="42A08A41" w14:textId="77777777" w:rsidR="000E2ACA" w:rsidRDefault="000E2ACA">
      <w:pPr>
        <w:rPr>
          <w:noProof/>
        </w:rPr>
      </w:pPr>
    </w:p>
    <w:p w14:paraId="23E4BE66" w14:textId="77777777" w:rsidR="000E2ACA" w:rsidRDefault="000E2ACA">
      <w:pPr>
        <w:rPr>
          <w:noProof/>
        </w:rPr>
      </w:pPr>
    </w:p>
    <w:p w14:paraId="19692048" w14:textId="77777777" w:rsidR="000E2ACA" w:rsidRDefault="000E2ACA">
      <w:pPr>
        <w:rPr>
          <w:noProof/>
        </w:rPr>
      </w:pPr>
    </w:p>
    <w:p w14:paraId="710819BC" w14:textId="77777777" w:rsidR="000E2ACA" w:rsidRDefault="000E2ACA">
      <w:pPr>
        <w:rPr>
          <w:noProof/>
        </w:rPr>
      </w:pPr>
    </w:p>
    <w:p w14:paraId="5ED0283F" w14:textId="77777777" w:rsidR="000E2ACA" w:rsidRDefault="000E2ACA">
      <w:pPr>
        <w:rPr>
          <w:noProof/>
        </w:rPr>
      </w:pPr>
    </w:p>
    <w:p w14:paraId="72A4E8E7" w14:textId="77777777" w:rsidR="000E2ACA" w:rsidRDefault="000E2ACA">
      <w:pPr>
        <w:rPr>
          <w:noProof/>
        </w:rPr>
      </w:pPr>
    </w:p>
    <w:p w14:paraId="3B87D4F6" w14:textId="77777777" w:rsidR="000E2ACA" w:rsidRDefault="000E2ACA">
      <w:pPr>
        <w:rPr>
          <w:noProof/>
        </w:rPr>
      </w:pPr>
    </w:p>
    <w:p w14:paraId="6501C2B2" w14:textId="77777777" w:rsidR="000E2ACA" w:rsidRDefault="000E2ACA">
      <w:pPr>
        <w:rPr>
          <w:noProof/>
        </w:rPr>
      </w:pPr>
    </w:p>
    <w:p w14:paraId="0F9724FF" w14:textId="77777777" w:rsidR="000E2ACA" w:rsidRDefault="000E2ACA">
      <w:pPr>
        <w:rPr>
          <w:noProof/>
        </w:rPr>
      </w:pPr>
    </w:p>
    <w:p w14:paraId="3473078E" w14:textId="77777777" w:rsidR="000E2ACA" w:rsidRDefault="000E2ACA">
      <w:pPr>
        <w:rPr>
          <w:noProof/>
        </w:rPr>
      </w:pPr>
    </w:p>
    <w:p w14:paraId="3BF59FEA" w14:textId="77777777" w:rsidR="000E2ACA" w:rsidRDefault="000E2ACA">
      <w:pPr>
        <w:rPr>
          <w:noProof/>
        </w:rPr>
      </w:pPr>
    </w:p>
    <w:p w14:paraId="590498DE" w14:textId="77777777" w:rsidR="000E2ACA" w:rsidRDefault="000E2ACA">
      <w:pPr>
        <w:rPr>
          <w:noProof/>
        </w:rPr>
      </w:pPr>
    </w:p>
    <w:p w14:paraId="206953B8" w14:textId="77777777" w:rsidR="000E2ACA" w:rsidRDefault="000E2ACA">
      <w:pPr>
        <w:rPr>
          <w:noProof/>
        </w:rPr>
      </w:pPr>
    </w:p>
    <w:p w14:paraId="03BD6FDF" w14:textId="77777777" w:rsidR="000E2ACA" w:rsidRDefault="000E2ACA">
      <w:pPr>
        <w:rPr>
          <w:noProof/>
        </w:rPr>
      </w:pPr>
    </w:p>
    <w:p w14:paraId="15797011" w14:textId="77777777" w:rsidR="000E2ACA" w:rsidRDefault="000E2ACA">
      <w:pPr>
        <w:rPr>
          <w:noProof/>
        </w:rPr>
      </w:pPr>
    </w:p>
    <w:p w14:paraId="6ECCFC89" w14:textId="77777777" w:rsidR="000E2ACA" w:rsidRDefault="000E2ACA">
      <w:pPr>
        <w:rPr>
          <w:noProof/>
        </w:rPr>
      </w:pPr>
    </w:p>
    <w:p w14:paraId="49011518" w14:textId="77777777" w:rsidR="000E2ACA" w:rsidRDefault="000E2ACA">
      <w:pPr>
        <w:rPr>
          <w:noProof/>
        </w:rPr>
      </w:pPr>
    </w:p>
    <w:p w14:paraId="49932757" w14:textId="77777777" w:rsidR="000E2ACA" w:rsidRDefault="000E2ACA">
      <w:pPr>
        <w:rPr>
          <w:noProof/>
        </w:rPr>
      </w:pPr>
    </w:p>
    <w:p w14:paraId="2D59047B" w14:textId="77777777" w:rsidR="000E2ACA" w:rsidRDefault="000E2ACA">
      <w:pPr>
        <w:rPr>
          <w:noProof/>
        </w:rPr>
      </w:pPr>
    </w:p>
    <w:p w14:paraId="4B0DAE49" w14:textId="77777777" w:rsidR="000E2ACA" w:rsidRDefault="000E2ACA">
      <w:pPr>
        <w:rPr>
          <w:noProof/>
        </w:rPr>
      </w:pPr>
    </w:p>
    <w:p w14:paraId="66E40AEC" w14:textId="77777777" w:rsidR="000E2ACA" w:rsidRDefault="000E2ACA">
      <w:pPr>
        <w:rPr>
          <w:noProof/>
        </w:rPr>
      </w:pPr>
    </w:p>
    <w:p w14:paraId="5583E8DC" w14:textId="77777777" w:rsidR="000E2ACA" w:rsidRDefault="000E2ACA">
      <w:pPr>
        <w:rPr>
          <w:noProof/>
        </w:rPr>
      </w:pPr>
    </w:p>
    <w:p w14:paraId="408913B1" w14:textId="77777777" w:rsidR="000E2ACA" w:rsidRDefault="000E2ACA">
      <w:pPr>
        <w:rPr>
          <w:noProof/>
        </w:rPr>
      </w:pPr>
    </w:p>
    <w:p w14:paraId="65C549FC" w14:textId="77777777" w:rsidR="000E2ACA" w:rsidRDefault="000E2ACA">
      <w:pPr>
        <w:rPr>
          <w:noProof/>
        </w:rPr>
      </w:pPr>
    </w:p>
    <w:p w14:paraId="5CB43CD6" w14:textId="77777777" w:rsidR="000E2ACA" w:rsidRDefault="000E2ACA">
      <w:pPr>
        <w:rPr>
          <w:noProof/>
        </w:rPr>
      </w:pPr>
    </w:p>
    <w:p w14:paraId="098EB3FD" w14:textId="77777777" w:rsidR="000E2ACA" w:rsidRDefault="000E2ACA">
      <w:pPr>
        <w:rPr>
          <w:noProof/>
        </w:rPr>
      </w:pPr>
    </w:p>
    <w:p w14:paraId="429BA702" w14:textId="77777777" w:rsidR="000E2ACA" w:rsidRDefault="000E2ACA">
      <w:pPr>
        <w:rPr>
          <w:noProof/>
        </w:rPr>
      </w:pPr>
    </w:p>
    <w:p w14:paraId="6862D71C" w14:textId="77777777" w:rsidR="000E2ACA" w:rsidRDefault="000E2ACA">
      <w:pPr>
        <w:rPr>
          <w:noProof/>
        </w:rPr>
      </w:pPr>
    </w:p>
    <w:p w14:paraId="32E32FC7" w14:textId="77777777" w:rsidR="000E2ACA" w:rsidRDefault="000E2ACA">
      <w:pPr>
        <w:rPr>
          <w:noProof/>
        </w:rPr>
      </w:pPr>
    </w:p>
    <w:p w14:paraId="50ACC0A1" w14:textId="77777777" w:rsidR="000E2ACA" w:rsidRDefault="000E2ACA">
      <w:pPr>
        <w:rPr>
          <w:noProof/>
        </w:rPr>
      </w:pPr>
    </w:p>
    <w:p w14:paraId="0E66CA71" w14:textId="77777777" w:rsidR="000E2ACA" w:rsidRDefault="000E2ACA">
      <w:pPr>
        <w:rPr>
          <w:noProof/>
        </w:rPr>
      </w:pPr>
    </w:p>
    <w:p w14:paraId="1870FE63" w14:textId="77777777" w:rsidR="000E2ACA" w:rsidRDefault="000E2ACA">
      <w:pPr>
        <w:rPr>
          <w:noProof/>
        </w:rPr>
      </w:pPr>
    </w:p>
    <w:p w14:paraId="41DBCB52" w14:textId="77777777" w:rsidR="000E2ACA" w:rsidRDefault="000E2ACA">
      <w:pPr>
        <w:rPr>
          <w:noProof/>
        </w:rPr>
      </w:pPr>
    </w:p>
    <w:p w14:paraId="2813DAD6" w14:textId="77777777" w:rsidR="000E2ACA" w:rsidRDefault="000E2ACA">
      <w:pPr>
        <w:rPr>
          <w:noProof/>
        </w:rPr>
      </w:pPr>
    </w:p>
    <w:p w14:paraId="1CBF199D" w14:textId="77777777" w:rsidR="000E2ACA" w:rsidRDefault="000E2ACA">
      <w:pPr>
        <w:rPr>
          <w:noProof/>
        </w:rPr>
      </w:pPr>
    </w:p>
    <w:p w14:paraId="6A4655A7" w14:textId="77777777" w:rsidR="000E2ACA" w:rsidRDefault="000E2ACA">
      <w:pPr>
        <w:rPr>
          <w:noProof/>
        </w:rPr>
      </w:pPr>
    </w:p>
    <w:p w14:paraId="2750DBA9" w14:textId="77777777" w:rsidR="000E2ACA" w:rsidRDefault="000E2ACA">
      <w:pPr>
        <w:rPr>
          <w:noProof/>
        </w:rPr>
      </w:pPr>
    </w:p>
    <w:p w14:paraId="64079CC3" w14:textId="77777777" w:rsidR="000E2ACA" w:rsidRDefault="000E2ACA">
      <w:pPr>
        <w:rPr>
          <w:noProof/>
        </w:rPr>
      </w:pPr>
    </w:p>
    <w:p w14:paraId="1315D1CA" w14:textId="77777777" w:rsidR="000E2ACA" w:rsidRDefault="000E2ACA">
      <w:pPr>
        <w:rPr>
          <w:noProof/>
        </w:rPr>
      </w:pPr>
    </w:p>
    <w:p w14:paraId="471DE9E8" w14:textId="77777777" w:rsidR="000E2ACA" w:rsidRDefault="000E2ACA">
      <w:pPr>
        <w:rPr>
          <w:noProof/>
        </w:rPr>
      </w:pPr>
    </w:p>
    <w:p w14:paraId="61A3339C" w14:textId="77777777" w:rsidR="000E2ACA" w:rsidRDefault="000E2ACA">
      <w:pPr>
        <w:rPr>
          <w:noProof/>
        </w:rPr>
      </w:pPr>
    </w:p>
    <w:p w14:paraId="4CFFC8B4" w14:textId="77777777" w:rsidR="000E2ACA" w:rsidRDefault="000E2ACA">
      <w:pPr>
        <w:rPr>
          <w:noProof/>
        </w:rPr>
      </w:pPr>
    </w:p>
    <w:p w14:paraId="0BC383DA" w14:textId="77777777" w:rsidR="000E2ACA" w:rsidRDefault="000E2ACA">
      <w:pPr>
        <w:rPr>
          <w:noProof/>
        </w:rPr>
      </w:pPr>
    </w:p>
    <w:p w14:paraId="66A5E93B" w14:textId="77777777" w:rsidR="000E2ACA" w:rsidRDefault="000E2ACA">
      <w:pPr>
        <w:rPr>
          <w:noProof/>
        </w:rPr>
      </w:pPr>
    </w:p>
    <w:p w14:paraId="05F16EA1" w14:textId="77777777" w:rsidR="000E2ACA" w:rsidRDefault="000E2ACA">
      <w:pPr>
        <w:rPr>
          <w:noProof/>
        </w:rPr>
      </w:pPr>
    </w:p>
    <w:p w14:paraId="764EA0C3" w14:textId="77777777" w:rsidR="000E2ACA" w:rsidRDefault="000E2ACA" w:rsidP="000E2ACA">
      <w:pPr>
        <w:tabs>
          <w:tab w:val="left" w:pos="13041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417A3E85" wp14:editId="09BD3A87">
                <wp:simplePos x="0" y="0"/>
                <wp:positionH relativeFrom="page">
                  <wp:posOffset>1257300</wp:posOffset>
                </wp:positionH>
                <wp:positionV relativeFrom="page">
                  <wp:posOffset>800100</wp:posOffset>
                </wp:positionV>
                <wp:extent cx="2514600" cy="203200"/>
                <wp:effectExtent l="0" t="0" r="0" b="0"/>
                <wp:wrapSquare wrapText="bothSides" distT="152400" distB="152400" distL="152400" distR="152400"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AA528E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t>MAKING LEARNING VISIBLE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41" style="position:absolute;margin-left:99pt;margin-top:63pt;width:198pt;height:16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" stroked="f" strokeweight="1pt">
                <v:stroke miterlimit="4"/>
                <v:textbox inset="0,0,0,0">
                  <w:txbxContent>
                    <w:p w14:paraId="77AA528E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t>MAKING LEARNING VISIBLE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3B7B0816" wp14:editId="79F212EC">
                <wp:simplePos x="0" y="0"/>
                <wp:positionH relativeFrom="page">
                  <wp:posOffset>10515600</wp:posOffset>
                </wp:positionH>
                <wp:positionV relativeFrom="page">
                  <wp:posOffset>800100</wp:posOffset>
                </wp:positionV>
                <wp:extent cx="4178300" cy="215900"/>
                <wp:effectExtent l="0" t="0" r="12700" b="1270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2DFFA7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t>SCAFFOLDING LEARNING FOR STUDENT SUCCESS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42" style="position:absolute;margin-left:828pt;margin-top:63pt;width:329pt;height:17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" stroked="f" strokeweight="1pt">
                <v:stroke miterlimit="4"/>
                <v:textbox inset="0,0,0,0">
                  <w:txbxContent>
                    <w:p w14:paraId="5C2DFFA7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t>SCAFFOLDING LEARNING FOR STUDENT SUCCESS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56CCED41" wp14:editId="0EB6CAD5">
                <wp:simplePos x="0" y="0"/>
                <wp:positionH relativeFrom="page">
                  <wp:posOffset>571500</wp:posOffset>
                </wp:positionH>
                <wp:positionV relativeFrom="page">
                  <wp:posOffset>6743700</wp:posOffset>
                </wp:positionV>
                <wp:extent cx="6858000" cy="2743200"/>
                <wp:effectExtent l="0" t="0" r="25400" b="25400"/>
                <wp:wrapThrough wrapText="bothSides" distL="152400" distR="152400">
                  <wp:wrapPolygon edited="1">
                    <wp:start x="-33" y="-70"/>
                    <wp:lineTo x="-33" y="0"/>
                    <wp:lineTo x="-33" y="21599"/>
                    <wp:lineTo x="-33" y="21669"/>
                    <wp:lineTo x="0" y="21669"/>
                    <wp:lineTo x="21599" y="21669"/>
                    <wp:lineTo x="21632" y="21669"/>
                    <wp:lineTo x="21632" y="21599"/>
                    <wp:lineTo x="21632" y="0"/>
                    <wp:lineTo x="21632" y="-70"/>
                    <wp:lineTo x="21599" y="-70"/>
                    <wp:lineTo x="0" y="-70"/>
                    <wp:lineTo x="-33" y="-70"/>
                  </wp:wrapPolygon>
                </wp:wrapThrough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BB5A36D" w14:textId="77777777" w:rsidR="00620562" w:rsidRDefault="00620562" w:rsidP="000E2ACA">
                            <w:pPr>
                              <w:pStyle w:val="FreeForm"/>
                            </w:pPr>
                          </w:p>
                          <w:p w14:paraId="324B6CCF" w14:textId="3526B4D4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hyperlink r:id="rId22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FORMATIVE ASSESSMENT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strategies will you use to evaluate student learning and adjust your teaching? Where will students have the opportunity to share their understanding in order to receive feedback, revise and improve?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3" style="position:absolute;margin-left:45pt;margin-top:531pt;width:540pt;height:3in;z-index:2516961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33 -70 -33 0 -33 21599 -33 21669 0 21669 21599 21669 21632 21669 21632 21599 21632 0 21632 -70 21599 -70 0 -70 -33 -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" filled="f">
                <v:stroke miterlimit="4"/>
                <v:textbox inset="0,0,0,0">
                  <w:txbxContent>
                    <w:p w14:paraId="6BB5A36D" w14:textId="77777777" w:rsidR="00620562" w:rsidRDefault="00620562" w:rsidP="000E2ACA">
                      <w:pPr>
                        <w:pStyle w:val="FreeForm"/>
                      </w:pPr>
                    </w:p>
                    <w:p w14:paraId="324B6CCF" w14:textId="3526B4D4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</w:t>
                      </w:r>
                      <w:hyperlink r:id="rId23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FORMATIVE ASSESSMENT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strategies will you use to evaluate student learning and adjust your teaching? Where will students have the opportunity to share their understanding in order to receive feedback, revise and improve?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158FF64B" wp14:editId="4EE85577">
                <wp:simplePos x="0" y="0"/>
                <wp:positionH relativeFrom="page">
                  <wp:posOffset>8001000</wp:posOffset>
                </wp:positionH>
                <wp:positionV relativeFrom="page">
                  <wp:posOffset>6743700</wp:posOffset>
                </wp:positionV>
                <wp:extent cx="6972300" cy="2743200"/>
                <wp:effectExtent l="0" t="0" r="38100" b="25400"/>
                <wp:wrapSquare wrapText="bothSides" distT="152400" distB="152400" distL="152400" distR="152400"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7432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299FD5F" w14:textId="77777777" w:rsidR="00620562" w:rsidRDefault="00620562" w:rsidP="000E2ACA">
                            <w:pPr>
                              <w:pStyle w:val="FreeForm"/>
                            </w:pPr>
                          </w:p>
                          <w:p w14:paraId="3899D385" w14:textId="6C9157D1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</w:t>
                            </w:r>
                            <w:hyperlink r:id="rId24" w:history="1"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THINKING</w:t>
                              </w:r>
                              <w:r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  <w:lang w:val="es-ES_tradnl"/>
                                </w:rPr>
                                <w:t xml:space="preserve"> </w:t>
                              </w:r>
                              <w:r w:rsidR="004958F8" w:rsidRPr="004958F8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  <w:lang w:val="es-ES_tradnl"/>
                                </w:rPr>
                                <w:t>ROUTINES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or strategies will help students develop understanding? </w:t>
                            </w:r>
                          </w:p>
                          <w:p w14:paraId="00545D07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will you help uncover and support student thinking?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4" style="position:absolute;margin-left:630pt;margin-top:531pt;width:549pt;height:3in;z-index:2516940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" filled="f">
                <v:stroke miterlimit="4"/>
                <v:textbox inset="0,0,0,0">
                  <w:txbxContent>
                    <w:p w14:paraId="1299FD5F" w14:textId="77777777" w:rsidR="00620562" w:rsidRDefault="00620562" w:rsidP="000E2ACA">
                      <w:pPr>
                        <w:pStyle w:val="FreeForm"/>
                      </w:pPr>
                    </w:p>
                    <w:p w14:paraId="3899D385" w14:textId="6C9157D1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</w:t>
                      </w:r>
                      <w:hyperlink r:id="rId25" w:history="1"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THINKING</w:t>
                        </w:r>
                        <w:r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 xml:space="preserve"> </w:t>
                        </w:r>
                        <w:r w:rsidR="004958F8" w:rsidRPr="004958F8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  <w:lang w:val="es-ES_tradnl"/>
                          </w:rPr>
                          <w:t>ROUTINES</w:t>
                        </w:r>
                      </w:hyperlink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or strategies will help students develop understanding? </w:t>
                      </w:r>
                    </w:p>
                    <w:p w14:paraId="00545D07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How will you help uncover and support student thinking?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4223953D" wp14:editId="6A212B49">
                <wp:simplePos x="0" y="0"/>
                <wp:positionH relativeFrom="page">
                  <wp:posOffset>571500</wp:posOffset>
                </wp:positionH>
                <wp:positionV relativeFrom="page">
                  <wp:posOffset>4343400</wp:posOffset>
                </wp:positionV>
                <wp:extent cx="6858000" cy="2286000"/>
                <wp:effectExtent l="0" t="0" r="25400" b="25400"/>
                <wp:wrapSquare wrapText="bothSides" distT="152400" distB="152400" distL="152400" distR="152400"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F818280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7841BD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How will students demonstrate or PERFORM their UNDERSTANDING? </w:t>
                            </w:r>
                          </w:p>
                          <w:p w14:paraId="2E7EE4B3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(i.e., performance tasks, exhibitions, reports, portfolios, presentations,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5" style="position:absolute;margin-left:45pt;margin-top:342pt;width:540pt;height:180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" filled="f">
                <v:stroke miterlimit="4"/>
                <v:textbox inset="0,0,0,0">
                  <w:txbxContent>
                    <w:p w14:paraId="3F818280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7841BD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How will students demonstrate or PERFORM their UNDERSTANDING? </w:t>
                      </w:r>
                    </w:p>
                    <w:p w14:paraId="2E7EE4B3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.e., performance tasks, exhibitions, reports, portfolios, presentations,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15867F77" wp14:editId="63D4B9F1">
                <wp:simplePos x="0" y="0"/>
                <wp:positionH relativeFrom="page">
                  <wp:posOffset>8001000</wp:posOffset>
                </wp:positionH>
                <wp:positionV relativeFrom="page">
                  <wp:posOffset>4343400</wp:posOffset>
                </wp:positionV>
                <wp:extent cx="6972300" cy="2286000"/>
                <wp:effectExtent l="0" t="0" r="38100" b="25400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286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518763A" w14:textId="77777777" w:rsidR="00620562" w:rsidRDefault="00620562" w:rsidP="000E2ACA">
                            <w:pPr>
                              <w:pStyle w:val="FreeForm"/>
                            </w:pPr>
                          </w:p>
                          <w:p w14:paraId="267C68B0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 will you provide opportunities for STUDENT VOICE AND CHOICE?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6" style="position:absolute;margin-left:630pt;margin-top:342pt;width:549pt;height:180pt;z-index:2516920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" filled="f">
                <v:stroke miterlimit="4"/>
                <v:textbox inset="0,0,0,0">
                  <w:txbxContent>
                    <w:p w14:paraId="5518763A" w14:textId="77777777" w:rsidR="00620562" w:rsidRDefault="00620562" w:rsidP="000E2ACA">
                      <w:pPr>
                        <w:pStyle w:val="FreeForm"/>
                      </w:pPr>
                    </w:p>
                    <w:p w14:paraId="267C68B0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How will you provide opportunities for STUDENT VOICE AND CHOICE?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 wp14:anchorId="72EE37DA" wp14:editId="37E19637">
                <wp:simplePos x="0" y="0"/>
                <wp:positionH relativeFrom="page">
                  <wp:posOffset>571500</wp:posOffset>
                </wp:positionH>
                <wp:positionV relativeFrom="page">
                  <wp:posOffset>1257300</wp:posOffset>
                </wp:positionV>
                <wp:extent cx="6858000" cy="2971800"/>
                <wp:effectExtent l="0" t="0" r="25400" b="25400"/>
                <wp:wrapSquare wrapText="bothSides" distT="152400" distB="152400" distL="152400" distR="152400"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7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DC8E4B5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FAB324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What will count as evidence (SUCCESS CRITERIA) of understanding?  How will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this criteria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 communicated to or created with students? How might exemplars or student work be used to clarify and illustrate?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7" style="position:absolute;margin-left:45pt;margin-top:99pt;width:540pt;height:234pt;z-index:2516930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" mv:complextextbox="1" filled="f">
                <v:stroke miterlimit="4"/>
                <v:textbox inset="0,0,0,0">
                  <w:txbxContent>
                    <w:p w14:paraId="0DC8E4B5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FAB324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What will count as evidence (SUCCESS CRITERIA) of understanding?  How will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this criteria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be communicated to or created with students? How might exemplars or student work be used to clarify and illustrate?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644C84BC" wp14:editId="668D0872">
                <wp:simplePos x="0" y="0"/>
                <wp:positionH relativeFrom="page">
                  <wp:posOffset>8001000</wp:posOffset>
                </wp:positionH>
                <wp:positionV relativeFrom="page">
                  <wp:posOffset>1257300</wp:posOffset>
                </wp:positionV>
                <wp:extent cx="6972300" cy="2971800"/>
                <wp:effectExtent l="0" t="0" r="38100" b="2540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971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2B75F8B" w14:textId="77777777" w:rsidR="00620562" w:rsidRDefault="00620562" w:rsidP="000E2ACA">
                            <w:pPr>
                              <w:pStyle w:val="FreeForm"/>
                            </w:pPr>
                          </w:p>
                          <w:p w14:paraId="6FD92DE3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 might the learning PROCESS be documented and valued?</w:t>
                            </w:r>
                          </w:p>
                          <w:p w14:paraId="79C247DC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D4BC06E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E21F907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5B5CCF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042DD1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F5E82BE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CA885F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FDE53B7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F3E7DF5" w14:textId="77777777" w:rsidR="00620562" w:rsidRDefault="00620562" w:rsidP="000E2ACA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How will you design opportunities for students to REFLECT on their learning?</w:t>
                            </w:r>
                          </w:p>
                          <w:p w14:paraId="6B72D7D3" w14:textId="77777777" w:rsidR="00620562" w:rsidRDefault="00620562" w:rsidP="000E2ACA">
                            <w:pPr>
                              <w:pStyle w:val="FreeForm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48" style="position:absolute;margin-left:630pt;margin-top:99pt;width:549pt;height:234pt;z-index:2516910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" filled="f">
                <v:stroke miterlimit="4"/>
                <v:textbox inset="0,0,0,0">
                  <w:txbxContent>
                    <w:p w14:paraId="22B75F8B" w14:textId="77777777" w:rsidR="00620562" w:rsidRDefault="00620562" w:rsidP="000E2ACA">
                      <w:pPr>
                        <w:pStyle w:val="FreeForm"/>
                      </w:pPr>
                    </w:p>
                    <w:p w14:paraId="6FD92DE3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How might the learning PROCESS be documented and valued?</w:t>
                      </w:r>
                    </w:p>
                    <w:p w14:paraId="79C247DC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D4BC06E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E21F907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5B5CCF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042DD1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F5E82BE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CA885F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FDE53B7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F3E7DF5" w14:textId="77777777" w:rsidR="00620562" w:rsidRDefault="00620562" w:rsidP="000E2ACA">
                      <w:pPr>
                        <w:pStyle w:val="FreeForm"/>
                        <w:jc w:val="center"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How will you design opportunities for students to REFLECT on their learning?</w:t>
                      </w:r>
                    </w:p>
                    <w:p w14:paraId="6B72D7D3" w14:textId="77777777" w:rsidR="00620562" w:rsidRDefault="00620562" w:rsidP="000E2ACA">
                      <w:pPr>
                        <w:pStyle w:val="FreeForm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4B89E9AF" wp14:editId="04D6CA7A">
                <wp:simplePos x="0" y="0"/>
                <wp:positionH relativeFrom="page">
                  <wp:posOffset>304800</wp:posOffset>
                </wp:positionH>
                <wp:positionV relativeFrom="page">
                  <wp:posOffset>914400</wp:posOffset>
                </wp:positionV>
                <wp:extent cx="15011400" cy="8787765"/>
                <wp:effectExtent l="0" t="0" r="25400" b="2603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0" cy="87877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24pt;margin-top:1in;width:1182pt;height:691.95pt;z-index:2516879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" filled="f">
                <v:stroke miterlimit="4"/>
                <w10:wrap anchorx="page" anchory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3F224D03" wp14:editId="21F149C1">
                <wp:simplePos x="0" y="0"/>
                <wp:positionH relativeFrom="page">
                  <wp:posOffset>1778000</wp:posOffset>
                </wp:positionH>
                <wp:positionV relativeFrom="page">
                  <wp:posOffset>304800</wp:posOffset>
                </wp:positionV>
                <wp:extent cx="5816600" cy="330200"/>
                <wp:effectExtent l="0" t="0" r="0" b="0"/>
                <wp:wrapSquare wrapText="bothSides" distT="152400" distB="152400" distL="152400" distR="152400"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CE9FDB" w14:textId="77777777" w:rsidR="00620562" w:rsidRDefault="00620562" w:rsidP="000E2ACA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Design Framework for Innovative Teaching and Learner Success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49" style="position:absolute;margin-left:140pt;margin-top:24pt;width:458pt;height:26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" filled="f" stroked="f" strokeweight="1pt">
                <v:stroke miterlimit="4"/>
                <v:textbox inset="0,0,0,0">
                  <w:txbxContent>
                    <w:p w14:paraId="2FCE9FDB" w14:textId="77777777" w:rsidR="00620562" w:rsidRDefault="00620562" w:rsidP="000E2ACA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Design Framework for Innovative Teaching and Learner Success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CA" w:eastAsia="en-CA"/>
        </w:rPr>
        <w:drawing>
          <wp:anchor distT="152400" distB="152400" distL="152400" distR="152400" simplePos="0" relativeHeight="251686912" behindDoc="0" locked="0" layoutInCell="1" allowOverlap="1" wp14:anchorId="40A7268A" wp14:editId="677E432A">
            <wp:simplePos x="0" y="0"/>
            <wp:positionH relativeFrom="page">
              <wp:posOffset>152400</wp:posOffset>
            </wp:positionH>
            <wp:positionV relativeFrom="page">
              <wp:posOffset>132970</wp:posOffset>
            </wp:positionV>
            <wp:extent cx="1071975" cy="6731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2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75" cy="6731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42767">
        <w:rPr>
          <w:noProof/>
        </w:rPr>
        <w:t xml:space="preserve"> </w:t>
      </w:r>
    </w:p>
    <w:p w14:paraId="1A2DC313" w14:textId="77777777" w:rsidR="000E2ACA" w:rsidRDefault="000E2ACA">
      <w:pPr>
        <w:rPr>
          <w:noProof/>
        </w:rPr>
      </w:pPr>
    </w:p>
    <w:p w14:paraId="3C88B04E" w14:textId="2E118417" w:rsidR="00D71AAD" w:rsidRDefault="00D71AAD"/>
    <w:sectPr w:rsidR="00D71AAD" w:rsidSect="00620562">
      <w:headerReference w:type="default" r:id="rId26"/>
      <w:footerReference w:type="default" r:id="rId27"/>
      <w:pgSz w:w="24480" w:h="158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47C50" w14:textId="77777777" w:rsidR="00D00D6A" w:rsidRDefault="00D00D6A">
      <w:r>
        <w:separator/>
      </w:r>
    </w:p>
  </w:endnote>
  <w:endnote w:type="continuationSeparator" w:id="0">
    <w:p w14:paraId="1F74F11C" w14:textId="77777777" w:rsidR="00D00D6A" w:rsidRDefault="00D0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0625E" w14:textId="77777777" w:rsidR="00620562" w:rsidRDefault="0062056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5E4CF" w14:textId="77777777" w:rsidR="00D00D6A" w:rsidRDefault="00D00D6A">
      <w:r>
        <w:separator/>
      </w:r>
    </w:p>
  </w:footnote>
  <w:footnote w:type="continuationSeparator" w:id="0">
    <w:p w14:paraId="6E738D2E" w14:textId="77777777" w:rsidR="00D00D6A" w:rsidRDefault="00D00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22B08" w14:textId="77777777" w:rsidR="00620562" w:rsidRDefault="0062056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03D"/>
    <w:multiLevelType w:val="multilevel"/>
    <w:tmpl w:val="5CB4FE48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1">
    <w:nsid w:val="160576FD"/>
    <w:multiLevelType w:val="multilevel"/>
    <w:tmpl w:val="1AA8FFD8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2">
    <w:nsid w:val="1EE62268"/>
    <w:multiLevelType w:val="multilevel"/>
    <w:tmpl w:val="5E102A1E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3">
    <w:nsid w:val="37C6601E"/>
    <w:multiLevelType w:val="multilevel"/>
    <w:tmpl w:val="4376509E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4">
    <w:nsid w:val="41853AB7"/>
    <w:multiLevelType w:val="multilevel"/>
    <w:tmpl w:val="716EF89C"/>
    <w:styleLink w:val="List0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5">
    <w:nsid w:val="47387635"/>
    <w:multiLevelType w:val="multilevel"/>
    <w:tmpl w:val="41F481A2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abstractNum w:abstractNumId="6">
    <w:nsid w:val="674C09B1"/>
    <w:multiLevelType w:val="multilevel"/>
    <w:tmpl w:val="15D0408A"/>
    <w:lvl w:ilvl="0">
      <w:numFmt w:val="bullet"/>
      <w:lvlText w:val="•"/>
      <w:lvlJc w:val="left"/>
      <w:pPr>
        <w:tabs>
          <w:tab w:val="num" w:pos="109"/>
        </w:tabs>
      </w:pPr>
      <w:rPr>
        <w:i/>
        <w:iCs/>
        <w:position w:val="0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720"/>
      </w:pPr>
      <w:rPr>
        <w:i/>
        <w:iCs/>
        <w:position w:val="0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2880"/>
        </w:tabs>
        <w:ind w:left="1440"/>
      </w:pPr>
      <w:rPr>
        <w:i/>
        <w:iCs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2160"/>
      </w:pPr>
      <w:rPr>
        <w:i/>
        <w:iCs/>
        <w:position w:val="0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5760"/>
        </w:tabs>
        <w:ind w:left="2880"/>
      </w:pPr>
      <w:rPr>
        <w:i/>
        <w:iCs/>
        <w:position w:val="0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7200"/>
        </w:tabs>
        <w:ind w:left="3600"/>
      </w:pPr>
      <w:rPr>
        <w:i/>
        <w:iCs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8640"/>
        </w:tabs>
        <w:ind w:left="4320"/>
      </w:pPr>
      <w:rPr>
        <w:i/>
        <w:iCs/>
        <w:position w:val="0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10080"/>
        </w:tabs>
        <w:ind w:left="5040"/>
      </w:pPr>
      <w:rPr>
        <w:i/>
        <w:iCs/>
        <w:position w:val="0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11520"/>
        </w:tabs>
        <w:ind w:left="5760"/>
      </w:pPr>
      <w:rPr>
        <w:i/>
        <w:iCs/>
        <w:position w:val="0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1AAD"/>
    <w:rsid w:val="0002219A"/>
    <w:rsid w:val="000E2ACA"/>
    <w:rsid w:val="00167009"/>
    <w:rsid w:val="001861CA"/>
    <w:rsid w:val="001D28FF"/>
    <w:rsid w:val="001F6A5F"/>
    <w:rsid w:val="0022654E"/>
    <w:rsid w:val="00240505"/>
    <w:rsid w:val="00326877"/>
    <w:rsid w:val="003E6045"/>
    <w:rsid w:val="004958F8"/>
    <w:rsid w:val="00606539"/>
    <w:rsid w:val="00620562"/>
    <w:rsid w:val="007D6441"/>
    <w:rsid w:val="00991889"/>
    <w:rsid w:val="009F35B5"/>
    <w:rsid w:val="00A169EE"/>
    <w:rsid w:val="00A35794"/>
    <w:rsid w:val="00A4328D"/>
    <w:rsid w:val="00B01D33"/>
    <w:rsid w:val="00B22AF9"/>
    <w:rsid w:val="00B66C8F"/>
    <w:rsid w:val="00C048D0"/>
    <w:rsid w:val="00C70A6E"/>
    <w:rsid w:val="00CA4751"/>
    <w:rsid w:val="00D00D6A"/>
    <w:rsid w:val="00D71AAD"/>
    <w:rsid w:val="00EE1EAF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2B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NoList"/>
    <w:rsid w:val="00A4328D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NoList"/>
    <w:rsid w:val="00A4328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ltalearns.ca/toolkit/essential-questions/" TargetMode="External"/><Relationship Id="rId18" Type="http://schemas.openxmlformats.org/officeDocument/2006/relationships/hyperlink" Target="https://deltalearns.ca/toolkit/big-ideas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eltalearns.ca/toolkit/curricular-competencie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ltalearns.ca/toolkit/essential-questions/" TargetMode="External"/><Relationship Id="rId17" Type="http://schemas.openxmlformats.org/officeDocument/2006/relationships/hyperlink" Target="https://deltalearns.ca/toolkit/first-peoples-principles-of-learning/" TargetMode="External"/><Relationship Id="rId25" Type="http://schemas.openxmlformats.org/officeDocument/2006/relationships/hyperlink" Target="https://deltalearns.ca/toolkit/building-blocks-of-innovative-teaching-for-learner-success/instructional-frameworks/thinking-routin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ltalearns.ca/numeracy/" TargetMode="External"/><Relationship Id="rId20" Type="http://schemas.openxmlformats.org/officeDocument/2006/relationships/hyperlink" Target="https://deltalearns.ca/toolkit/big-idea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ltalearns.ca/teachingtodiversity/" TargetMode="External"/><Relationship Id="rId24" Type="http://schemas.openxmlformats.org/officeDocument/2006/relationships/hyperlink" Target="https://deltalearns.ca/toolkit/building-blocks-of-innovative-teaching-for-learner-success/instructional-frameworks/thinking-routin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ltalearns.ca/toolkit/first-peoples-principles-of-learning/" TargetMode="External"/><Relationship Id="rId23" Type="http://schemas.openxmlformats.org/officeDocument/2006/relationships/hyperlink" Target="https://deltalearns.ca/toolkit/building-blocks-of-innovative-teaching-for-learner-success/formative-assessmen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ltalearns.ca/teachingtodiversity/" TargetMode="External"/><Relationship Id="rId19" Type="http://schemas.openxmlformats.org/officeDocument/2006/relationships/hyperlink" Target="https://deltalearns.ca/toolkit/curricular-competenci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deltalearns.ca/numeracy/" TargetMode="External"/><Relationship Id="rId22" Type="http://schemas.openxmlformats.org/officeDocument/2006/relationships/hyperlink" Target="https://deltalearns.ca/toolkit/building-blocks-of-innovative-teaching-for-learner-success/formative-assessment/" TargetMode="External"/><Relationship Id="rId27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31958-D804-4C1E-9484-599B7E89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6979D50F.dotm</Template>
  <TotalTime>0</TotalTime>
  <Pages>2</Pages>
  <Words>11</Words>
  <Characters>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MacDonald</dc:creator>
  <cp:lastModifiedBy>Sue MacDonald</cp:lastModifiedBy>
  <cp:revision>2</cp:revision>
  <cp:lastPrinted>2016-02-16T17:10:00Z</cp:lastPrinted>
  <dcterms:created xsi:type="dcterms:W3CDTF">2016-03-29T23:12:00Z</dcterms:created>
  <dcterms:modified xsi:type="dcterms:W3CDTF">2016-03-29T23:12:00Z</dcterms:modified>
</cp:coreProperties>
</file>