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CE" w:rsidRDefault="00177730">
      <w:bookmarkStart w:id="0" w:name="_GoBack"/>
      <w:bookmarkEnd w:id="0"/>
      <w:r>
        <w:t>Na</w:t>
      </w:r>
      <w:r w:rsidR="00920D67" w:rsidRPr="00DE2E31">
        <w:t>m</w:t>
      </w:r>
      <w:r>
        <w:t>e</w:t>
      </w:r>
      <w:r w:rsidR="00920D67" w:rsidRPr="00DE2E31">
        <w:t>: _______________</w:t>
      </w:r>
      <w:r w:rsidR="00920D67" w:rsidRPr="00DE2E31">
        <w:tab/>
      </w:r>
    </w:p>
    <w:p w:rsidR="00177730" w:rsidRDefault="00177730"/>
    <w:p w:rsidR="00177730" w:rsidRPr="00DE2E31" w:rsidRDefault="00DC7136">
      <w:r>
        <w:t>General</w:t>
      </w:r>
      <w:r w:rsidR="00177730">
        <w:t xml:space="preserve"> presentation</w:t>
      </w:r>
      <w:r>
        <w:t xml:space="preserve"> rubric (</w:t>
      </w:r>
      <w:proofErr w:type="spellStart"/>
      <w:r>
        <w:t>Powerpoint</w:t>
      </w:r>
      <w:proofErr w:type="spellEnd"/>
      <w:r>
        <w:t>/ Google Slides)</w:t>
      </w:r>
    </w:p>
    <w:p w:rsidR="00D07CCE" w:rsidRDefault="00D07CCE">
      <w:pPr>
        <w:pStyle w:val="Heading1"/>
      </w:pP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060"/>
        <w:gridCol w:w="2880"/>
        <w:gridCol w:w="2880"/>
        <w:gridCol w:w="2340"/>
      </w:tblGrid>
      <w:tr w:rsidR="00D07CCE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D07CCE" w:rsidRDefault="00D07CCE"/>
          <w:p w:rsidR="00D07CCE" w:rsidRDefault="00D07CCE"/>
        </w:tc>
        <w:tc>
          <w:tcPr>
            <w:tcW w:w="3060" w:type="dxa"/>
          </w:tcPr>
          <w:p w:rsidR="00D07CCE" w:rsidRDefault="00D07C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Exceptional</w:t>
            </w:r>
          </w:p>
          <w:p w:rsidR="00D07CCE" w:rsidRDefault="00D07C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80" w:type="dxa"/>
          </w:tcPr>
          <w:p w:rsidR="00D07CCE" w:rsidRDefault="00D07C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Accomplished</w:t>
            </w:r>
          </w:p>
          <w:p w:rsidR="00D07CCE" w:rsidRDefault="00D07C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880" w:type="dxa"/>
          </w:tcPr>
          <w:p w:rsidR="00D07CCE" w:rsidRDefault="00D07C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Developing</w:t>
            </w:r>
          </w:p>
          <w:p w:rsidR="00D07CCE" w:rsidRDefault="00D07C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0" w:type="dxa"/>
          </w:tcPr>
          <w:p w:rsidR="00D07CCE" w:rsidRDefault="00D07C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Beginning</w:t>
            </w:r>
          </w:p>
          <w:p w:rsidR="00D07CCE" w:rsidRDefault="00D07C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07CCE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D07CCE" w:rsidRDefault="00177730">
            <w:r>
              <w:t>Presentation organization of slides/</w:t>
            </w:r>
            <w:r w:rsidR="007C3C49">
              <w:t xml:space="preserve"> display</w:t>
            </w:r>
          </w:p>
        </w:tc>
        <w:tc>
          <w:tcPr>
            <w:tcW w:w="3060" w:type="dxa"/>
          </w:tcPr>
          <w:p w:rsidR="00D07CCE" w:rsidRDefault="00080F4D">
            <w:r>
              <w:t>The information and visuals</w:t>
            </w:r>
            <w:r w:rsidR="00D95DDB">
              <w:t xml:space="preserve"> </w:t>
            </w:r>
            <w:r w:rsidR="00D07CCE">
              <w:t>really help</w:t>
            </w:r>
            <w:r w:rsidR="00D95DDB">
              <w:t>s</w:t>
            </w:r>
            <w:r w:rsidR="00D07CCE">
              <w:t xml:space="preserve"> the listener u</w:t>
            </w:r>
            <w:r w:rsidR="00D95DDB">
              <w:t>nderstand the topic.  The format of the poster or slides is</w:t>
            </w:r>
            <w:r w:rsidR="00D07CCE">
              <w:t xml:space="preserve"> in a logical order</w:t>
            </w:r>
            <w:r w:rsidR="00D95DDB">
              <w:t>.</w:t>
            </w:r>
            <w:r w:rsidR="00DE3030">
              <w:t xml:space="preserve">  The </w:t>
            </w:r>
            <w:r w:rsidR="00074FDF">
              <w:t xml:space="preserve">information is accurate and </w:t>
            </w:r>
            <w:r w:rsidR="00DE3030">
              <w:t>sources of information are clearly referenced and explained in the presentation.</w:t>
            </w:r>
          </w:p>
          <w:p w:rsidR="00D07CCE" w:rsidRDefault="00D07CCE"/>
        </w:tc>
        <w:tc>
          <w:tcPr>
            <w:tcW w:w="2880" w:type="dxa"/>
          </w:tcPr>
          <w:p w:rsidR="00D07CCE" w:rsidRDefault="00D07CCE" w:rsidP="00080F4D">
            <w:r>
              <w:t xml:space="preserve">The </w:t>
            </w:r>
            <w:r w:rsidR="00080F4D">
              <w:t xml:space="preserve">information </w:t>
            </w:r>
            <w:r>
              <w:t>help</w:t>
            </w:r>
            <w:r w:rsidR="00080F4D">
              <w:t>s</w:t>
            </w:r>
            <w:r>
              <w:t xml:space="preserve"> the listener understand the topic.  The </w:t>
            </w:r>
            <w:r w:rsidR="00080F4D">
              <w:t>format of the visuals</w:t>
            </w:r>
            <w:r w:rsidR="00D95DDB">
              <w:t xml:space="preserve"> is</w:t>
            </w:r>
            <w:r>
              <w:t xml:space="preserve"> mostly in a logical order.</w:t>
            </w:r>
            <w:r w:rsidR="00DE3030">
              <w:t xml:space="preserve">  The sources of information are explained in the presentation.</w:t>
            </w:r>
          </w:p>
        </w:tc>
        <w:tc>
          <w:tcPr>
            <w:tcW w:w="2880" w:type="dxa"/>
          </w:tcPr>
          <w:p w:rsidR="00D07CCE" w:rsidRDefault="00D07CCE">
            <w:r>
              <w:t xml:space="preserve">The </w:t>
            </w:r>
            <w:r w:rsidR="00080F4D">
              <w:t xml:space="preserve">format of the visuals </w:t>
            </w:r>
            <w:r w:rsidR="00DE3030">
              <w:t>makes</w:t>
            </w:r>
            <w:r>
              <w:t xml:space="preserve"> sense but they might not be in a good order.</w:t>
            </w:r>
            <w:r w:rsidR="00DE3030">
              <w:t xml:space="preserve">  There is no mention of where the information comes from.</w:t>
            </w:r>
          </w:p>
        </w:tc>
        <w:tc>
          <w:tcPr>
            <w:tcW w:w="2340" w:type="dxa"/>
          </w:tcPr>
          <w:p w:rsidR="00D07CCE" w:rsidRDefault="00D07CCE" w:rsidP="00080F4D">
            <w:r>
              <w:t>Some informa</w:t>
            </w:r>
            <w:r w:rsidR="00DE3030">
              <w:t>tion is incorrect.  The informatio</w:t>
            </w:r>
            <w:r w:rsidR="00080F4D">
              <w:t>n and visuals are</w:t>
            </w:r>
            <w:r w:rsidR="00DE3030">
              <w:t xml:space="preserve"> confusing</w:t>
            </w:r>
            <w:r>
              <w:t>.</w:t>
            </w:r>
          </w:p>
        </w:tc>
      </w:tr>
      <w:tr w:rsidR="00D07CCE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D07CCE" w:rsidRDefault="00D07CCE">
            <w:r>
              <w:t>Presentation</w:t>
            </w:r>
          </w:p>
        </w:tc>
        <w:tc>
          <w:tcPr>
            <w:tcW w:w="3060" w:type="dxa"/>
          </w:tcPr>
          <w:p w:rsidR="00D07CCE" w:rsidRDefault="00D95DDB" w:rsidP="00177730">
            <w:r>
              <w:t>The presentation</w:t>
            </w:r>
            <w:r w:rsidR="00D07CCE">
              <w:t xml:space="preserve"> was very interactive and engaging for the cla</w:t>
            </w:r>
            <w:r w:rsidR="00920D67">
              <w:t xml:space="preserve">ss.  </w:t>
            </w:r>
            <w:r w:rsidR="00177730">
              <w:t>The student kept on topic and delivered a focused, thoughtful presentation.</w:t>
            </w:r>
          </w:p>
        </w:tc>
        <w:tc>
          <w:tcPr>
            <w:tcW w:w="2880" w:type="dxa"/>
          </w:tcPr>
          <w:p w:rsidR="00D07CCE" w:rsidRDefault="00D07CCE" w:rsidP="00177730">
            <w:r>
              <w:t xml:space="preserve">The presentation was mostly interesting.  </w:t>
            </w:r>
            <w:r w:rsidR="00177730">
              <w:t>The student kept on topic and delivered an understandable presentation.</w:t>
            </w:r>
          </w:p>
        </w:tc>
        <w:tc>
          <w:tcPr>
            <w:tcW w:w="2880" w:type="dxa"/>
          </w:tcPr>
          <w:p w:rsidR="00D07CCE" w:rsidRDefault="00D07CCE" w:rsidP="00177730">
            <w:r>
              <w:t xml:space="preserve">The presentation was not very interesting for the class.  </w:t>
            </w:r>
            <w:r w:rsidR="00177730">
              <w:t>The student mostly kept on topic and delivered a presentation.</w:t>
            </w:r>
          </w:p>
        </w:tc>
        <w:tc>
          <w:tcPr>
            <w:tcW w:w="2340" w:type="dxa"/>
          </w:tcPr>
          <w:p w:rsidR="00D07CCE" w:rsidRDefault="00D07CCE" w:rsidP="00177730">
            <w:r>
              <w:t xml:space="preserve">The presentation was boring.  </w:t>
            </w:r>
            <w:r w:rsidR="00177730">
              <w:t>The student did not stay on topic and had difficulties presenting.</w:t>
            </w:r>
          </w:p>
        </w:tc>
      </w:tr>
      <w:tr w:rsidR="00D07CCE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D07CCE" w:rsidRDefault="00D07CCE">
            <w:r>
              <w:t>Effort</w:t>
            </w:r>
          </w:p>
        </w:tc>
        <w:tc>
          <w:tcPr>
            <w:tcW w:w="3060" w:type="dxa"/>
          </w:tcPr>
          <w:p w:rsidR="00D07CCE" w:rsidRDefault="00D07CCE" w:rsidP="00177730">
            <w:r>
              <w:t xml:space="preserve">I </w:t>
            </w:r>
            <w:r w:rsidR="00177730">
              <w:t>stayed on task throughout the</w:t>
            </w:r>
            <w:r>
              <w:t xml:space="preserve"> project.  I used the time wisely. </w:t>
            </w:r>
          </w:p>
        </w:tc>
        <w:tc>
          <w:tcPr>
            <w:tcW w:w="2880" w:type="dxa"/>
          </w:tcPr>
          <w:p w:rsidR="00D07CCE" w:rsidRDefault="00D07CCE" w:rsidP="00177730">
            <w:r>
              <w:t xml:space="preserve">I usually </w:t>
            </w:r>
            <w:r w:rsidR="00177730">
              <w:t>stayed on task</w:t>
            </w:r>
            <w:r>
              <w:t xml:space="preserve"> when workin</w:t>
            </w:r>
            <w:r w:rsidR="00177730">
              <w:t>g on the project.  I</w:t>
            </w:r>
            <w:r>
              <w:t xml:space="preserve"> used most of the time wisely.  </w:t>
            </w:r>
          </w:p>
        </w:tc>
        <w:tc>
          <w:tcPr>
            <w:tcW w:w="2880" w:type="dxa"/>
          </w:tcPr>
          <w:p w:rsidR="00D07CCE" w:rsidRDefault="00177730" w:rsidP="00177730">
            <w:r>
              <w:t xml:space="preserve">I sometimes stayed on task when working on the project.  I used some of the time wisely.  </w:t>
            </w:r>
          </w:p>
        </w:tc>
        <w:tc>
          <w:tcPr>
            <w:tcW w:w="2340" w:type="dxa"/>
          </w:tcPr>
          <w:p w:rsidR="00D07CCE" w:rsidRDefault="00177730" w:rsidP="00177730">
            <w:r>
              <w:t xml:space="preserve">I did not stay on task when working on the project.  I wasted my time during class.  </w:t>
            </w:r>
          </w:p>
        </w:tc>
      </w:tr>
    </w:tbl>
    <w:p w:rsidR="007F0F62" w:rsidRDefault="007F0F62">
      <w:pPr>
        <w:rPr>
          <w:lang w:val="fr-CA"/>
        </w:rPr>
      </w:pPr>
    </w:p>
    <w:sectPr w:rsidR="007F0F62">
      <w:pgSz w:w="15840" w:h="12240" w:orient="landscape" w:code="1"/>
      <w:pgMar w:top="539" w:right="1440" w:bottom="89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E02B5"/>
    <w:multiLevelType w:val="hybridMultilevel"/>
    <w:tmpl w:val="22B01130"/>
    <w:lvl w:ilvl="0" w:tplc="EB3C17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709D07B7"/>
    <w:multiLevelType w:val="hybridMultilevel"/>
    <w:tmpl w:val="8EA85C0A"/>
    <w:lvl w:ilvl="0" w:tplc="35AC755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401"/>
    <w:rsid w:val="00074FDF"/>
    <w:rsid w:val="00080F4D"/>
    <w:rsid w:val="00177730"/>
    <w:rsid w:val="0019110F"/>
    <w:rsid w:val="00342F25"/>
    <w:rsid w:val="004B2DEF"/>
    <w:rsid w:val="004E4401"/>
    <w:rsid w:val="005A5062"/>
    <w:rsid w:val="007C3C49"/>
    <w:rsid w:val="007F0F62"/>
    <w:rsid w:val="008E0060"/>
    <w:rsid w:val="00920D67"/>
    <w:rsid w:val="009571AE"/>
    <w:rsid w:val="009C1A8C"/>
    <w:rsid w:val="009D091A"/>
    <w:rsid w:val="00AB1D0E"/>
    <w:rsid w:val="00B96EDB"/>
    <w:rsid w:val="00BE15CE"/>
    <w:rsid w:val="00D07CCE"/>
    <w:rsid w:val="00D95DDB"/>
    <w:rsid w:val="00DC7136"/>
    <w:rsid w:val="00DE2E31"/>
    <w:rsid w:val="00DE3030"/>
    <w:rsid w:val="00E01161"/>
    <w:rsid w:val="00E07087"/>
    <w:rsid w:val="00EB7919"/>
    <w:rsid w:val="00F2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9110F"/>
    <w:rPr>
      <w:color w:val="0000FF"/>
      <w:u w:val="single"/>
    </w:rPr>
  </w:style>
  <w:style w:type="table" w:styleId="TableGrid">
    <w:name w:val="Table Grid"/>
    <w:basedOn w:val="TableNormal"/>
    <w:rsid w:val="00AB1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9DD05892.dotm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Noms: _______________</vt:lpstr>
    </vt:vector>
  </TitlesOfParts>
  <Company>School District #28 (Quesnel)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Noms: _______________</dc:title>
  <dc:creator>Andrea</dc:creator>
  <cp:lastModifiedBy>Kevin Sturt</cp:lastModifiedBy>
  <cp:revision>2</cp:revision>
  <cp:lastPrinted>2011-11-08T15:33:00Z</cp:lastPrinted>
  <dcterms:created xsi:type="dcterms:W3CDTF">2018-02-19T17:07:00Z</dcterms:created>
  <dcterms:modified xsi:type="dcterms:W3CDTF">2018-02-19T17:07:00Z</dcterms:modified>
</cp:coreProperties>
</file>