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642441" w:rsidRPr="002F60F3" w:rsidTr="00D4641D">
        <w:tc>
          <w:tcPr>
            <w:tcW w:w="13800" w:type="dxa"/>
            <w:gridSpan w:val="7"/>
          </w:tcPr>
          <w:p w:rsidR="00FB0AB5" w:rsidRPr="00D4641D" w:rsidRDefault="00FB0AB5" w:rsidP="00642441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Sacho</w:t>
            </w:r>
            <w:proofErr w:type="spellEnd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Bunun</w:t>
            </w:r>
            <w:proofErr w:type="spellEnd"/>
            <w:r w:rsid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r w:rsidRPr="00D4641D">
              <w:rPr>
                <w:rFonts w:ascii="Comic Sans MS" w:hAnsi="Comic Sans MS"/>
                <w:b/>
                <w:sz w:val="40"/>
                <w:szCs w:val="40"/>
                <w:lang w:val="fr-CA"/>
              </w:rPr>
              <w:t>-</w:t>
            </w:r>
            <w:r w:rsid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janvier</w:t>
            </w:r>
          </w:p>
          <w:p w:rsidR="00E75402" w:rsidRPr="00D4641D" w:rsidRDefault="00D4641D" w:rsidP="00FB0AB5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D4641D">
              <w:rPr>
                <w:rFonts w:ascii="Comic Sans MS" w:hAnsi="Comic Sans MS"/>
                <w:sz w:val="40"/>
                <w:szCs w:val="40"/>
                <w:lang w:val="fr-CA"/>
              </w:rPr>
              <w:t>La saison de la grande lune</w:t>
            </w:r>
          </w:p>
          <w:p w:rsidR="00FB0AB5" w:rsidRPr="00D4641D" w:rsidRDefault="00FB0AB5" w:rsidP="00FB0AB5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E75402" w:rsidTr="00D4641D">
        <w:tc>
          <w:tcPr>
            <w:tcW w:w="2016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42441" w:rsidTr="00D4641D">
        <w:tc>
          <w:tcPr>
            <w:tcW w:w="2016" w:type="dxa"/>
          </w:tcPr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642441" w:rsidRDefault="00642441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642441" w:rsidRDefault="0064244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4641D" w:rsidRDefault="00D4641D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RPr="002F60F3" w:rsidTr="00D4641D">
        <w:tc>
          <w:tcPr>
            <w:tcW w:w="13800" w:type="dxa"/>
            <w:gridSpan w:val="7"/>
          </w:tcPr>
          <w:p w:rsidR="00D4641D" w:rsidRPr="00111EAF" w:rsidRDefault="00D4641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proofErr w:type="spellStart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Tsilyaz</w:t>
            </w:r>
            <w:proofErr w:type="spellEnd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Bunun</w:t>
            </w:r>
            <w:proofErr w:type="spellEnd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février</w:t>
            </w:r>
          </w:p>
          <w:p w:rsidR="00D4641D" w:rsidRPr="00111EAF" w:rsidRDefault="00D4641D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sz w:val="40"/>
                <w:szCs w:val="40"/>
                <w:lang w:val="fr-CA"/>
              </w:rPr>
              <w:t>La saison d</w:t>
            </w:r>
            <w:r w:rsidRPr="00111EAF">
              <w:rPr>
                <w:rFonts w:ascii="Comic Sans MS" w:hAnsi="Comic Sans MS"/>
                <w:sz w:val="40"/>
                <w:szCs w:val="40"/>
                <w:lang w:val="fr-CA"/>
              </w:rPr>
              <w:t>es petits flocons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 xml:space="preserve"> de neige</w:t>
            </w:r>
          </w:p>
          <w:p w:rsidR="00E75402" w:rsidRPr="00D4641D" w:rsidRDefault="00E75402" w:rsidP="00E75402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RPr="002F60F3" w:rsidTr="00D4641D">
        <w:tc>
          <w:tcPr>
            <w:tcW w:w="13800" w:type="dxa"/>
            <w:gridSpan w:val="7"/>
          </w:tcPr>
          <w:p w:rsidR="00D4641D" w:rsidRPr="00111EAF" w:rsidRDefault="00D4641D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Bunun</w:t>
            </w:r>
            <w:proofErr w:type="spellEnd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>Ha’ulh’us</w:t>
            </w:r>
            <w:proofErr w:type="spellEnd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mars</w:t>
            </w:r>
          </w:p>
          <w:p w:rsidR="00D4641D" w:rsidRPr="00111EAF" w:rsidRDefault="00D4641D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sz w:val="40"/>
                <w:szCs w:val="40"/>
                <w:lang w:val="fr-CA"/>
              </w:rPr>
              <w:t>La saison de la sortie d</w:t>
            </w:r>
            <w:r w:rsidRPr="00111EAF">
              <w:rPr>
                <w:rFonts w:ascii="Comic Sans MS" w:hAnsi="Comic Sans MS"/>
                <w:sz w:val="40"/>
                <w:szCs w:val="40"/>
                <w:lang w:val="fr-CA"/>
              </w:rPr>
              <w:t>es animaux de leurs tani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>ères</w:t>
            </w:r>
          </w:p>
          <w:p w:rsidR="00E75402" w:rsidRPr="00D4641D" w:rsidRDefault="00E75402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RPr="002F60F3" w:rsidTr="00D4641D">
        <w:tc>
          <w:tcPr>
            <w:tcW w:w="13800" w:type="dxa"/>
            <w:gridSpan w:val="7"/>
          </w:tcPr>
          <w:p w:rsidR="00D4641D" w:rsidRPr="00111EAF" w:rsidRDefault="00D4641D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Neshen</w:t>
            </w:r>
            <w:proofErr w:type="spellEnd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>Suli</w:t>
            </w:r>
            <w:proofErr w:type="spellEnd"/>
            <w:r w:rsidRPr="00111EAF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avril</w:t>
            </w:r>
          </w:p>
          <w:p w:rsidR="00D4641D" w:rsidRPr="00111EAF" w:rsidRDefault="00D4641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111EAF">
              <w:rPr>
                <w:rFonts w:ascii="Comic Sans MS" w:hAnsi="Comic Sans MS"/>
                <w:sz w:val="40"/>
                <w:szCs w:val="40"/>
                <w:lang w:val="fr-CA"/>
              </w:rPr>
              <w:t xml:space="preserve">La 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 xml:space="preserve">saison de la </w:t>
            </w:r>
            <w:r w:rsidRPr="00111EAF">
              <w:rPr>
                <w:rFonts w:ascii="Comic Sans MS" w:hAnsi="Comic Sans MS"/>
                <w:sz w:val="40"/>
                <w:szCs w:val="40"/>
                <w:lang w:val="fr-CA"/>
              </w:rPr>
              <w:t>neige fond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>ante</w:t>
            </w:r>
          </w:p>
          <w:p w:rsidR="00E75402" w:rsidRPr="00D4641D" w:rsidRDefault="00E75402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RPr="002F60F3" w:rsidTr="00D4641D">
        <w:tc>
          <w:tcPr>
            <w:tcW w:w="13800" w:type="dxa"/>
            <w:gridSpan w:val="7"/>
          </w:tcPr>
          <w:p w:rsidR="00D4641D" w:rsidRPr="00401BA3" w:rsidRDefault="00D4641D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401BA3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Dulgiyaz</w:t>
            </w:r>
            <w:proofErr w:type="spellEnd"/>
            <w:r w:rsidRPr="00401BA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401BA3">
              <w:rPr>
                <w:rFonts w:ascii="Comic Sans MS" w:hAnsi="Comic Sans MS"/>
                <w:b/>
                <w:sz w:val="72"/>
                <w:szCs w:val="72"/>
                <w:lang w:val="fr-CA"/>
              </w:rPr>
              <w:t>Hadulh</w:t>
            </w:r>
            <w:proofErr w:type="spellEnd"/>
            <w:r w:rsidRPr="00401BA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401BA3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Bunan</w:t>
            </w:r>
            <w:proofErr w:type="spellEnd"/>
            <w:r w:rsidRPr="00401BA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mai</w:t>
            </w:r>
          </w:p>
          <w:p w:rsidR="00D4641D" w:rsidRPr="00401BA3" w:rsidRDefault="00D4641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401BA3">
              <w:rPr>
                <w:rFonts w:ascii="Comic Sans MS" w:hAnsi="Comic Sans MS"/>
                <w:sz w:val="40"/>
                <w:szCs w:val="40"/>
                <w:lang w:val="fr-CA"/>
              </w:rPr>
              <w:t>La saison du meunier [</w:t>
            </w:r>
            <w:r w:rsidRPr="00401BA3">
              <w:rPr>
                <w:rFonts w:ascii="Comic Sans MS" w:hAnsi="Comic Sans MS"/>
                <w:i/>
                <w:sz w:val="40"/>
                <w:szCs w:val="40"/>
                <w:lang w:val="fr-CA"/>
              </w:rPr>
              <w:t xml:space="preserve">sucker </w:t>
            </w:r>
            <w:proofErr w:type="spellStart"/>
            <w:r w:rsidRPr="00401BA3">
              <w:rPr>
                <w:rFonts w:ascii="Comic Sans MS" w:hAnsi="Comic Sans MS"/>
                <w:i/>
                <w:sz w:val="40"/>
                <w:szCs w:val="40"/>
                <w:lang w:val="fr-CA"/>
              </w:rPr>
              <w:t>fish</w:t>
            </w:r>
            <w:proofErr w:type="spellEnd"/>
            <w:r w:rsidRPr="00401BA3">
              <w:rPr>
                <w:rFonts w:ascii="Comic Sans MS" w:hAnsi="Comic Sans MS"/>
                <w:sz w:val="40"/>
                <w:szCs w:val="40"/>
                <w:lang w:val="fr-CA"/>
              </w:rPr>
              <w:t>]</w:t>
            </w:r>
          </w:p>
          <w:p w:rsidR="00E75402" w:rsidRPr="00D4641D" w:rsidRDefault="00E75402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E75402" w:rsidRPr="002F60F3" w:rsidTr="00D4641D">
        <w:tc>
          <w:tcPr>
            <w:tcW w:w="13800" w:type="dxa"/>
            <w:gridSpan w:val="7"/>
          </w:tcPr>
          <w:p w:rsidR="00D4641D" w:rsidRPr="002F60F3" w:rsidRDefault="00D4641D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Dian</w:t>
            </w:r>
            <w:proofErr w:type="spellEnd"/>
            <w:r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Bunun</w:t>
            </w:r>
            <w:proofErr w:type="spellEnd"/>
            <w:r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juin</w:t>
            </w:r>
          </w:p>
          <w:p w:rsidR="00E75402" w:rsidRPr="002F60F3" w:rsidRDefault="00D4641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2F60F3">
              <w:rPr>
                <w:rFonts w:ascii="Comic Sans MS" w:hAnsi="Comic Sans MS"/>
                <w:sz w:val="40"/>
                <w:szCs w:val="40"/>
                <w:lang w:val="fr-CA"/>
              </w:rPr>
              <w:t>La saison d</w:t>
            </w:r>
            <w:r w:rsidR="002F60F3" w:rsidRPr="002F60F3">
              <w:rPr>
                <w:rFonts w:ascii="Comic Sans MS" w:hAnsi="Comic Sans MS"/>
                <w:sz w:val="40"/>
                <w:szCs w:val="40"/>
                <w:lang w:val="fr-CA"/>
              </w:rPr>
              <w:t>e l</w:t>
            </w:r>
            <w:r w:rsidRPr="002F60F3">
              <w:rPr>
                <w:rFonts w:ascii="Comic Sans MS" w:hAnsi="Comic Sans MS"/>
                <w:sz w:val="40"/>
                <w:szCs w:val="40"/>
                <w:lang w:val="fr-CA"/>
              </w:rPr>
              <w:t>’été</w:t>
            </w:r>
          </w:p>
          <w:p w:rsidR="00E75402" w:rsidRPr="002F60F3" w:rsidRDefault="00E75402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75402" w:rsidTr="00D4641D">
        <w:tc>
          <w:tcPr>
            <w:tcW w:w="2016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E75402" w:rsidRDefault="00E75402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75402" w:rsidRDefault="00E75402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CC4E54" w:rsidRPr="002F60F3" w:rsidTr="00D4641D">
        <w:tc>
          <w:tcPr>
            <w:tcW w:w="13800" w:type="dxa"/>
            <w:gridSpan w:val="7"/>
          </w:tcPr>
          <w:p w:rsidR="00CC4E54" w:rsidRPr="00D4641D" w:rsidRDefault="00F42480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Ges</w:t>
            </w:r>
            <w:proofErr w:type="spellEnd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H</w:t>
            </w:r>
            <w:r w:rsidR="00CC4E54"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adulh</w:t>
            </w:r>
            <w:proofErr w:type="spellEnd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Bunan</w:t>
            </w:r>
            <w:proofErr w:type="spellEnd"/>
            <w:r w:rsidR="00D4641D"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juillet</w:t>
            </w:r>
          </w:p>
          <w:p w:rsidR="00CC4E54" w:rsidRPr="00D4641D" w:rsidRDefault="00D4641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D4641D">
              <w:rPr>
                <w:rFonts w:ascii="Comic Sans MS" w:hAnsi="Comic Sans MS"/>
                <w:sz w:val="40"/>
                <w:szCs w:val="40"/>
                <w:lang w:val="fr-CA"/>
              </w:rPr>
              <w:t xml:space="preserve">La saison du saumon </w:t>
            </w:r>
            <w:r w:rsidR="002F60F3">
              <w:rPr>
                <w:rFonts w:ascii="Comic Sans MS" w:hAnsi="Comic Sans MS"/>
                <w:sz w:val="40"/>
                <w:szCs w:val="40"/>
                <w:lang w:val="fr-CA"/>
              </w:rPr>
              <w:t>au printemps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 xml:space="preserve"> [</w:t>
            </w:r>
            <w:proofErr w:type="spellStart"/>
            <w:r w:rsidRPr="00D4641D">
              <w:rPr>
                <w:rFonts w:ascii="Comic Sans MS" w:hAnsi="Comic Sans MS"/>
                <w:i/>
                <w:sz w:val="40"/>
                <w:szCs w:val="40"/>
                <w:lang w:val="fr-CA"/>
              </w:rPr>
              <w:t>spring</w:t>
            </w:r>
            <w:proofErr w:type="spellEnd"/>
            <w:r w:rsidRPr="00D4641D">
              <w:rPr>
                <w:rFonts w:ascii="Comic Sans MS" w:hAnsi="Comic Sans MS"/>
                <w:i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D4641D">
              <w:rPr>
                <w:rFonts w:ascii="Comic Sans MS" w:hAnsi="Comic Sans MS"/>
                <w:i/>
                <w:sz w:val="40"/>
                <w:szCs w:val="40"/>
                <w:lang w:val="fr-CA"/>
              </w:rPr>
              <w:t>salmon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CA"/>
              </w:rPr>
              <w:t>]</w:t>
            </w:r>
          </w:p>
          <w:p w:rsidR="00CC4E54" w:rsidRPr="00D4641D" w:rsidRDefault="00CC4E54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CC4E54" w:rsidTr="00D4641D">
        <w:tc>
          <w:tcPr>
            <w:tcW w:w="2016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D4641D">
        <w:tc>
          <w:tcPr>
            <w:tcW w:w="2016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D4641D">
        <w:tc>
          <w:tcPr>
            <w:tcW w:w="2016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D4641D">
        <w:tc>
          <w:tcPr>
            <w:tcW w:w="2016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CC4E54" w:rsidTr="00D4641D">
        <w:tc>
          <w:tcPr>
            <w:tcW w:w="2016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CC4E54" w:rsidRDefault="00CC4E54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C4E54" w:rsidRDefault="00CC4E54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RPr="002F60F3" w:rsidTr="00D4641D">
        <w:tc>
          <w:tcPr>
            <w:tcW w:w="13800" w:type="dxa"/>
            <w:gridSpan w:val="7"/>
          </w:tcPr>
          <w:p w:rsidR="00D4641D" w:rsidRPr="002F60F3" w:rsidRDefault="00C577C0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proofErr w:type="spellStart"/>
            <w:r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Talook</w:t>
            </w:r>
            <w:proofErr w:type="spellEnd"/>
            <w:r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>H</w:t>
            </w:r>
            <w:r w:rsidR="00BA2CAD"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>adulh</w:t>
            </w:r>
            <w:proofErr w:type="spellEnd"/>
            <w:r w:rsidR="00BC1F58"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="00BC1F58"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Bunun</w:t>
            </w:r>
            <w:proofErr w:type="spellEnd"/>
            <w:r w:rsidR="00D4641D" w:rsidRPr="002F60F3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août</w:t>
            </w:r>
            <w:r w:rsidR="00D4641D" w:rsidRPr="002F60F3">
              <w:rPr>
                <w:rFonts w:ascii="Comic Sans MS" w:hAnsi="Comic Sans MS"/>
                <w:sz w:val="40"/>
                <w:szCs w:val="40"/>
                <w:lang w:val="fr-CA"/>
              </w:rPr>
              <w:t xml:space="preserve"> </w:t>
            </w:r>
          </w:p>
          <w:p w:rsidR="002F60F3" w:rsidRPr="00D4641D" w:rsidRDefault="002F60F3" w:rsidP="002F60F3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>
              <w:rPr>
                <w:rFonts w:ascii="Comic Sans MS" w:hAnsi="Comic Sans MS"/>
                <w:sz w:val="40"/>
                <w:szCs w:val="40"/>
                <w:lang w:val="fr-CA"/>
              </w:rPr>
              <w:t>R</w:t>
            </w:r>
            <w:r w:rsidR="00D4641D" w:rsidRPr="00D4641D">
              <w:rPr>
                <w:rFonts w:ascii="Comic Sans MS" w:hAnsi="Comic Sans MS"/>
                <w:sz w:val="40"/>
                <w:szCs w:val="40"/>
                <w:lang w:val="fr-CA"/>
              </w:rPr>
              <w:t>etour du saumon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 xml:space="preserve"> au printemps 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>[</w:t>
            </w:r>
            <w:proofErr w:type="spellStart"/>
            <w:r w:rsidRPr="00D4641D">
              <w:rPr>
                <w:rFonts w:ascii="Comic Sans MS" w:hAnsi="Comic Sans MS"/>
                <w:i/>
                <w:sz w:val="40"/>
                <w:szCs w:val="40"/>
                <w:lang w:val="fr-CA"/>
              </w:rPr>
              <w:t>spring</w:t>
            </w:r>
            <w:proofErr w:type="spellEnd"/>
            <w:r w:rsidRPr="00D4641D">
              <w:rPr>
                <w:rFonts w:ascii="Comic Sans MS" w:hAnsi="Comic Sans MS"/>
                <w:i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D4641D">
              <w:rPr>
                <w:rFonts w:ascii="Comic Sans MS" w:hAnsi="Comic Sans MS"/>
                <w:i/>
                <w:sz w:val="40"/>
                <w:szCs w:val="40"/>
                <w:lang w:val="fr-CA"/>
              </w:rPr>
              <w:t>salmon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CA"/>
              </w:rPr>
              <w:t>]</w:t>
            </w:r>
          </w:p>
          <w:p w:rsidR="00BA2CAD" w:rsidRPr="00D4641D" w:rsidRDefault="00BA2CA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bookmarkStart w:id="0" w:name="_GoBack"/>
            <w:bookmarkEnd w:id="0"/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RPr="002F60F3" w:rsidTr="00D4641D">
        <w:tc>
          <w:tcPr>
            <w:tcW w:w="13800" w:type="dxa"/>
            <w:gridSpan w:val="7"/>
          </w:tcPr>
          <w:p w:rsidR="00BA2CAD" w:rsidRPr="00D4641D" w:rsidRDefault="00C577C0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Duk’ai</w:t>
            </w:r>
            <w:proofErr w:type="spellEnd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H</w:t>
            </w:r>
            <w:r w:rsidR="00BA2CAD"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adulh</w:t>
            </w:r>
            <w:proofErr w:type="spellEnd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Bunun</w:t>
            </w:r>
            <w:proofErr w:type="spellEnd"/>
            <w:r w:rsidR="00D4641D" w:rsidRPr="00D4641D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septembre</w:t>
            </w:r>
          </w:p>
          <w:p w:rsidR="00BA2CAD" w:rsidRPr="00D4641D" w:rsidRDefault="00D4641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D4641D">
              <w:rPr>
                <w:rFonts w:ascii="Comic Sans MS" w:hAnsi="Comic Sans MS"/>
                <w:sz w:val="40"/>
                <w:szCs w:val="40"/>
                <w:lang w:val="fr-CA"/>
              </w:rPr>
              <w:t>La saison du retour d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>e la truite</w:t>
            </w:r>
          </w:p>
          <w:p w:rsidR="00BA2CAD" w:rsidRPr="00D4641D" w:rsidRDefault="00BA2CA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RPr="002F60F3" w:rsidTr="00D4641D">
        <w:tc>
          <w:tcPr>
            <w:tcW w:w="13800" w:type="dxa"/>
            <w:gridSpan w:val="7"/>
          </w:tcPr>
          <w:p w:rsidR="00BA2CAD" w:rsidRPr="008F342C" w:rsidRDefault="00C577C0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Lhooz</w:t>
            </w:r>
            <w:proofErr w:type="spellEnd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>H</w:t>
            </w:r>
            <w:r w:rsidR="00BA2CAD"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>adulh</w:t>
            </w:r>
            <w:proofErr w:type="spellEnd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>Bunun</w:t>
            </w:r>
            <w:proofErr w:type="spellEnd"/>
            <w:r w:rsidR="00D4641D"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octobre</w:t>
            </w:r>
          </w:p>
          <w:p w:rsidR="00BA2CAD" w:rsidRPr="008F342C" w:rsidRDefault="008F342C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8F342C">
              <w:rPr>
                <w:rFonts w:ascii="Comic Sans MS" w:hAnsi="Comic Sans MS"/>
                <w:sz w:val="40"/>
                <w:szCs w:val="40"/>
                <w:lang w:val="fr-CA"/>
              </w:rPr>
              <w:t>La saison du retour du cor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>égone [</w:t>
            </w:r>
            <w:proofErr w:type="spellStart"/>
            <w:r w:rsidRPr="008F342C">
              <w:rPr>
                <w:rFonts w:ascii="Comic Sans MS" w:hAnsi="Comic Sans MS"/>
                <w:i/>
                <w:sz w:val="40"/>
                <w:szCs w:val="40"/>
                <w:lang w:val="fr-CA"/>
              </w:rPr>
              <w:t>whitefish</w:t>
            </w:r>
            <w:proofErr w:type="spellEnd"/>
            <w:r>
              <w:rPr>
                <w:rFonts w:ascii="Comic Sans MS" w:hAnsi="Comic Sans MS"/>
                <w:sz w:val="40"/>
                <w:szCs w:val="40"/>
                <w:lang w:val="fr-CA"/>
              </w:rPr>
              <w:t>]</w:t>
            </w:r>
          </w:p>
          <w:p w:rsidR="00BA2CAD" w:rsidRPr="008F342C" w:rsidRDefault="00BA2CA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BA2CAD" w:rsidRPr="002F60F3" w:rsidTr="00D4641D">
        <w:tc>
          <w:tcPr>
            <w:tcW w:w="13800" w:type="dxa"/>
            <w:gridSpan w:val="7"/>
          </w:tcPr>
          <w:p w:rsidR="00BA2CAD" w:rsidRPr="008F342C" w:rsidRDefault="00F537AE" w:rsidP="00D4641D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proofErr w:type="spellStart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Benghaz</w:t>
            </w:r>
            <w:proofErr w:type="spellEnd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>N</w:t>
            </w:r>
            <w:r w:rsidR="00F758C1"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>ats’ukih</w:t>
            </w:r>
            <w:proofErr w:type="spellEnd"/>
            <w:r w:rsidR="008F342C"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- novembre</w:t>
            </w:r>
          </w:p>
          <w:p w:rsidR="00BA2CAD" w:rsidRPr="008F342C" w:rsidRDefault="002F60F3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>
              <w:rPr>
                <w:rFonts w:ascii="Comic Sans MS" w:hAnsi="Comic Sans MS"/>
                <w:sz w:val="40"/>
                <w:szCs w:val="40"/>
                <w:lang w:val="fr-CA"/>
              </w:rPr>
              <w:t>On voyage en bateau la moitié du temps</w:t>
            </w:r>
          </w:p>
          <w:p w:rsidR="00BA2CAD" w:rsidRPr="008F342C" w:rsidRDefault="00BA2CAD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D4641D" w:rsidRPr="00642441" w:rsidTr="00D4641D">
        <w:tc>
          <w:tcPr>
            <w:tcW w:w="2016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D4641D" w:rsidRPr="00FC1A4E" w:rsidRDefault="00D4641D" w:rsidP="00D4641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A2CAD" w:rsidTr="00D4641D">
        <w:tc>
          <w:tcPr>
            <w:tcW w:w="2016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BA2CAD" w:rsidRDefault="00BA2CAD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A2CAD" w:rsidRDefault="00BA2CAD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782"/>
        <w:gridCol w:w="1782"/>
        <w:gridCol w:w="2164"/>
        <w:gridCol w:w="1847"/>
        <w:gridCol w:w="1792"/>
        <w:gridCol w:w="2417"/>
      </w:tblGrid>
      <w:tr w:rsidR="00150079" w:rsidRPr="002F60F3" w:rsidTr="008F342C">
        <w:tc>
          <w:tcPr>
            <w:tcW w:w="13800" w:type="dxa"/>
            <w:gridSpan w:val="7"/>
          </w:tcPr>
          <w:p w:rsidR="00150079" w:rsidRPr="008F342C" w:rsidRDefault="00CD7E4A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proofErr w:type="spellStart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lastRenderedPageBreak/>
              <w:t>Sacho</w:t>
            </w:r>
            <w:proofErr w:type="spellEnd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 xml:space="preserve"> </w:t>
            </w:r>
            <w:proofErr w:type="spellStart"/>
            <w:r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>Yudi’ai</w:t>
            </w:r>
            <w:proofErr w:type="spellEnd"/>
            <w:r w:rsidR="008F342C" w:rsidRPr="008F342C">
              <w:rPr>
                <w:rFonts w:ascii="Comic Sans MS" w:hAnsi="Comic Sans MS"/>
                <w:b/>
                <w:sz w:val="72"/>
                <w:szCs w:val="72"/>
                <w:lang w:val="fr-CA"/>
              </w:rPr>
              <w:t>- décembre</w:t>
            </w:r>
          </w:p>
          <w:p w:rsidR="00CD7E4A" w:rsidRPr="008F342C" w:rsidRDefault="008F342C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  <w:r w:rsidRPr="008F342C">
              <w:rPr>
                <w:rFonts w:ascii="Comic Sans MS" w:hAnsi="Comic Sans MS"/>
                <w:sz w:val="40"/>
                <w:szCs w:val="40"/>
                <w:lang w:val="fr-CA"/>
              </w:rPr>
              <w:t>La vieil</w:t>
            </w:r>
            <w:r>
              <w:rPr>
                <w:rFonts w:ascii="Comic Sans MS" w:hAnsi="Comic Sans MS"/>
                <w:sz w:val="40"/>
                <w:szCs w:val="40"/>
                <w:lang w:val="fr-CA"/>
              </w:rPr>
              <w:t>le</w:t>
            </w:r>
            <w:r w:rsidRPr="008F342C">
              <w:rPr>
                <w:rFonts w:ascii="Comic Sans MS" w:hAnsi="Comic Sans MS"/>
                <w:sz w:val="40"/>
                <w:szCs w:val="40"/>
                <w:lang w:val="fr-CA"/>
              </w:rPr>
              <w:t xml:space="preserve"> de la grande lune</w:t>
            </w:r>
          </w:p>
          <w:p w:rsidR="00150079" w:rsidRPr="008F342C" w:rsidRDefault="00150079" w:rsidP="00D4641D">
            <w:pPr>
              <w:jc w:val="center"/>
              <w:rPr>
                <w:rFonts w:ascii="Comic Sans MS" w:hAnsi="Comic Sans MS"/>
                <w:sz w:val="40"/>
                <w:szCs w:val="40"/>
                <w:lang w:val="fr-CA"/>
              </w:rPr>
            </w:pPr>
          </w:p>
        </w:tc>
      </w:tr>
      <w:tr w:rsidR="008F342C" w:rsidRPr="00642441" w:rsidTr="008F342C">
        <w:tc>
          <w:tcPr>
            <w:tcW w:w="2016" w:type="dxa"/>
          </w:tcPr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Dimosdzen</w:t>
            </w:r>
            <w:proofErr w:type="spellEnd"/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dimanche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lundi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82" w:type="dxa"/>
          </w:tcPr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Nat-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mardi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164" w:type="dxa"/>
          </w:tcPr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Tat-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mercredi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Did-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Nalghel</w:t>
            </w:r>
            <w:proofErr w:type="spellEnd"/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jeudi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1792" w:type="dxa"/>
          </w:tcPr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>‘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Utsun</w:t>
            </w:r>
            <w:proofErr w:type="spellEnd"/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Ts’usyih</w:t>
            </w:r>
            <w:proofErr w:type="spellEnd"/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vendredi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  <w:tc>
          <w:tcPr>
            <w:tcW w:w="2417" w:type="dxa"/>
          </w:tcPr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C1A4E">
              <w:rPr>
                <w:rFonts w:ascii="Comic Sans MS" w:hAnsi="Comic Sans MS"/>
                <w:b/>
                <w:sz w:val="36"/>
                <w:szCs w:val="36"/>
              </w:rPr>
              <w:t xml:space="preserve">Too </w:t>
            </w:r>
            <w:proofErr w:type="spellStart"/>
            <w:r w:rsidRPr="00FC1A4E">
              <w:rPr>
                <w:rFonts w:ascii="Comic Sans MS" w:hAnsi="Comic Sans MS"/>
                <w:b/>
                <w:sz w:val="36"/>
                <w:szCs w:val="36"/>
              </w:rPr>
              <w:t>Bek’enilhghel</w:t>
            </w:r>
            <w:proofErr w:type="spellEnd"/>
          </w:p>
          <w:p w:rsidR="008F342C" w:rsidRPr="00FC1A4E" w:rsidRDefault="008F342C" w:rsidP="004053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C1A4E">
              <w:rPr>
                <w:rFonts w:ascii="Comic Sans MS" w:hAnsi="Comic Sans MS"/>
                <w:b/>
                <w:sz w:val="32"/>
                <w:szCs w:val="32"/>
              </w:rPr>
              <w:t>(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samedi</w:t>
            </w:r>
            <w:proofErr w:type="spellEnd"/>
            <w:r w:rsidRPr="00FC1A4E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150079" w:rsidTr="008F342C">
        <w:tc>
          <w:tcPr>
            <w:tcW w:w="2016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8F342C">
        <w:tc>
          <w:tcPr>
            <w:tcW w:w="2016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8F342C">
        <w:tc>
          <w:tcPr>
            <w:tcW w:w="2016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8F342C">
        <w:tc>
          <w:tcPr>
            <w:tcW w:w="2016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50079" w:rsidTr="008F342C">
        <w:tc>
          <w:tcPr>
            <w:tcW w:w="2016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8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64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92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7" w:type="dxa"/>
          </w:tcPr>
          <w:p w:rsidR="00150079" w:rsidRDefault="00150079" w:rsidP="00D4641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50079" w:rsidRDefault="00150079">
      <w:pPr>
        <w:rPr>
          <w:rFonts w:ascii="Comic Sans MS" w:hAnsi="Comic Sans MS"/>
          <w:b/>
          <w:sz w:val="40"/>
          <w:szCs w:val="40"/>
        </w:rPr>
      </w:pPr>
    </w:p>
    <w:p w:rsidR="007E5AB5" w:rsidRDefault="00CE238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 xml:space="preserve">Carrier spelling and translation:  </w:t>
      </w:r>
      <w:r w:rsidR="007E5AB5">
        <w:rPr>
          <w:rFonts w:ascii="Comic Sans MS" w:hAnsi="Comic Sans MS"/>
          <w:b/>
          <w:sz w:val="40"/>
          <w:szCs w:val="40"/>
        </w:rPr>
        <w:t>Ellie Peters, Lucy Ale</w:t>
      </w:r>
      <w:r>
        <w:rPr>
          <w:rFonts w:ascii="Comic Sans MS" w:hAnsi="Comic Sans MS"/>
          <w:b/>
          <w:sz w:val="40"/>
          <w:szCs w:val="40"/>
        </w:rPr>
        <w:t xml:space="preserve">xis, Laura Boyd, Clara Clement </w:t>
      </w:r>
    </w:p>
    <w:p w:rsidR="00CE238C" w:rsidRDefault="00FB0AB5" w:rsidP="00FB0AB5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Layout</w:t>
      </w:r>
      <w:r w:rsidR="00ED0BBA">
        <w:rPr>
          <w:rFonts w:ascii="Comic Sans MS" w:hAnsi="Comic Sans MS"/>
          <w:b/>
          <w:sz w:val="40"/>
          <w:szCs w:val="40"/>
        </w:rPr>
        <w:t>:  Doris Kemp</w:t>
      </w:r>
    </w:p>
    <w:p w:rsidR="008F342C" w:rsidRPr="00E75402" w:rsidRDefault="008F342C" w:rsidP="00FB0AB5">
      <w:pPr>
        <w:jc w:val="both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Traduction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</w:rPr>
        <w:t>française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: Kevin </w:t>
      </w:r>
      <w:proofErr w:type="spellStart"/>
      <w:r>
        <w:rPr>
          <w:rFonts w:ascii="Comic Sans MS" w:hAnsi="Comic Sans MS"/>
          <w:b/>
          <w:sz w:val="40"/>
          <w:szCs w:val="40"/>
        </w:rPr>
        <w:t>Sturt</w:t>
      </w:r>
      <w:proofErr w:type="spellEnd"/>
    </w:p>
    <w:sectPr w:rsidR="008F342C" w:rsidRPr="00E75402" w:rsidSect="00642441">
      <w:pgSz w:w="15840" w:h="12240" w:orient="landscape"/>
      <w:pgMar w:top="1134" w:right="953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41"/>
    <w:rsid w:val="00073D50"/>
    <w:rsid w:val="000E3436"/>
    <w:rsid w:val="00150079"/>
    <w:rsid w:val="00164E8B"/>
    <w:rsid w:val="002F60F3"/>
    <w:rsid w:val="004D3AAA"/>
    <w:rsid w:val="004F60E1"/>
    <w:rsid w:val="00642441"/>
    <w:rsid w:val="006574D4"/>
    <w:rsid w:val="006936CF"/>
    <w:rsid w:val="006976BC"/>
    <w:rsid w:val="006A285B"/>
    <w:rsid w:val="007E5AB5"/>
    <w:rsid w:val="00812534"/>
    <w:rsid w:val="008172FA"/>
    <w:rsid w:val="008479FF"/>
    <w:rsid w:val="008B7D69"/>
    <w:rsid w:val="008F342C"/>
    <w:rsid w:val="00924E16"/>
    <w:rsid w:val="00A27DF8"/>
    <w:rsid w:val="00BA2CAD"/>
    <w:rsid w:val="00BC1F58"/>
    <w:rsid w:val="00C577C0"/>
    <w:rsid w:val="00C80736"/>
    <w:rsid w:val="00C818BE"/>
    <w:rsid w:val="00CC4E54"/>
    <w:rsid w:val="00CD7E4A"/>
    <w:rsid w:val="00CE238C"/>
    <w:rsid w:val="00CF641E"/>
    <w:rsid w:val="00D4641D"/>
    <w:rsid w:val="00E75402"/>
    <w:rsid w:val="00E8786D"/>
    <w:rsid w:val="00ED0BBA"/>
    <w:rsid w:val="00F42480"/>
    <w:rsid w:val="00F537AE"/>
    <w:rsid w:val="00F758C1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DB23DFC8.dotm</Template>
  <TotalTime>7</TotalTime>
  <Pages>13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Peters</dc:creator>
  <cp:lastModifiedBy>Kevin Sturt</cp:lastModifiedBy>
  <cp:revision>3</cp:revision>
  <cp:lastPrinted>2018-01-29T18:42:00Z</cp:lastPrinted>
  <dcterms:created xsi:type="dcterms:W3CDTF">2018-06-26T22:38:00Z</dcterms:created>
  <dcterms:modified xsi:type="dcterms:W3CDTF">2018-06-27T17:28:00Z</dcterms:modified>
</cp:coreProperties>
</file>