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642441" w:rsidTr="00406B10">
        <w:tc>
          <w:tcPr>
            <w:tcW w:w="12950" w:type="dxa"/>
            <w:gridSpan w:val="7"/>
          </w:tcPr>
          <w:p w:rsidR="00FB0AB5" w:rsidRPr="00FB0AB5" w:rsidRDefault="00FB0AB5" w:rsidP="006424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Sacho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Bunun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>-</w:t>
            </w:r>
            <w:r w:rsidRPr="00FB0AB5">
              <w:rPr>
                <w:rFonts w:ascii="Comic Sans MS" w:hAnsi="Comic Sans MS"/>
                <w:b/>
                <w:sz w:val="72"/>
                <w:szCs w:val="72"/>
              </w:rPr>
              <w:t>January</w:t>
            </w:r>
          </w:p>
          <w:p w:rsidR="00E75402" w:rsidRDefault="00E75402" w:rsidP="00FB0AB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The time of </w:t>
            </w:r>
            <w:r w:rsidR="006574D4">
              <w:rPr>
                <w:rFonts w:ascii="Comic Sans MS" w:hAnsi="Comic Sans MS"/>
                <w:sz w:val="40"/>
                <w:szCs w:val="40"/>
              </w:rPr>
              <w:t>the</w:t>
            </w:r>
            <w:r w:rsidR="00FB0AB5">
              <w:rPr>
                <w:rFonts w:ascii="Comic Sans MS" w:hAnsi="Comic Sans MS"/>
                <w:sz w:val="40"/>
                <w:szCs w:val="40"/>
              </w:rPr>
              <w:t xml:space="preserve"> big moon</w:t>
            </w:r>
          </w:p>
          <w:p w:rsidR="00FB0AB5" w:rsidRPr="00FB0AB5" w:rsidRDefault="00FB0AB5" w:rsidP="00FB0AB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642441" w:rsidTr="00642441">
        <w:tc>
          <w:tcPr>
            <w:tcW w:w="1845" w:type="dxa"/>
          </w:tcPr>
          <w:p w:rsidR="00642441" w:rsidRPr="00E75402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E75402" w:rsidRDefault="00E75402" w:rsidP="006424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42441" w:rsidRPr="00642441" w:rsidRDefault="00642441" w:rsidP="006424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642441" w:rsidRPr="00E75402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Default="00E75402" w:rsidP="006424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42441" w:rsidRPr="00642441" w:rsidRDefault="00642441" w:rsidP="006424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642441" w:rsidRPr="00E75402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642441" w:rsidRPr="00642441" w:rsidRDefault="00642441" w:rsidP="006424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642441" w:rsidRPr="00E75402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642441" w:rsidRPr="00642441" w:rsidRDefault="00642441" w:rsidP="006424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642441" w:rsidRPr="00E75402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642441" w:rsidRPr="00642441" w:rsidRDefault="00642441" w:rsidP="006424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642441" w:rsidRPr="00E75402" w:rsidRDefault="006A285B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642441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642441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642441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642441" w:rsidRPr="00642441" w:rsidRDefault="00642441" w:rsidP="006424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642441" w:rsidRPr="00E75402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642441" w:rsidRPr="00642441" w:rsidRDefault="00642441" w:rsidP="006424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E75402" w:rsidTr="00642441">
        <w:tc>
          <w:tcPr>
            <w:tcW w:w="1845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642441">
        <w:tc>
          <w:tcPr>
            <w:tcW w:w="1845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642441">
        <w:tc>
          <w:tcPr>
            <w:tcW w:w="1845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42441" w:rsidTr="00642441">
        <w:tc>
          <w:tcPr>
            <w:tcW w:w="1845" w:type="dxa"/>
          </w:tcPr>
          <w:p w:rsidR="00642441" w:rsidRDefault="00642441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2441" w:rsidRDefault="00642441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642441" w:rsidRDefault="00642441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642441" w:rsidRDefault="00642441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642441" w:rsidRDefault="00642441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642441" w:rsidRDefault="00642441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642441">
        <w:tc>
          <w:tcPr>
            <w:tcW w:w="1845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790E67" w:rsidRDefault="007E3E52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E75402" w:rsidTr="0035161F">
        <w:tc>
          <w:tcPr>
            <w:tcW w:w="12950" w:type="dxa"/>
            <w:gridSpan w:val="7"/>
          </w:tcPr>
          <w:p w:rsidR="00FB0AB5" w:rsidRDefault="00FB0AB5" w:rsidP="00FB0AB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E238C">
              <w:rPr>
                <w:rFonts w:ascii="Comic Sans MS" w:hAnsi="Comic Sans MS"/>
                <w:sz w:val="40"/>
                <w:szCs w:val="40"/>
              </w:rPr>
              <w:lastRenderedPageBreak/>
              <w:t xml:space="preserve"> </w:t>
            </w:r>
            <w:proofErr w:type="spellStart"/>
            <w:r w:rsidRPr="00CE238C">
              <w:rPr>
                <w:rFonts w:ascii="Comic Sans MS" w:hAnsi="Comic Sans MS"/>
                <w:b/>
                <w:sz w:val="72"/>
                <w:szCs w:val="72"/>
              </w:rPr>
              <w:t>Tsilyaz</w:t>
            </w:r>
            <w:proofErr w:type="spellEnd"/>
            <w:r w:rsidRPr="00CE238C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 w:rsidRPr="00CE238C">
              <w:rPr>
                <w:rFonts w:ascii="Comic Sans MS" w:hAnsi="Comic Sans MS"/>
                <w:b/>
                <w:sz w:val="72"/>
                <w:szCs w:val="72"/>
              </w:rPr>
              <w:t>Bunun</w:t>
            </w:r>
            <w:proofErr w:type="spellEnd"/>
            <w:r w:rsidR="00CE238C" w:rsidRPr="00FB0AB5">
              <w:rPr>
                <w:rFonts w:ascii="Comic Sans MS" w:hAnsi="Comic Sans MS"/>
                <w:b/>
                <w:sz w:val="72"/>
                <w:szCs w:val="72"/>
              </w:rPr>
              <w:t>-</w:t>
            </w:r>
            <w:r w:rsidRPr="00FB0AB5">
              <w:rPr>
                <w:rFonts w:ascii="Comic Sans MS" w:hAnsi="Comic Sans MS"/>
                <w:b/>
                <w:sz w:val="72"/>
                <w:szCs w:val="72"/>
              </w:rPr>
              <w:t>February</w:t>
            </w:r>
          </w:p>
          <w:p w:rsidR="006A285B" w:rsidRPr="00FB0AB5" w:rsidRDefault="006A285B" w:rsidP="00FB0AB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E238C">
              <w:rPr>
                <w:rFonts w:ascii="Comic Sans MS" w:hAnsi="Comic Sans MS"/>
                <w:sz w:val="40"/>
                <w:szCs w:val="40"/>
              </w:rPr>
              <w:t>The time of the small snowflakes</w:t>
            </w:r>
          </w:p>
          <w:p w:rsidR="00E75402" w:rsidRPr="00E75402" w:rsidRDefault="00E75402" w:rsidP="00E7540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642441" w:rsidTr="0035161F">
        <w:tc>
          <w:tcPr>
            <w:tcW w:w="1845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E75402" w:rsidRPr="00E75402" w:rsidRDefault="006A285B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75402" w:rsidRDefault="00E75402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E75402" w:rsidTr="0035161F">
        <w:tc>
          <w:tcPr>
            <w:tcW w:w="12950" w:type="dxa"/>
            <w:gridSpan w:val="7"/>
          </w:tcPr>
          <w:p w:rsidR="00FB0AB5" w:rsidRDefault="006A285B" w:rsidP="00FB0AB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Bunun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Ha’ulh’u</w:t>
            </w:r>
            <w:r w:rsidR="00E75402">
              <w:rPr>
                <w:rFonts w:ascii="Comic Sans MS" w:hAnsi="Comic Sans MS"/>
                <w:b/>
                <w:sz w:val="72"/>
                <w:szCs w:val="72"/>
              </w:rPr>
              <w:t>s</w:t>
            </w:r>
            <w:proofErr w:type="spellEnd"/>
            <w:r w:rsidR="00FB0AB5" w:rsidRPr="00FB0AB5">
              <w:rPr>
                <w:rFonts w:ascii="Comic Sans MS" w:hAnsi="Comic Sans MS"/>
                <w:b/>
                <w:sz w:val="72"/>
                <w:szCs w:val="72"/>
              </w:rPr>
              <w:t>-March</w:t>
            </w:r>
          </w:p>
          <w:p w:rsidR="00E75402" w:rsidRPr="00FB0AB5" w:rsidRDefault="00164E8B" w:rsidP="00FB0AB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time</w:t>
            </w:r>
            <w:r w:rsidR="004D3AA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>when</w:t>
            </w:r>
            <w:r w:rsidR="00BC1F58">
              <w:rPr>
                <w:rFonts w:ascii="Comic Sans MS" w:hAnsi="Comic Sans MS"/>
                <w:sz w:val="40"/>
                <w:szCs w:val="40"/>
              </w:rPr>
              <w:t xml:space="preserve"> the</w:t>
            </w:r>
            <w:r>
              <w:rPr>
                <w:rFonts w:ascii="Comic Sans MS" w:hAnsi="Comic Sans MS"/>
                <w:sz w:val="40"/>
                <w:szCs w:val="40"/>
              </w:rPr>
              <w:t xml:space="preserve"> animals come out of their den</w:t>
            </w:r>
          </w:p>
          <w:p w:rsidR="00E75402" w:rsidRPr="00E75402" w:rsidRDefault="00E75402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642441" w:rsidTr="0035161F">
        <w:tc>
          <w:tcPr>
            <w:tcW w:w="1845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E75402" w:rsidRPr="00E75402" w:rsidRDefault="006A285B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75402" w:rsidRDefault="00E75402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E75402" w:rsidTr="0035161F">
        <w:tc>
          <w:tcPr>
            <w:tcW w:w="12950" w:type="dxa"/>
            <w:gridSpan w:val="7"/>
          </w:tcPr>
          <w:p w:rsidR="00E75402" w:rsidRPr="00E75402" w:rsidRDefault="00F42480" w:rsidP="0035161F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Neshen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S</w:t>
            </w:r>
            <w:r w:rsidR="00E75402">
              <w:rPr>
                <w:rFonts w:ascii="Comic Sans MS" w:hAnsi="Comic Sans MS"/>
                <w:b/>
                <w:sz w:val="72"/>
                <w:szCs w:val="72"/>
              </w:rPr>
              <w:t>uli</w:t>
            </w:r>
            <w:proofErr w:type="spellEnd"/>
            <w:r w:rsidR="00FB0AB5" w:rsidRPr="00FB0AB5">
              <w:rPr>
                <w:rFonts w:ascii="Comic Sans MS" w:hAnsi="Comic Sans MS"/>
                <w:b/>
                <w:sz w:val="72"/>
                <w:szCs w:val="72"/>
              </w:rPr>
              <w:t>-</w:t>
            </w:r>
            <w:r w:rsidR="00FB0AB5" w:rsidRPr="00FB0AB5">
              <w:rPr>
                <w:rFonts w:ascii="Comic Sans MS" w:hAnsi="Comic Sans MS"/>
                <w:b/>
                <w:sz w:val="72"/>
                <w:szCs w:val="72"/>
              </w:rPr>
              <w:t>April</w:t>
            </w:r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The time </w:t>
            </w:r>
            <w:r w:rsidR="00F42480">
              <w:rPr>
                <w:rFonts w:ascii="Comic Sans MS" w:hAnsi="Comic Sans MS"/>
                <w:sz w:val="40"/>
                <w:szCs w:val="40"/>
              </w:rPr>
              <w:t>of melting snow</w:t>
            </w:r>
          </w:p>
          <w:p w:rsidR="00E75402" w:rsidRPr="00E75402" w:rsidRDefault="00E75402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642441" w:rsidTr="0035161F">
        <w:tc>
          <w:tcPr>
            <w:tcW w:w="1845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E75402" w:rsidRPr="00E75402" w:rsidRDefault="00F42480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75402" w:rsidRDefault="00E75402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E75402" w:rsidTr="0035161F">
        <w:tc>
          <w:tcPr>
            <w:tcW w:w="12950" w:type="dxa"/>
            <w:gridSpan w:val="7"/>
          </w:tcPr>
          <w:p w:rsidR="00E75402" w:rsidRPr="00E75402" w:rsidRDefault="00F42480" w:rsidP="0035161F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Dulgiyaz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</w:t>
            </w:r>
            <w:r w:rsidR="00E75402">
              <w:rPr>
                <w:rFonts w:ascii="Comic Sans MS" w:hAnsi="Comic Sans MS"/>
                <w:b/>
                <w:sz w:val="72"/>
                <w:szCs w:val="72"/>
              </w:rPr>
              <w:t>adulh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Bunan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-May</w:t>
            </w:r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The time </w:t>
            </w:r>
            <w:r w:rsidR="00F42480">
              <w:rPr>
                <w:rFonts w:ascii="Comic Sans MS" w:hAnsi="Comic Sans MS"/>
                <w:sz w:val="40"/>
                <w:szCs w:val="40"/>
              </w:rPr>
              <w:t>of the sucker fish</w:t>
            </w:r>
          </w:p>
          <w:p w:rsidR="00E75402" w:rsidRPr="00E75402" w:rsidRDefault="00E75402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642441" w:rsidTr="0035161F">
        <w:tc>
          <w:tcPr>
            <w:tcW w:w="1845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E75402" w:rsidRPr="00E75402" w:rsidRDefault="00F42480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75402" w:rsidRDefault="00E75402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E75402" w:rsidTr="0035161F">
        <w:tc>
          <w:tcPr>
            <w:tcW w:w="12950" w:type="dxa"/>
            <w:gridSpan w:val="7"/>
          </w:tcPr>
          <w:p w:rsidR="00E75402" w:rsidRPr="00E75402" w:rsidRDefault="00F42480" w:rsidP="0035161F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D</w:t>
            </w:r>
            <w:r w:rsidR="00E75402">
              <w:rPr>
                <w:rFonts w:ascii="Comic Sans MS" w:hAnsi="Comic Sans MS"/>
                <w:b/>
                <w:sz w:val="72"/>
                <w:szCs w:val="72"/>
              </w:rPr>
              <w:t>i</w:t>
            </w:r>
            <w:r>
              <w:rPr>
                <w:rFonts w:ascii="Comic Sans MS" w:hAnsi="Comic Sans MS"/>
                <w:b/>
                <w:sz w:val="72"/>
                <w:szCs w:val="72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</w:t>
            </w:r>
            <w:r w:rsidR="00E75402">
              <w:rPr>
                <w:rFonts w:ascii="Comic Sans MS" w:hAnsi="Comic Sans MS"/>
                <w:b/>
                <w:sz w:val="72"/>
                <w:szCs w:val="72"/>
              </w:rPr>
              <w:t>unun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-June</w:t>
            </w:r>
          </w:p>
          <w:p w:rsidR="00E75402" w:rsidRDefault="00FB0AB5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time of summer</w:t>
            </w:r>
          </w:p>
          <w:p w:rsidR="00E75402" w:rsidRPr="00E75402" w:rsidRDefault="00E75402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642441" w:rsidTr="0035161F">
        <w:tc>
          <w:tcPr>
            <w:tcW w:w="1845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E75402" w:rsidRPr="00E75402" w:rsidRDefault="00F42480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E75402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E75402" w:rsidRPr="00E75402" w:rsidRDefault="00E75402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E75402" w:rsidRPr="00642441" w:rsidRDefault="00E75402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35161F">
        <w:tc>
          <w:tcPr>
            <w:tcW w:w="1845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E75402" w:rsidRDefault="00E75402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75402" w:rsidRDefault="00E75402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CC4E54" w:rsidTr="0035161F">
        <w:tc>
          <w:tcPr>
            <w:tcW w:w="12950" w:type="dxa"/>
            <w:gridSpan w:val="7"/>
          </w:tcPr>
          <w:p w:rsidR="00CC4E54" w:rsidRPr="00E75402" w:rsidRDefault="00F42480" w:rsidP="0035161F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Ges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</w:t>
            </w:r>
            <w:r w:rsidR="00CC4E54">
              <w:rPr>
                <w:rFonts w:ascii="Comic Sans MS" w:hAnsi="Comic Sans MS"/>
                <w:b/>
                <w:sz w:val="72"/>
                <w:szCs w:val="72"/>
              </w:rPr>
              <w:t>adulh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Bunan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-July</w:t>
            </w:r>
          </w:p>
          <w:p w:rsidR="00CC4E54" w:rsidRDefault="006936CF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time of</w:t>
            </w:r>
            <w:r w:rsidR="00BA2CAD">
              <w:rPr>
                <w:rFonts w:ascii="Comic Sans MS" w:hAnsi="Comic Sans MS"/>
                <w:sz w:val="40"/>
                <w:szCs w:val="40"/>
              </w:rPr>
              <w:t xml:space="preserve"> the spring salmon</w:t>
            </w:r>
          </w:p>
          <w:p w:rsidR="00CC4E54" w:rsidRPr="00E75402" w:rsidRDefault="00CC4E54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C4E54" w:rsidRPr="00642441" w:rsidTr="0035161F">
        <w:tc>
          <w:tcPr>
            <w:tcW w:w="1845" w:type="dxa"/>
          </w:tcPr>
          <w:p w:rsidR="00CC4E54" w:rsidRPr="00E75402" w:rsidRDefault="00CC4E54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CC4E54" w:rsidRDefault="00CC4E54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C4E54" w:rsidRPr="00642441" w:rsidRDefault="00CC4E54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CC4E54" w:rsidRPr="00E75402" w:rsidRDefault="00CC4E54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CC4E54" w:rsidRDefault="00CC4E54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C4E54" w:rsidRPr="00642441" w:rsidRDefault="00CC4E54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CC4E54" w:rsidRPr="00E75402" w:rsidRDefault="00CC4E54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CC4E54" w:rsidRPr="00642441" w:rsidRDefault="00CC4E54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CC4E54" w:rsidRPr="00E75402" w:rsidRDefault="00CC4E54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CC4E54" w:rsidRPr="00642441" w:rsidRDefault="00CC4E54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CC4E54" w:rsidRPr="00E75402" w:rsidRDefault="00CC4E54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CC4E54" w:rsidRPr="00642441" w:rsidRDefault="00CC4E54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CC4E54" w:rsidRPr="00E75402" w:rsidRDefault="00F42480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CC4E54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CC4E54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CC4E54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CC4E54" w:rsidRPr="00642441" w:rsidRDefault="00CC4E54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CC4E54" w:rsidRPr="00E75402" w:rsidRDefault="00CC4E54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CC4E54" w:rsidRPr="00642441" w:rsidRDefault="00CC4E54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CC4E54" w:rsidTr="0035161F">
        <w:tc>
          <w:tcPr>
            <w:tcW w:w="1845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C4E54" w:rsidTr="0035161F">
        <w:tc>
          <w:tcPr>
            <w:tcW w:w="1845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C4E54" w:rsidTr="0035161F">
        <w:tc>
          <w:tcPr>
            <w:tcW w:w="1845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C4E54" w:rsidTr="0035161F">
        <w:tc>
          <w:tcPr>
            <w:tcW w:w="1845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C4E54" w:rsidTr="0035161F">
        <w:tc>
          <w:tcPr>
            <w:tcW w:w="1845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CC4E54" w:rsidRDefault="00CC4E54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CC4E54" w:rsidRDefault="00CC4E54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BA2CAD" w:rsidTr="0035161F">
        <w:tc>
          <w:tcPr>
            <w:tcW w:w="12950" w:type="dxa"/>
            <w:gridSpan w:val="7"/>
          </w:tcPr>
          <w:p w:rsidR="00FB0AB5" w:rsidRPr="00E75402" w:rsidRDefault="00C577C0" w:rsidP="00FB0AB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Talook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</w:t>
            </w:r>
            <w:r w:rsidR="00BA2CAD">
              <w:rPr>
                <w:rFonts w:ascii="Comic Sans MS" w:hAnsi="Comic Sans MS"/>
                <w:b/>
                <w:sz w:val="72"/>
                <w:szCs w:val="72"/>
              </w:rPr>
              <w:t>adulh</w:t>
            </w:r>
            <w:proofErr w:type="spellEnd"/>
            <w:r w:rsidR="00BC1F58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 w:rsidR="00BC1F58">
              <w:rPr>
                <w:rFonts w:ascii="Comic Sans MS" w:hAnsi="Comic Sans MS"/>
                <w:b/>
                <w:sz w:val="72"/>
                <w:szCs w:val="72"/>
              </w:rPr>
              <w:t>Bunun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-August</w:t>
            </w:r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</w:t>
            </w:r>
            <w:r w:rsidR="00C577C0">
              <w:rPr>
                <w:rFonts w:ascii="Comic Sans MS" w:hAnsi="Comic Sans MS"/>
                <w:sz w:val="40"/>
                <w:szCs w:val="40"/>
              </w:rPr>
              <w:t>e time when the salmon come back</w:t>
            </w:r>
          </w:p>
          <w:p w:rsidR="00BA2CAD" w:rsidRPr="00E75402" w:rsidRDefault="00BA2CAD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RPr="00642441" w:rsidTr="0035161F">
        <w:tc>
          <w:tcPr>
            <w:tcW w:w="1845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BA2CAD" w:rsidRPr="00E75402" w:rsidRDefault="00C577C0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BA2CAD" w:rsidTr="0035161F">
        <w:tc>
          <w:tcPr>
            <w:tcW w:w="12950" w:type="dxa"/>
            <w:gridSpan w:val="7"/>
          </w:tcPr>
          <w:p w:rsidR="00BA2CAD" w:rsidRDefault="00C577C0" w:rsidP="0035161F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Duk’ai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</w:t>
            </w:r>
            <w:r w:rsidR="00BA2CAD">
              <w:rPr>
                <w:rFonts w:ascii="Comic Sans MS" w:hAnsi="Comic Sans MS"/>
                <w:b/>
                <w:sz w:val="72"/>
                <w:szCs w:val="72"/>
              </w:rPr>
              <w:t>adulh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Bunun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-September</w:t>
            </w:r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</w:t>
            </w:r>
            <w:r w:rsidR="00FB0AB5">
              <w:rPr>
                <w:rFonts w:ascii="Comic Sans MS" w:hAnsi="Comic Sans MS"/>
                <w:sz w:val="40"/>
                <w:szCs w:val="40"/>
              </w:rPr>
              <w:t>e time when the trout come back</w:t>
            </w:r>
          </w:p>
          <w:p w:rsidR="00BA2CAD" w:rsidRPr="00E75402" w:rsidRDefault="00BA2CAD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RPr="00642441" w:rsidTr="0035161F">
        <w:tc>
          <w:tcPr>
            <w:tcW w:w="1845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BA2CAD" w:rsidRPr="00E75402" w:rsidRDefault="00C577C0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BA2CAD" w:rsidTr="0035161F">
        <w:tc>
          <w:tcPr>
            <w:tcW w:w="12950" w:type="dxa"/>
            <w:gridSpan w:val="7"/>
          </w:tcPr>
          <w:p w:rsidR="00BA2CAD" w:rsidRPr="00E75402" w:rsidRDefault="00C577C0" w:rsidP="0035161F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Lhooz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</w:t>
            </w:r>
            <w:r w:rsidR="00BA2CAD">
              <w:rPr>
                <w:rFonts w:ascii="Comic Sans MS" w:hAnsi="Comic Sans MS"/>
                <w:b/>
                <w:sz w:val="72"/>
                <w:szCs w:val="72"/>
              </w:rPr>
              <w:t>adulh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Bunun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-October</w:t>
            </w:r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ti</w:t>
            </w:r>
            <w:r w:rsidR="00FB0AB5">
              <w:rPr>
                <w:rFonts w:ascii="Comic Sans MS" w:hAnsi="Comic Sans MS"/>
                <w:sz w:val="40"/>
                <w:szCs w:val="40"/>
              </w:rPr>
              <w:t>me when the whitefish come back</w:t>
            </w:r>
          </w:p>
          <w:p w:rsidR="00BA2CAD" w:rsidRPr="00E75402" w:rsidRDefault="00BA2CAD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RPr="00642441" w:rsidTr="0035161F">
        <w:tc>
          <w:tcPr>
            <w:tcW w:w="1845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BA2CAD" w:rsidRPr="00E75402" w:rsidRDefault="00C577C0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BA2CAD" w:rsidTr="0035161F">
        <w:tc>
          <w:tcPr>
            <w:tcW w:w="12950" w:type="dxa"/>
            <w:gridSpan w:val="7"/>
          </w:tcPr>
          <w:p w:rsidR="00BA2CAD" w:rsidRPr="00E75402" w:rsidRDefault="00F537AE" w:rsidP="0035161F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Benghaz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N</w:t>
            </w:r>
            <w:r w:rsidR="00F758C1">
              <w:rPr>
                <w:rFonts w:ascii="Comic Sans MS" w:hAnsi="Comic Sans MS"/>
                <w:b/>
                <w:sz w:val="72"/>
                <w:szCs w:val="72"/>
              </w:rPr>
              <w:t>ats’ukih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-November</w:t>
            </w:r>
          </w:p>
          <w:p w:rsidR="00BA2CAD" w:rsidRDefault="00F758C1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Half of t</w:t>
            </w:r>
            <w:r w:rsidR="00BA2CAD">
              <w:rPr>
                <w:rFonts w:ascii="Comic Sans MS" w:hAnsi="Comic Sans MS"/>
                <w:sz w:val="40"/>
                <w:szCs w:val="40"/>
              </w:rPr>
              <w:t xml:space="preserve">he time </w:t>
            </w:r>
            <w:r>
              <w:rPr>
                <w:rFonts w:ascii="Comic Sans MS" w:hAnsi="Comic Sans MS"/>
                <w:sz w:val="40"/>
                <w:szCs w:val="40"/>
              </w:rPr>
              <w:t>we travel by boat</w:t>
            </w:r>
          </w:p>
          <w:p w:rsidR="00BA2CAD" w:rsidRPr="00E75402" w:rsidRDefault="00BA2CAD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RPr="00642441" w:rsidTr="0035161F">
        <w:tc>
          <w:tcPr>
            <w:tcW w:w="1845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BA2CAD" w:rsidRPr="00E75402" w:rsidRDefault="00F537AE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BA2CAD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BA2CAD" w:rsidRPr="00E75402" w:rsidRDefault="00BA2CAD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BA2CAD" w:rsidRPr="00642441" w:rsidRDefault="00BA2CAD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35161F">
        <w:tc>
          <w:tcPr>
            <w:tcW w:w="1845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BA2CAD" w:rsidRDefault="00BA2CAD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150079" w:rsidTr="0035161F">
        <w:tc>
          <w:tcPr>
            <w:tcW w:w="12950" w:type="dxa"/>
            <w:gridSpan w:val="7"/>
          </w:tcPr>
          <w:p w:rsidR="00150079" w:rsidRDefault="00CD7E4A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7E5AB5">
              <w:rPr>
                <w:rFonts w:ascii="Comic Sans MS" w:hAnsi="Comic Sans MS"/>
                <w:b/>
                <w:sz w:val="72"/>
                <w:szCs w:val="72"/>
              </w:rPr>
              <w:lastRenderedPageBreak/>
              <w:t>Sacho</w:t>
            </w:r>
            <w:proofErr w:type="spellEnd"/>
            <w:r w:rsidRPr="007E5AB5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 w:rsidRPr="007E5AB5">
              <w:rPr>
                <w:rFonts w:ascii="Comic Sans MS" w:hAnsi="Comic Sans MS"/>
                <w:b/>
                <w:sz w:val="72"/>
                <w:szCs w:val="72"/>
              </w:rPr>
              <w:t>Yudi’ai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-December</w:t>
            </w:r>
          </w:p>
          <w:p w:rsidR="00CD7E4A" w:rsidRDefault="00CD7E4A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eve of the big moon</w:t>
            </w:r>
          </w:p>
          <w:p w:rsidR="00150079" w:rsidRPr="00E75402" w:rsidRDefault="00150079" w:rsidP="003516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0079" w:rsidRPr="00642441" w:rsidTr="0035161F">
        <w:tc>
          <w:tcPr>
            <w:tcW w:w="1845" w:type="dxa"/>
          </w:tcPr>
          <w:p w:rsidR="00150079" w:rsidRPr="00E75402" w:rsidRDefault="00150079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150079" w:rsidRDefault="00150079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150079" w:rsidRPr="00642441" w:rsidRDefault="00150079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:rsidR="00150079" w:rsidRPr="00E75402" w:rsidRDefault="00150079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150079" w:rsidRDefault="00150079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150079" w:rsidRPr="00642441" w:rsidRDefault="00150079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:rsidR="00150079" w:rsidRPr="00E75402" w:rsidRDefault="00150079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150079" w:rsidRPr="00642441" w:rsidRDefault="00150079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42441">
              <w:rPr>
                <w:rFonts w:ascii="Comic Sans MS" w:hAnsi="Comic Sans MS"/>
                <w:sz w:val="32"/>
                <w:szCs w:val="32"/>
              </w:rPr>
              <w:t>(Tuesda</w:t>
            </w:r>
            <w:r>
              <w:rPr>
                <w:rFonts w:ascii="Comic Sans MS" w:hAnsi="Comic Sans MS"/>
                <w:sz w:val="32"/>
                <w:szCs w:val="32"/>
              </w:rPr>
              <w:t>y)</w:t>
            </w:r>
          </w:p>
        </w:tc>
        <w:tc>
          <w:tcPr>
            <w:tcW w:w="1801" w:type="dxa"/>
          </w:tcPr>
          <w:p w:rsidR="00150079" w:rsidRPr="00E75402" w:rsidRDefault="00150079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150079" w:rsidRPr="00642441" w:rsidRDefault="00150079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:rsidR="00150079" w:rsidRPr="00E75402" w:rsidRDefault="00150079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150079" w:rsidRPr="00642441" w:rsidRDefault="00150079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:rsidR="00150079" w:rsidRPr="00E75402" w:rsidRDefault="00CD7E4A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150079" w:rsidRPr="00E75402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150079" w:rsidRPr="00E7540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150079" w:rsidRPr="00E75402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150079" w:rsidRPr="00642441" w:rsidRDefault="00150079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:rsidR="00150079" w:rsidRPr="00E75402" w:rsidRDefault="00150079" w:rsidP="00351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75402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E75402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150079" w:rsidRPr="00642441" w:rsidRDefault="00150079" w:rsidP="003516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(Saturday)</w:t>
            </w:r>
          </w:p>
        </w:tc>
      </w:tr>
      <w:tr w:rsidR="00150079" w:rsidTr="0035161F">
        <w:tc>
          <w:tcPr>
            <w:tcW w:w="1845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0079" w:rsidTr="0035161F">
        <w:tc>
          <w:tcPr>
            <w:tcW w:w="1845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0079" w:rsidTr="0035161F">
        <w:tc>
          <w:tcPr>
            <w:tcW w:w="1845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0079" w:rsidTr="0035161F">
        <w:tc>
          <w:tcPr>
            <w:tcW w:w="1845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0079" w:rsidTr="0035161F">
        <w:tc>
          <w:tcPr>
            <w:tcW w:w="1845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:rsidR="00150079" w:rsidRDefault="00150079" w:rsidP="003516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150079" w:rsidRDefault="00150079">
      <w:pPr>
        <w:rPr>
          <w:rFonts w:ascii="Comic Sans MS" w:hAnsi="Comic Sans MS"/>
          <w:b/>
          <w:sz w:val="40"/>
          <w:szCs w:val="40"/>
        </w:rPr>
      </w:pPr>
    </w:p>
    <w:p w:rsidR="007E5AB5" w:rsidRDefault="00CE238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 xml:space="preserve">Carrier spelling and translation:  </w:t>
      </w:r>
      <w:r w:rsidR="007E5AB5">
        <w:rPr>
          <w:rFonts w:ascii="Comic Sans MS" w:hAnsi="Comic Sans MS"/>
          <w:b/>
          <w:sz w:val="40"/>
          <w:szCs w:val="40"/>
        </w:rPr>
        <w:t>Ellie Peters, Lucy Ale</w:t>
      </w:r>
      <w:r>
        <w:rPr>
          <w:rFonts w:ascii="Comic Sans MS" w:hAnsi="Comic Sans MS"/>
          <w:b/>
          <w:sz w:val="40"/>
          <w:szCs w:val="40"/>
        </w:rPr>
        <w:t xml:space="preserve">xis, Laura Boyd, Clara Clement </w:t>
      </w:r>
    </w:p>
    <w:p w:rsidR="00CE238C" w:rsidRPr="00E75402" w:rsidRDefault="00FB0AB5" w:rsidP="00FB0AB5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Layout</w:t>
      </w:r>
      <w:bookmarkStart w:id="0" w:name="_GoBack"/>
      <w:bookmarkEnd w:id="0"/>
      <w:r w:rsidR="00ED0BBA">
        <w:rPr>
          <w:rFonts w:ascii="Comic Sans MS" w:hAnsi="Comic Sans MS"/>
          <w:b/>
          <w:sz w:val="40"/>
          <w:szCs w:val="40"/>
        </w:rPr>
        <w:t>:  Doris Kemp</w:t>
      </w:r>
    </w:p>
    <w:sectPr w:rsidR="00CE238C" w:rsidRPr="00E75402" w:rsidSect="00642441">
      <w:pgSz w:w="15840" w:h="12240" w:orient="landscape"/>
      <w:pgMar w:top="1134" w:right="953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41"/>
    <w:rsid w:val="00073D50"/>
    <w:rsid w:val="000E3436"/>
    <w:rsid w:val="00150079"/>
    <w:rsid w:val="00164E8B"/>
    <w:rsid w:val="004D3AAA"/>
    <w:rsid w:val="004F60E1"/>
    <w:rsid w:val="00642441"/>
    <w:rsid w:val="006574D4"/>
    <w:rsid w:val="006936CF"/>
    <w:rsid w:val="006976BC"/>
    <w:rsid w:val="006A285B"/>
    <w:rsid w:val="007E5AB5"/>
    <w:rsid w:val="00812534"/>
    <w:rsid w:val="008172FA"/>
    <w:rsid w:val="008479FF"/>
    <w:rsid w:val="008B7D69"/>
    <w:rsid w:val="00924E16"/>
    <w:rsid w:val="00A27DF8"/>
    <w:rsid w:val="00BA2CAD"/>
    <w:rsid w:val="00BC1F58"/>
    <w:rsid w:val="00C577C0"/>
    <w:rsid w:val="00C80736"/>
    <w:rsid w:val="00C818BE"/>
    <w:rsid w:val="00CC4E54"/>
    <w:rsid w:val="00CD7E4A"/>
    <w:rsid w:val="00CE238C"/>
    <w:rsid w:val="00E75402"/>
    <w:rsid w:val="00E8786D"/>
    <w:rsid w:val="00ED0BBA"/>
    <w:rsid w:val="00F42480"/>
    <w:rsid w:val="00F537AE"/>
    <w:rsid w:val="00F758C1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31866497.dotm</Template>
  <TotalTime>53</TotalTime>
  <Pages>13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Peters</dc:creator>
  <cp:keywords/>
  <dc:description/>
  <cp:lastModifiedBy>Doris Kemp</cp:lastModifiedBy>
  <cp:revision>16</cp:revision>
  <cp:lastPrinted>2018-01-29T18:42:00Z</cp:lastPrinted>
  <dcterms:created xsi:type="dcterms:W3CDTF">2017-12-17T22:21:00Z</dcterms:created>
  <dcterms:modified xsi:type="dcterms:W3CDTF">2018-02-09T21:30:00Z</dcterms:modified>
</cp:coreProperties>
</file>